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8FA0" w14:textId="4DA24A59" w:rsidR="00FF2B08" w:rsidRDefault="00D56B0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4FCC6F" wp14:editId="71C5D5A7">
                <wp:simplePos x="0" y="0"/>
                <wp:positionH relativeFrom="page">
                  <wp:posOffset>571500</wp:posOffset>
                </wp:positionH>
                <wp:positionV relativeFrom="page">
                  <wp:posOffset>487680</wp:posOffset>
                </wp:positionV>
                <wp:extent cx="1485900" cy="617220"/>
                <wp:effectExtent l="0" t="1905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3B8C" w14:textId="77777777" w:rsidR="00FF2B08" w:rsidRDefault="00DF0299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Volume 1, Issue </w:t>
                            </w:r>
                            <w:r w:rsidR="00AF4F4C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CC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38.4pt;width:117pt;height:48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D6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" filled="f" stroked="f">
                <v:textbox inset="0,0,0,0">
                  <w:txbxContent>
                    <w:p w14:paraId="34753B8C" w14:textId="77777777" w:rsidR="00FF2B08" w:rsidRDefault="00DF0299">
                      <w:pPr>
                        <w:spacing w:line="480" w:lineRule="exact"/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Volume 1, Issue </w:t>
                      </w:r>
                      <w:r w:rsidR="00AF4F4C">
                        <w:rPr>
                          <w:b/>
                          <w:color w:val="00008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0629E9C" wp14:editId="19BD4460">
                <wp:simplePos x="0" y="0"/>
                <wp:positionH relativeFrom="page">
                  <wp:posOffset>457200</wp:posOffset>
                </wp:positionH>
                <wp:positionV relativeFrom="page">
                  <wp:posOffset>490220</wp:posOffset>
                </wp:positionV>
                <wp:extent cx="1737360" cy="652780"/>
                <wp:effectExtent l="0" t="4445" r="0" b="0"/>
                <wp:wrapNone/>
                <wp:docPr id="22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52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65BF" id="REC 1" o:spid="_x0000_s1026" style="position:absolute;margin-left:36pt;margin-top:38.6pt;width:136.8pt;height:5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" fillcolor="#fc0" stroked="f" strokecolor="blu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6B89D0" wp14:editId="2EC110DA">
                <wp:simplePos x="0" y="0"/>
                <wp:positionH relativeFrom="page">
                  <wp:posOffset>2158365</wp:posOffset>
                </wp:positionH>
                <wp:positionV relativeFrom="page">
                  <wp:posOffset>511810</wp:posOffset>
                </wp:positionV>
                <wp:extent cx="5080635" cy="78359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00E44" w14:textId="77777777" w:rsidR="00DF0299" w:rsidRPr="00DF0299" w:rsidRDefault="00FF2B08" w:rsidP="00DF0299">
                            <w:pPr>
                              <w:pStyle w:val="Masthead"/>
                              <w:jc w:val="center"/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0299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 xml:space="preserve">Math </w:t>
                            </w:r>
                            <w:r w:rsidR="00AF4F4C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D56B0D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Pr="00DF0299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 xml:space="preserve">7 Unit </w:t>
                            </w:r>
                            <w:r w:rsidR="00AF4F4C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14:paraId="1DD0202B" w14:textId="77777777" w:rsidR="00FF2B08" w:rsidRPr="00456B6F" w:rsidRDefault="005E14EA" w:rsidP="00DF0299">
                            <w:pPr>
                              <w:pStyle w:val="Masthead"/>
                              <w:jc w:val="center"/>
                              <w:rPr>
                                <w:color w:val="FFCC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CC00"/>
                                <w:sz w:val="32"/>
                                <w:szCs w:val="32"/>
                              </w:rPr>
                              <w:t>Expressions &amp; Equations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89D0" id="Text Box 3" o:spid="_x0000_s1027" type="#_x0000_t202" style="position:absolute;margin-left:169.95pt;margin-top:40.3pt;width:400.05pt;height:61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" filled="f" stroked="f" strokecolor="white">
                <v:textbox inset="0,0,0,0">
                  <w:txbxContent>
                    <w:p w14:paraId="39200E44" w14:textId="77777777" w:rsidR="00DF0299" w:rsidRPr="00DF0299" w:rsidRDefault="00FF2B08" w:rsidP="00DF0299">
                      <w:pPr>
                        <w:pStyle w:val="Masthead"/>
                        <w:jc w:val="center"/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</w:pPr>
                      <w:r w:rsidRPr="00DF0299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 xml:space="preserve">Math </w:t>
                      </w:r>
                      <w:r w:rsidR="00AF4F4C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D56B0D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/</w:t>
                      </w:r>
                      <w:r w:rsidRPr="00DF0299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 xml:space="preserve">7 Unit </w:t>
                      </w:r>
                      <w:r w:rsidR="00AF4F4C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14:paraId="1DD0202B" w14:textId="77777777" w:rsidR="00FF2B08" w:rsidRPr="00456B6F" w:rsidRDefault="005E14EA" w:rsidP="00DF0299">
                      <w:pPr>
                        <w:pStyle w:val="Masthead"/>
                        <w:jc w:val="center"/>
                        <w:rPr>
                          <w:color w:val="FFCC00"/>
                          <w:sz w:val="32"/>
                          <w:szCs w:val="32"/>
                        </w:rPr>
                      </w:pPr>
                      <w:r>
                        <w:rPr>
                          <w:color w:val="FFCC00"/>
                          <w:sz w:val="32"/>
                          <w:szCs w:val="32"/>
                        </w:rPr>
                        <w:t>Expressions &amp; Equations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2929A72" wp14:editId="5505DC58">
                <wp:simplePos x="0" y="0"/>
                <wp:positionH relativeFrom="page">
                  <wp:posOffset>2125980</wp:posOffset>
                </wp:positionH>
                <wp:positionV relativeFrom="page">
                  <wp:posOffset>490220</wp:posOffset>
                </wp:positionV>
                <wp:extent cx="5212080" cy="652780"/>
                <wp:effectExtent l="1905" t="4445" r="0" b="0"/>
                <wp:wrapNone/>
                <wp:docPr id="20" name="D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6527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8515" id="DOM 1" o:spid="_x0000_s1026" style="position:absolute;margin-left:167.4pt;margin-top:38.6pt;width:410.4pt;height:5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" fillcolor="#036" stroked="f" strokecolor="#fc9">
                <w10:wrap anchorx="page" anchory="page"/>
              </v:rect>
            </w:pict>
          </mc:Fallback>
        </mc:AlternateContent>
      </w:r>
    </w:p>
    <w:p w14:paraId="0254C7F1" w14:textId="5C177C20" w:rsidR="00FF2B08" w:rsidRDefault="00D56B0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3BF5DB" wp14:editId="29708127">
                <wp:simplePos x="0" y="0"/>
                <wp:positionH relativeFrom="page">
                  <wp:posOffset>457200</wp:posOffset>
                </wp:positionH>
                <wp:positionV relativeFrom="page">
                  <wp:posOffset>1257300</wp:posOffset>
                </wp:positionV>
                <wp:extent cx="6857365" cy="43815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A78F" w14:textId="77777777" w:rsidR="006611D2" w:rsidRPr="00EB4FA2" w:rsidRDefault="00FF2B08" w:rsidP="00EB4FA2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0B2905">
                              <w:rPr>
                                <w:color w:val="FF6600"/>
                                <w:sz w:val="18"/>
                                <w:szCs w:val="18"/>
                              </w:rPr>
                              <w:t>Dear Parents,</w:t>
                            </w:r>
                          </w:p>
                          <w:p w14:paraId="4ABDE54D" w14:textId="77777777" w:rsidR="00FF2B08" w:rsidRPr="000B2905" w:rsidRDefault="00FF2B08" w:rsidP="006611D2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0B2905">
                              <w:rPr>
                                <w:color w:val="FF6600"/>
                                <w:sz w:val="18"/>
                                <w:szCs w:val="18"/>
                              </w:rPr>
                              <w:t>Below</w:t>
                            </w:r>
                            <w:r w:rsidR="00EB4FA2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is information regarding Unit 2</w:t>
                            </w:r>
                            <w:r w:rsidRPr="000B2905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B4FA2">
                              <w:rPr>
                                <w:color w:val="FF6600"/>
                                <w:sz w:val="18"/>
                                <w:szCs w:val="18"/>
                              </w:rPr>
                              <w:t>Expressions &amp; Equations. Look for additional information for future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F5DB" id="Text Box 5" o:spid="_x0000_s1028" type="#_x0000_t202" style="position:absolute;margin-left:36pt;margin-top:99pt;width:539.95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an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" filled="f" stroked="f">
                <v:textbox inset="0,0,0,0">
                  <w:txbxContent>
                    <w:p w14:paraId="3D99A78F" w14:textId="77777777" w:rsidR="006611D2" w:rsidRPr="00EB4FA2" w:rsidRDefault="00FF2B08" w:rsidP="00EB4FA2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0B2905">
                        <w:rPr>
                          <w:color w:val="FF6600"/>
                          <w:sz w:val="18"/>
                          <w:szCs w:val="18"/>
                        </w:rPr>
                        <w:t>Dear Parents,</w:t>
                      </w:r>
                    </w:p>
                    <w:p w14:paraId="4ABDE54D" w14:textId="77777777" w:rsidR="00FF2B08" w:rsidRPr="000B2905" w:rsidRDefault="00FF2B08" w:rsidP="006611D2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0B2905">
                        <w:rPr>
                          <w:color w:val="FF6600"/>
                          <w:sz w:val="18"/>
                          <w:szCs w:val="18"/>
                        </w:rPr>
                        <w:t>Below</w:t>
                      </w:r>
                      <w:r w:rsidR="00EB4FA2">
                        <w:rPr>
                          <w:color w:val="FF6600"/>
                          <w:sz w:val="18"/>
                          <w:szCs w:val="18"/>
                        </w:rPr>
                        <w:t xml:space="preserve"> is information regarding Unit 2</w:t>
                      </w:r>
                      <w:r w:rsidRPr="000B2905">
                        <w:rPr>
                          <w:color w:val="FF6600"/>
                          <w:sz w:val="18"/>
                          <w:szCs w:val="18"/>
                        </w:rPr>
                        <w:t xml:space="preserve">, </w:t>
                      </w:r>
                      <w:r w:rsidR="00EB4FA2">
                        <w:rPr>
                          <w:color w:val="FF6600"/>
                          <w:sz w:val="18"/>
                          <w:szCs w:val="18"/>
                        </w:rPr>
                        <w:t>Expressions &amp; Equations. Look for additional information for future units.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8721BA" w14:textId="77777777" w:rsidR="000B2905" w:rsidRDefault="000B2905" w:rsidP="000B2905">
      <w:pPr>
        <w:ind w:left="5760" w:firstLine="720"/>
      </w:pPr>
    </w:p>
    <w:p w14:paraId="20258064" w14:textId="77777777" w:rsidR="000B2905" w:rsidRDefault="000B2905" w:rsidP="000B2905">
      <w:pPr>
        <w:ind w:left="5760" w:firstLine="720"/>
      </w:pPr>
    </w:p>
    <w:p w14:paraId="59BB400D" w14:textId="77777777" w:rsidR="000B2905" w:rsidRDefault="000B2905" w:rsidP="000B2905">
      <w:pPr>
        <w:ind w:left="5760" w:firstLine="720"/>
      </w:pPr>
    </w:p>
    <w:p w14:paraId="7F952B77" w14:textId="50166D14" w:rsidR="000B2905" w:rsidRDefault="00D56B0D" w:rsidP="000B2905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53DFCD" wp14:editId="6441EC63">
                <wp:simplePos x="0" y="0"/>
                <wp:positionH relativeFrom="page">
                  <wp:posOffset>495300</wp:posOffset>
                </wp:positionH>
                <wp:positionV relativeFrom="page">
                  <wp:posOffset>1695450</wp:posOffset>
                </wp:positionV>
                <wp:extent cx="6743700" cy="1778000"/>
                <wp:effectExtent l="9525" t="9525" r="9525" b="127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ADB28" w14:textId="77777777" w:rsidR="00FF2B08" w:rsidRPr="0008708D" w:rsidRDefault="00EB4FA2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Expressions &amp; Equations</w:t>
                            </w:r>
                          </w:p>
                          <w:p w14:paraId="7466651F" w14:textId="77777777" w:rsidR="006611D2" w:rsidRPr="006611D2" w:rsidRDefault="006611D2" w:rsidP="006611D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By the end of this unit, students will understand that:</w:t>
                            </w:r>
                          </w:p>
                          <w:p w14:paraId="17423D11" w14:textId="77777777" w:rsidR="005E14EA" w:rsidRPr="00B97295" w:rsidRDefault="005E14EA" w:rsidP="005E14E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97295">
                              <w:t>Variables can be used to repr</w:t>
                            </w:r>
                            <w:bookmarkStart w:id="0" w:name="_GoBack"/>
                            <w:bookmarkEnd w:id="0"/>
                            <w:r w:rsidRPr="00B97295">
                              <w:t>esent numbers in any type mathematical problem.</w:t>
                            </w:r>
                          </w:p>
                          <w:p w14:paraId="632D70BE" w14:textId="77777777" w:rsidR="005E14EA" w:rsidRPr="00B97295" w:rsidRDefault="005E14EA" w:rsidP="005E14E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Understand the difference between an expression, an equation, and an inequality.</w:t>
                            </w:r>
                          </w:p>
                          <w:p w14:paraId="614B125F" w14:textId="77777777" w:rsidR="005E14EA" w:rsidRPr="00B97295" w:rsidRDefault="005E14EA" w:rsidP="005E14E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97295">
                              <w:t xml:space="preserve">Expressions </w:t>
                            </w:r>
                            <w:r>
                              <w:t xml:space="preserve">are simplified and equations are </w:t>
                            </w:r>
                            <w:r w:rsidRPr="00B97295">
                              <w:t>solve</w:t>
                            </w:r>
                            <w:r>
                              <w:t>d</w:t>
                            </w:r>
                            <w:r w:rsidRPr="00B97295">
                              <w:t xml:space="preserve"> for the variable’s value.</w:t>
                            </w:r>
                          </w:p>
                          <w:p w14:paraId="180CAF30" w14:textId="77777777" w:rsidR="005E14EA" w:rsidRPr="00B97295" w:rsidRDefault="005E14EA" w:rsidP="005E14E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97295">
                              <w:t>Write and solve multi-step equations including all rational numbers.</w:t>
                            </w:r>
                          </w:p>
                          <w:p w14:paraId="39A994C3" w14:textId="77777777" w:rsidR="006611D2" w:rsidRPr="0008708D" w:rsidRDefault="005E14EA" w:rsidP="005E14E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>Expressions, equations, and inequalities can be used to represent and solve real world problems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DFCD" id="Text Box 7" o:spid="_x0000_s1029" type="#_x0000_t202" style="position:absolute;left:0;text-align:left;margin-left:39pt;margin-top:133.5pt;width:531pt;height:14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" filled="f">
                <v:textbox inset="0,0,0,0">
                  <w:txbxContent>
                    <w:p w14:paraId="4E6ADB28" w14:textId="77777777" w:rsidR="00FF2B08" w:rsidRPr="0008708D" w:rsidRDefault="00EB4FA2">
                      <w:pPr>
                        <w:pStyle w:val="Heading1"/>
                        <w:jc w:val="center"/>
                        <w:rPr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u w:val="single"/>
                        </w:rPr>
                        <w:t>Expressions &amp; Equations</w:t>
                      </w:r>
                    </w:p>
                    <w:p w14:paraId="7466651F" w14:textId="77777777" w:rsidR="006611D2" w:rsidRPr="006611D2" w:rsidRDefault="006611D2" w:rsidP="006611D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By the end of this unit, students will understand that:</w:t>
                      </w:r>
                    </w:p>
                    <w:p w14:paraId="17423D11" w14:textId="77777777" w:rsidR="005E14EA" w:rsidRPr="00B97295" w:rsidRDefault="005E14EA" w:rsidP="005E14EA">
                      <w:pPr>
                        <w:numPr>
                          <w:ilvl w:val="0"/>
                          <w:numId w:val="2"/>
                        </w:numPr>
                      </w:pPr>
                      <w:r w:rsidRPr="00B97295">
                        <w:t>Variables can be used to repr</w:t>
                      </w:r>
                      <w:bookmarkStart w:id="1" w:name="_GoBack"/>
                      <w:bookmarkEnd w:id="1"/>
                      <w:r w:rsidRPr="00B97295">
                        <w:t>esent numbers in any type mathematical problem.</w:t>
                      </w:r>
                    </w:p>
                    <w:p w14:paraId="632D70BE" w14:textId="77777777" w:rsidR="005E14EA" w:rsidRPr="00B97295" w:rsidRDefault="005E14EA" w:rsidP="005E14E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Understand the difference between an expression, an equation, and an inequality.</w:t>
                      </w:r>
                    </w:p>
                    <w:p w14:paraId="614B125F" w14:textId="77777777" w:rsidR="005E14EA" w:rsidRPr="00B97295" w:rsidRDefault="005E14EA" w:rsidP="005E14EA">
                      <w:pPr>
                        <w:numPr>
                          <w:ilvl w:val="0"/>
                          <w:numId w:val="2"/>
                        </w:numPr>
                      </w:pPr>
                      <w:r w:rsidRPr="00B97295">
                        <w:t xml:space="preserve">Expressions </w:t>
                      </w:r>
                      <w:r>
                        <w:t xml:space="preserve">are simplified and equations are </w:t>
                      </w:r>
                      <w:r w:rsidRPr="00B97295">
                        <w:t>solve</w:t>
                      </w:r>
                      <w:r>
                        <w:t>d</w:t>
                      </w:r>
                      <w:r w:rsidRPr="00B97295">
                        <w:t xml:space="preserve"> for the variable’s value.</w:t>
                      </w:r>
                    </w:p>
                    <w:p w14:paraId="180CAF30" w14:textId="77777777" w:rsidR="005E14EA" w:rsidRPr="00B97295" w:rsidRDefault="005E14EA" w:rsidP="005E14EA">
                      <w:pPr>
                        <w:numPr>
                          <w:ilvl w:val="0"/>
                          <w:numId w:val="2"/>
                        </w:numPr>
                      </w:pPr>
                      <w:r w:rsidRPr="00B97295">
                        <w:t>Write and solve multi-step equations including all rational numbers.</w:t>
                      </w:r>
                    </w:p>
                    <w:p w14:paraId="39A994C3" w14:textId="77777777" w:rsidR="006611D2" w:rsidRPr="0008708D" w:rsidRDefault="005E14EA" w:rsidP="005E14EA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t>Expressions, equations, and inequalities can be used to represent and solve real world problems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B17C9A" w14:textId="77777777" w:rsidR="000B2905" w:rsidRDefault="000B2905" w:rsidP="000B2905">
      <w:pPr>
        <w:ind w:left="5760" w:firstLine="720"/>
      </w:pPr>
    </w:p>
    <w:p w14:paraId="6C05E9E6" w14:textId="77777777" w:rsidR="000B2905" w:rsidRDefault="000B2905" w:rsidP="000B2905">
      <w:pPr>
        <w:ind w:left="5760" w:firstLine="720"/>
      </w:pPr>
    </w:p>
    <w:p w14:paraId="39EB011C" w14:textId="77777777" w:rsidR="000B2905" w:rsidRDefault="000B2905" w:rsidP="000B2905">
      <w:pPr>
        <w:ind w:left="5760" w:firstLine="720"/>
      </w:pPr>
    </w:p>
    <w:p w14:paraId="07966006" w14:textId="77777777" w:rsidR="0008708D" w:rsidRDefault="0008708D" w:rsidP="000B2905">
      <w:pPr>
        <w:ind w:left="5760" w:firstLine="720"/>
      </w:pPr>
    </w:p>
    <w:p w14:paraId="2EEE7948" w14:textId="77777777" w:rsidR="0008708D" w:rsidRPr="0008708D" w:rsidRDefault="0008708D" w:rsidP="0008708D"/>
    <w:p w14:paraId="0DAF945A" w14:textId="77777777" w:rsidR="0008708D" w:rsidRPr="0008708D" w:rsidRDefault="0008708D" w:rsidP="0008708D"/>
    <w:p w14:paraId="23DB0854" w14:textId="77777777" w:rsidR="0008708D" w:rsidRPr="0008708D" w:rsidRDefault="0008708D" w:rsidP="0008708D"/>
    <w:p w14:paraId="24DB4ADF" w14:textId="77777777" w:rsidR="0008708D" w:rsidRPr="0008708D" w:rsidRDefault="0008708D" w:rsidP="0008708D"/>
    <w:p w14:paraId="0BD40403" w14:textId="55D62DB8" w:rsidR="0008708D" w:rsidRPr="0008708D" w:rsidRDefault="00D56B0D" w:rsidP="000870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D7E16" wp14:editId="15B18208">
                <wp:simplePos x="0" y="0"/>
                <wp:positionH relativeFrom="column">
                  <wp:posOffset>57150</wp:posOffset>
                </wp:positionH>
                <wp:positionV relativeFrom="paragraph">
                  <wp:posOffset>132080</wp:posOffset>
                </wp:positionV>
                <wp:extent cx="6743700" cy="2839720"/>
                <wp:effectExtent l="9525" t="9525" r="9525" b="8255"/>
                <wp:wrapNone/>
                <wp:docPr id="1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B582" w14:textId="77777777" w:rsidR="0008708D" w:rsidRPr="009E6CD9" w:rsidRDefault="0008708D" w:rsidP="0008708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6CD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Vocabulary</w:t>
                            </w:r>
                          </w:p>
                          <w:p w14:paraId="1FCE013D" w14:textId="77777777" w:rsidR="00EB4FA2" w:rsidRDefault="00EB4FA2" w:rsidP="00EB4F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Algebraic Expression: 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>an expression consisting of at least one variable and also consists of numbers and operations</w:t>
                            </w:r>
                          </w:p>
                          <w:p w14:paraId="3D123FCD" w14:textId="77777777" w:rsidR="00456469" w:rsidRPr="00456469" w:rsidRDefault="00456469" w:rsidP="00EB4FA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Numerical Expression:</w:t>
                            </w:r>
                            <w:r w:rsidR="003269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698C" w:rsidRPr="0032698C">
                              <w:rPr>
                                <w:sz w:val="22"/>
                                <w:szCs w:val="22"/>
                              </w:rPr>
                              <w:t>an expression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 consisting of numbers and operations</w:t>
                            </w:r>
                          </w:p>
                          <w:p w14:paraId="00266F9F" w14:textId="77777777" w:rsidR="009E6CD9" w:rsidRDefault="009E6CD9" w:rsidP="00EB4F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CD9">
                              <w:rPr>
                                <w:b/>
                                <w:sz w:val="22"/>
                                <w:szCs w:val="22"/>
                              </w:rPr>
                              <w:t>Coefficient</w:t>
                            </w:r>
                            <w:r w:rsidRPr="009E6CD9">
                              <w:rPr>
                                <w:sz w:val="22"/>
                                <w:szCs w:val="22"/>
                              </w:rPr>
                              <w:t xml:space="preserve">: the number 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part of a term that includes a variable. For example, </w:t>
                            </w:r>
                            <w:r w:rsidR="0032698C" w:rsidRPr="0032698C">
                              <w:rPr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 is the coefficient of the term </w:t>
                            </w:r>
                            <w:r w:rsidR="0032698C" w:rsidRPr="0032698C">
                              <w:rPr>
                                <w:i/>
                                <w:sz w:val="22"/>
                                <w:szCs w:val="22"/>
                              </w:rPr>
                              <w:t>3x</w:t>
                            </w:r>
                          </w:p>
                          <w:p w14:paraId="5D94D990" w14:textId="77777777" w:rsidR="00456469" w:rsidRPr="0032698C" w:rsidRDefault="00456469" w:rsidP="00EB4F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Constant:</w:t>
                            </w:r>
                            <w:r w:rsidR="003269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a quantity having a fixed value that does not change or vary, such as a number. For example, </w:t>
                            </w:r>
                            <w:r w:rsidR="0032698C" w:rsidRPr="0032698C"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 is the constant of </w:t>
                            </w:r>
                            <w:r w:rsidR="0032698C" w:rsidRPr="0032698C">
                              <w:rPr>
                                <w:i/>
                                <w:sz w:val="22"/>
                                <w:szCs w:val="22"/>
                              </w:rPr>
                              <w:t>x + 5</w:t>
                            </w:r>
                          </w:p>
                          <w:p w14:paraId="326B4900" w14:textId="77777777" w:rsidR="00234694" w:rsidRPr="009E6CD9" w:rsidRDefault="00234694" w:rsidP="00234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Equation: </w:t>
                            </w:r>
                            <w:r w:rsidR="0032698C" w:rsidRPr="0032698C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 xml:space="preserve"> mathematical sentence formed by setting two expressions equal</w:t>
                            </w:r>
                          </w:p>
                          <w:p w14:paraId="58DC4523" w14:textId="77777777" w:rsidR="009E6CD9" w:rsidRDefault="009E6CD9" w:rsidP="009E6C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E6CD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Inequality: </w:t>
                            </w:r>
                            <w:r w:rsidR="0032698C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9E6CD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mathematical sentence</w:t>
                            </w:r>
                            <w:r w:rsidR="003269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formed by placing inequality</w:t>
                            </w:r>
                            <w:r w:rsidRPr="009E6CD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symbols</w:t>
                            </w:r>
                            <w:r w:rsidR="003269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9E6CD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&gt;,&lt;,≥,or ≤</w:t>
                            </w:r>
                            <w:r w:rsidR="0032698C">
                              <w:rPr>
                                <w:color w:val="000000"/>
                                <w:sz w:val="22"/>
                                <w:szCs w:val="22"/>
                              </w:rPr>
                              <w:t>) between two expressions</w:t>
                            </w:r>
                            <w:r w:rsidRPr="009E6CD9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553C24" w14:textId="77777777" w:rsidR="00456469" w:rsidRPr="0032698C" w:rsidRDefault="00456469" w:rsidP="009E6C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Term:</w:t>
                            </w:r>
                            <w:r w:rsidR="0032698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698C">
                              <w:rPr>
                                <w:color w:val="000000"/>
                                <w:sz w:val="22"/>
                                <w:szCs w:val="22"/>
                              </w:rPr>
                              <w:t>a number, a variable, or a product and a number and variable.</w:t>
                            </w:r>
                          </w:p>
                          <w:p w14:paraId="01F0DE30" w14:textId="77777777" w:rsidR="00EB4FA2" w:rsidRPr="009E6CD9" w:rsidRDefault="00EB4FA2" w:rsidP="00EB4F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Variable: </w:t>
                            </w:r>
                            <w:r w:rsidR="0032698C">
                              <w:rPr>
                                <w:sz w:val="22"/>
                                <w:szCs w:val="22"/>
                              </w:rPr>
                              <w:t>a symbol, usually a letter, which is used to represent one or more numbers.</w:t>
                            </w:r>
                          </w:p>
                          <w:p w14:paraId="10889841" w14:textId="77777777" w:rsidR="0008708D" w:rsidRPr="009E6CD9" w:rsidRDefault="0032698C" w:rsidP="00E41D7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Try: </w:t>
                            </w:r>
                            <w:hyperlink r:id="rId5" w:history="1">
                              <w:r w:rsidR="00E540F5" w:rsidRPr="009E6CD9">
                                <w:rPr>
                                  <w:rStyle w:val="Hyperlink"/>
                                  <w:i/>
                                  <w:sz w:val="20"/>
                                </w:rPr>
                                <w:t>http://intermath.coe.uga.edu/</w:t>
                              </w:r>
                            </w:hyperlink>
                            <w:r w:rsidR="00E540F5" w:rsidRPr="009E6CD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7E16" id="Text Box 206" o:spid="_x0000_s1030" type="#_x0000_t202" style="position:absolute;margin-left:4.5pt;margin-top:10.4pt;width:531pt;height:2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">
                <v:textbox>
                  <w:txbxContent>
                    <w:p w14:paraId="1AE6B582" w14:textId="77777777" w:rsidR="0008708D" w:rsidRPr="009E6CD9" w:rsidRDefault="0008708D" w:rsidP="0008708D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E6CD9">
                        <w:rPr>
                          <w:b/>
                          <w:sz w:val="22"/>
                          <w:szCs w:val="22"/>
                          <w:u w:val="single"/>
                        </w:rPr>
                        <w:t>Vocabulary</w:t>
                      </w:r>
                    </w:p>
                    <w:p w14:paraId="1FCE013D" w14:textId="77777777" w:rsidR="00EB4FA2" w:rsidRDefault="00EB4FA2" w:rsidP="00EB4FA2">
                      <w:pPr>
                        <w:rPr>
                          <w:sz w:val="22"/>
                          <w:szCs w:val="22"/>
                        </w:rPr>
                      </w:pPr>
                      <w:r w:rsidRPr="009E6CD9">
                        <w:rPr>
                          <w:b/>
                          <w:sz w:val="22"/>
                          <w:szCs w:val="22"/>
                        </w:rPr>
                        <w:t xml:space="preserve">Algebraic Expression: </w:t>
                      </w:r>
                      <w:r w:rsidR="0032698C">
                        <w:rPr>
                          <w:sz w:val="22"/>
                          <w:szCs w:val="22"/>
                        </w:rPr>
                        <w:t>an expression consisting of at least one variable and also consists of numbers and operations</w:t>
                      </w:r>
                    </w:p>
                    <w:p w14:paraId="3D123FCD" w14:textId="77777777" w:rsidR="00456469" w:rsidRPr="00456469" w:rsidRDefault="00456469" w:rsidP="00EB4FA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Numerical Expression:</w:t>
                      </w:r>
                      <w:r w:rsidR="003269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2698C" w:rsidRPr="0032698C">
                        <w:rPr>
                          <w:sz w:val="22"/>
                          <w:szCs w:val="22"/>
                        </w:rPr>
                        <w:t>an expression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 consisting of numbers and operations</w:t>
                      </w:r>
                    </w:p>
                    <w:p w14:paraId="00266F9F" w14:textId="77777777" w:rsidR="009E6CD9" w:rsidRDefault="009E6CD9" w:rsidP="00EB4FA2">
                      <w:pPr>
                        <w:rPr>
                          <w:sz w:val="22"/>
                          <w:szCs w:val="22"/>
                        </w:rPr>
                      </w:pPr>
                      <w:r w:rsidRPr="009E6CD9">
                        <w:rPr>
                          <w:b/>
                          <w:sz w:val="22"/>
                          <w:szCs w:val="22"/>
                        </w:rPr>
                        <w:t>Coefficient</w:t>
                      </w:r>
                      <w:r w:rsidRPr="009E6CD9">
                        <w:rPr>
                          <w:sz w:val="22"/>
                          <w:szCs w:val="22"/>
                        </w:rPr>
                        <w:t xml:space="preserve">: the number 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part of a term that includes a variable. For example, </w:t>
                      </w:r>
                      <w:r w:rsidR="0032698C" w:rsidRPr="0032698C">
                        <w:rPr>
                          <w:i/>
                          <w:sz w:val="22"/>
                          <w:szCs w:val="22"/>
                        </w:rPr>
                        <w:t>3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 is the coefficient of the term </w:t>
                      </w:r>
                      <w:r w:rsidR="0032698C" w:rsidRPr="0032698C">
                        <w:rPr>
                          <w:i/>
                          <w:sz w:val="22"/>
                          <w:szCs w:val="22"/>
                        </w:rPr>
                        <w:t>3x</w:t>
                      </w:r>
                    </w:p>
                    <w:p w14:paraId="5D94D990" w14:textId="77777777" w:rsidR="00456469" w:rsidRPr="0032698C" w:rsidRDefault="00456469" w:rsidP="00EB4F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Constant:</w:t>
                      </w:r>
                      <w:r w:rsidR="003269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a quantity having a fixed value that does not change or vary, such as a number. For example, </w:t>
                      </w:r>
                      <w:r w:rsidR="0032698C" w:rsidRPr="0032698C"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 is the constant of </w:t>
                      </w:r>
                      <w:r w:rsidR="0032698C" w:rsidRPr="0032698C">
                        <w:rPr>
                          <w:i/>
                          <w:sz w:val="22"/>
                          <w:szCs w:val="22"/>
                        </w:rPr>
                        <w:t>x + 5</w:t>
                      </w:r>
                    </w:p>
                    <w:p w14:paraId="326B4900" w14:textId="77777777" w:rsidR="00234694" w:rsidRPr="009E6CD9" w:rsidRDefault="00234694" w:rsidP="00234694">
                      <w:pPr>
                        <w:rPr>
                          <w:sz w:val="22"/>
                          <w:szCs w:val="22"/>
                        </w:rPr>
                      </w:pPr>
                      <w:r w:rsidRPr="009E6CD9">
                        <w:rPr>
                          <w:b/>
                          <w:sz w:val="22"/>
                          <w:szCs w:val="22"/>
                        </w:rPr>
                        <w:t xml:space="preserve">Equation: </w:t>
                      </w:r>
                      <w:r w:rsidR="0032698C" w:rsidRPr="0032698C">
                        <w:rPr>
                          <w:sz w:val="22"/>
                          <w:szCs w:val="22"/>
                        </w:rPr>
                        <w:t>a</w:t>
                      </w:r>
                      <w:r w:rsidR="0032698C">
                        <w:rPr>
                          <w:sz w:val="22"/>
                          <w:szCs w:val="22"/>
                        </w:rPr>
                        <w:t xml:space="preserve"> mathematical sentence formed by setting two expressions equal</w:t>
                      </w:r>
                    </w:p>
                    <w:p w14:paraId="58DC4523" w14:textId="77777777" w:rsidR="009E6CD9" w:rsidRDefault="009E6CD9" w:rsidP="009E6CD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E6CD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Inequality: </w:t>
                      </w:r>
                      <w:r w:rsidR="0032698C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9E6CD9">
                        <w:rPr>
                          <w:color w:val="000000"/>
                          <w:sz w:val="22"/>
                          <w:szCs w:val="22"/>
                        </w:rPr>
                        <w:t xml:space="preserve"> mathematical sentence</w:t>
                      </w:r>
                      <w:r w:rsidR="0032698C">
                        <w:rPr>
                          <w:color w:val="000000"/>
                          <w:sz w:val="22"/>
                          <w:szCs w:val="22"/>
                        </w:rPr>
                        <w:t xml:space="preserve"> formed by placing inequality</w:t>
                      </w:r>
                      <w:r w:rsidRPr="009E6CD9">
                        <w:rPr>
                          <w:color w:val="000000"/>
                          <w:sz w:val="22"/>
                          <w:szCs w:val="22"/>
                        </w:rPr>
                        <w:t xml:space="preserve"> symbols</w:t>
                      </w:r>
                      <w:r w:rsidR="0032698C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9E6CD9">
                        <w:rPr>
                          <w:color w:val="000000"/>
                          <w:sz w:val="22"/>
                          <w:szCs w:val="22"/>
                        </w:rPr>
                        <w:t xml:space="preserve"> &gt;,&lt;,≥,or ≤</w:t>
                      </w:r>
                      <w:r w:rsidR="0032698C">
                        <w:rPr>
                          <w:color w:val="000000"/>
                          <w:sz w:val="22"/>
                          <w:szCs w:val="22"/>
                        </w:rPr>
                        <w:t>) between two expressions</w:t>
                      </w:r>
                      <w:r w:rsidRPr="009E6CD9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5553C24" w14:textId="77777777" w:rsidR="00456469" w:rsidRPr="0032698C" w:rsidRDefault="00456469" w:rsidP="009E6CD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Term:</w:t>
                      </w:r>
                      <w:r w:rsidR="0032698C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2698C">
                        <w:rPr>
                          <w:color w:val="000000"/>
                          <w:sz w:val="22"/>
                          <w:szCs w:val="22"/>
                        </w:rPr>
                        <w:t>a number, a variable, or a product and a number and variable.</w:t>
                      </w:r>
                    </w:p>
                    <w:p w14:paraId="01F0DE30" w14:textId="77777777" w:rsidR="00EB4FA2" w:rsidRPr="009E6CD9" w:rsidRDefault="00EB4FA2" w:rsidP="00EB4FA2">
                      <w:pPr>
                        <w:rPr>
                          <w:sz w:val="22"/>
                          <w:szCs w:val="22"/>
                        </w:rPr>
                      </w:pPr>
                      <w:r w:rsidRPr="009E6CD9">
                        <w:rPr>
                          <w:b/>
                          <w:sz w:val="22"/>
                          <w:szCs w:val="22"/>
                        </w:rPr>
                        <w:t xml:space="preserve">Variable: </w:t>
                      </w:r>
                      <w:r w:rsidR="0032698C">
                        <w:rPr>
                          <w:sz w:val="22"/>
                          <w:szCs w:val="22"/>
                        </w:rPr>
                        <w:t>a symbol, usually a letter, which is used to represent one or more numbers.</w:t>
                      </w:r>
                    </w:p>
                    <w:p w14:paraId="10889841" w14:textId="77777777" w:rsidR="0008708D" w:rsidRPr="009E6CD9" w:rsidRDefault="0032698C" w:rsidP="00E41D72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Try: </w:t>
                      </w:r>
                      <w:hyperlink r:id="rId6" w:history="1">
                        <w:r w:rsidR="00E540F5" w:rsidRPr="009E6CD9">
                          <w:rPr>
                            <w:rStyle w:val="Hyperlink"/>
                            <w:i/>
                            <w:sz w:val="20"/>
                          </w:rPr>
                          <w:t>http://intermath.coe.uga.edu/</w:t>
                        </w:r>
                      </w:hyperlink>
                      <w:r w:rsidR="00E540F5" w:rsidRPr="009E6CD9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AA701" w14:textId="77777777" w:rsidR="0008708D" w:rsidRPr="0008708D" w:rsidRDefault="0008708D" w:rsidP="0008708D"/>
    <w:p w14:paraId="30D5A8E1" w14:textId="77777777" w:rsidR="0008708D" w:rsidRPr="0008708D" w:rsidRDefault="0008708D" w:rsidP="0008708D"/>
    <w:p w14:paraId="0FBC9F93" w14:textId="77777777" w:rsidR="0008708D" w:rsidRPr="0008708D" w:rsidRDefault="0008708D" w:rsidP="0008708D"/>
    <w:p w14:paraId="52428A17" w14:textId="77777777" w:rsidR="0008708D" w:rsidRPr="0008708D" w:rsidRDefault="0008708D" w:rsidP="0008708D"/>
    <w:p w14:paraId="5DB87D54" w14:textId="77777777" w:rsidR="0008708D" w:rsidRPr="0008708D" w:rsidRDefault="0008708D" w:rsidP="0008708D"/>
    <w:p w14:paraId="09ACEBB7" w14:textId="77777777" w:rsidR="0008708D" w:rsidRPr="0008708D" w:rsidRDefault="0008708D" w:rsidP="0008708D"/>
    <w:p w14:paraId="49DB8A0C" w14:textId="77777777" w:rsidR="0008708D" w:rsidRPr="0008708D" w:rsidRDefault="0008708D" w:rsidP="0008708D"/>
    <w:p w14:paraId="064BBB8A" w14:textId="77777777" w:rsidR="0008708D" w:rsidRPr="0008708D" w:rsidRDefault="0008708D" w:rsidP="0008708D"/>
    <w:p w14:paraId="2266540F" w14:textId="77777777" w:rsidR="0008708D" w:rsidRPr="0008708D" w:rsidRDefault="0008708D" w:rsidP="0008708D"/>
    <w:p w14:paraId="4AB37C65" w14:textId="77777777" w:rsidR="0008708D" w:rsidRPr="0008708D" w:rsidRDefault="0008708D" w:rsidP="0008708D"/>
    <w:p w14:paraId="62B80A54" w14:textId="77777777" w:rsidR="0008708D" w:rsidRPr="0008708D" w:rsidRDefault="0008708D" w:rsidP="0008708D">
      <w:pPr>
        <w:jc w:val="right"/>
      </w:pPr>
    </w:p>
    <w:p w14:paraId="497117F9" w14:textId="77777777" w:rsidR="009E6CD9" w:rsidRDefault="009E6CD9" w:rsidP="009E794D">
      <w:pPr>
        <w:rPr>
          <w:sz w:val="22"/>
        </w:rPr>
      </w:pPr>
    </w:p>
    <w:p w14:paraId="12B19509" w14:textId="77777777" w:rsidR="009E6CD9" w:rsidRDefault="009E6CD9" w:rsidP="009E794D">
      <w:pPr>
        <w:rPr>
          <w:sz w:val="22"/>
        </w:rPr>
      </w:pPr>
    </w:p>
    <w:p w14:paraId="41AF2B1F" w14:textId="0B812638" w:rsidR="009E6CD9" w:rsidRDefault="00D56B0D" w:rsidP="009E794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AD7D3" wp14:editId="7AAAF4E0">
                <wp:simplePos x="0" y="0"/>
                <wp:positionH relativeFrom="page">
                  <wp:posOffset>571500</wp:posOffset>
                </wp:positionH>
                <wp:positionV relativeFrom="page">
                  <wp:posOffset>6492240</wp:posOffset>
                </wp:positionV>
                <wp:extent cx="4295775" cy="3208020"/>
                <wp:effectExtent l="9525" t="5715" r="9525" b="57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20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41825" w14:textId="77777777" w:rsidR="00FF2B08" w:rsidRDefault="00FF2B08">
                            <w:pPr>
                              <w:pStyle w:val="Heading2"/>
                              <w:spacing w:after="120" w:line="400" w:lineRule="exact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Textbook Connection</w:t>
                            </w:r>
                          </w:p>
                          <w:p w14:paraId="1ABEFE90" w14:textId="77777777" w:rsidR="0008708D" w:rsidRDefault="00646C94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McGraw Hill Georgia Math</w:t>
                            </w:r>
                            <w:r w:rsidR="003561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4F4C">
                              <w:rPr>
                                <w:b/>
                                <w:sz w:val="22"/>
                                <w:szCs w:val="22"/>
                              </w:rPr>
                              <w:t>6 Plus</w:t>
                            </w:r>
                            <w:r w:rsidRPr="0025500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56130">
                              <w:rPr>
                                <w:sz w:val="22"/>
                                <w:szCs w:val="22"/>
                              </w:rPr>
                              <w:t xml:space="preserve">Chapter </w:t>
                            </w:r>
                            <w:r w:rsidR="00AF4F4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356130">
                              <w:rPr>
                                <w:sz w:val="22"/>
                                <w:szCs w:val="22"/>
                              </w:rPr>
                              <w:t xml:space="preserve"> Lessons </w:t>
                            </w:r>
                            <w:r w:rsidR="00AF4F4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5613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F4F4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56130">
                              <w:rPr>
                                <w:sz w:val="22"/>
                                <w:szCs w:val="22"/>
                              </w:rPr>
                              <w:t xml:space="preserve">; Chapter </w:t>
                            </w:r>
                            <w:r w:rsidR="00AF4F4C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356130">
                              <w:rPr>
                                <w:sz w:val="22"/>
                                <w:szCs w:val="22"/>
                              </w:rPr>
                              <w:t xml:space="preserve"> Lessons 1-</w:t>
                            </w:r>
                            <w:r w:rsidR="00AF4F4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C3899DB" w14:textId="77777777" w:rsidR="00D744C7" w:rsidRDefault="00D744C7" w:rsidP="00D744C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708D">
                              <w:rPr>
                                <w:sz w:val="36"/>
                                <w:szCs w:val="36"/>
                                <w:u w:val="single"/>
                              </w:rPr>
                              <w:t>Web Resources</w:t>
                            </w:r>
                          </w:p>
                          <w:p w14:paraId="1273323D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7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http://www.purplemath.com/modules/solvelin.htm</w:t>
                              </w:r>
                            </w:hyperlink>
                          </w:p>
                          <w:p w14:paraId="685B132B" w14:textId="77777777" w:rsidR="00D744C7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8" w:history="1">
                              <w:r w:rsidRPr="00880349">
                                <w:rPr>
                                  <w:rStyle w:val="Hyperlink"/>
                                  <w:sz w:val="20"/>
                                </w:rPr>
                                <w:t>http://www.algebralab.org/lessons/lesson.aspx?file=algebra_onevariabletwostep.xml</w:t>
                              </w:r>
                            </w:hyperlink>
                          </w:p>
                          <w:p w14:paraId="08FB3DA1" w14:textId="77777777" w:rsidR="00D744C7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Pr="00880349">
                                <w:rPr>
                                  <w:rStyle w:val="Hyperlink"/>
                                  <w:sz w:val="20"/>
                                </w:rPr>
                                <w:t>https://www.ixl.com/math/grade-7/solve-two-step-equations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977F745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0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http://www.mathgoodies.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c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om/lessons/vol7/equations.html</w:t>
                              </w:r>
                            </w:hyperlink>
                          </w:p>
                          <w:p w14:paraId="7A55EB3A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1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http://www.math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.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com/school/subject2/lessons/S2U1L3GL.html</w:t>
                              </w:r>
                            </w:hyperlink>
                          </w:p>
                          <w:p w14:paraId="4D2E161E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2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http://www.math.com/school/subje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c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t2/practice/S2U1L3/S2U1L3Pract.html</w:t>
                              </w:r>
                            </w:hyperlink>
                          </w:p>
                          <w:p w14:paraId="7C135516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3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http://www.ho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m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eschoolmath.net/teaching/teach-solve-word-problems.php</w:t>
                              </w:r>
                            </w:hyperlink>
                          </w:p>
                          <w:p w14:paraId="0CB4252E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4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http://www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.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aaamath.com/equ725x7.htm</w:t>
                              </w:r>
                            </w:hyperlink>
                          </w:p>
                          <w:p w14:paraId="760316AC" w14:textId="77777777" w:rsidR="00D744C7" w:rsidRPr="0088202D" w:rsidRDefault="00D744C7" w:rsidP="00D744C7">
                            <w:pPr>
                              <w:rPr>
                                <w:sz w:val="20"/>
                              </w:rPr>
                            </w:pPr>
                            <w:hyperlink r:id="rId15" w:history="1"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http://education.jl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a</w:t>
                              </w:r>
                              <w:r w:rsidRPr="0088202D">
                                <w:rPr>
                                  <w:rStyle w:val="Hyperlink"/>
                                  <w:sz w:val="20"/>
                                </w:rPr>
                                <w:t>b.org/sminequality/index.html</w:t>
                              </w:r>
                            </w:hyperlink>
                            <w:r w:rsidRPr="0088202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F89B0D4" w14:textId="77777777" w:rsidR="00B14336" w:rsidRPr="00A60B4A" w:rsidRDefault="00B14336" w:rsidP="008820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051A809" w14:textId="77777777" w:rsidR="00FF2B08" w:rsidRDefault="00FF2B08">
                            <w:pPr>
                              <w:rPr>
                                <w:color w:val="99CC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D7D3" id="Text Box 8" o:spid="_x0000_s1031" type="#_x0000_t202" style="position:absolute;margin-left:45pt;margin-top:511.2pt;width:338.25pt;height:252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" filled="f">
                <v:textbox inset="0,0,0,0">
                  <w:txbxContent>
                    <w:p w14:paraId="03241825" w14:textId="77777777" w:rsidR="00FF2B08" w:rsidRDefault="00FF2B08">
                      <w:pPr>
                        <w:pStyle w:val="Heading2"/>
                        <w:spacing w:after="120" w:line="400" w:lineRule="exact"/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Textbook Connection</w:t>
                      </w:r>
                    </w:p>
                    <w:p w14:paraId="1ABEFE90" w14:textId="77777777" w:rsidR="0008708D" w:rsidRDefault="00646C94">
                      <w:r>
                        <w:rPr>
                          <w:b/>
                          <w:sz w:val="22"/>
                          <w:szCs w:val="22"/>
                        </w:rPr>
                        <w:t>McGraw Hill Georgia Math</w:t>
                      </w:r>
                      <w:r w:rsidR="0035613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F4F4C">
                        <w:rPr>
                          <w:b/>
                          <w:sz w:val="22"/>
                          <w:szCs w:val="22"/>
                        </w:rPr>
                        <w:t>6 Plus</w:t>
                      </w:r>
                      <w:r w:rsidRPr="00255006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356130">
                        <w:rPr>
                          <w:sz w:val="22"/>
                          <w:szCs w:val="22"/>
                        </w:rPr>
                        <w:t xml:space="preserve">Chapter </w:t>
                      </w:r>
                      <w:r w:rsidR="00AF4F4C">
                        <w:rPr>
                          <w:sz w:val="22"/>
                          <w:szCs w:val="22"/>
                        </w:rPr>
                        <w:t>10</w:t>
                      </w:r>
                      <w:r w:rsidR="00356130">
                        <w:rPr>
                          <w:sz w:val="22"/>
                          <w:szCs w:val="22"/>
                        </w:rPr>
                        <w:t xml:space="preserve"> Lessons </w:t>
                      </w:r>
                      <w:r w:rsidR="00AF4F4C">
                        <w:rPr>
                          <w:sz w:val="22"/>
                          <w:szCs w:val="22"/>
                        </w:rPr>
                        <w:t>1</w:t>
                      </w:r>
                      <w:r w:rsidR="00356130">
                        <w:rPr>
                          <w:sz w:val="22"/>
                          <w:szCs w:val="22"/>
                        </w:rPr>
                        <w:t>-</w:t>
                      </w:r>
                      <w:r w:rsidR="00AF4F4C">
                        <w:rPr>
                          <w:sz w:val="22"/>
                          <w:szCs w:val="22"/>
                        </w:rPr>
                        <w:t>6</w:t>
                      </w:r>
                      <w:r w:rsidR="00356130">
                        <w:rPr>
                          <w:sz w:val="22"/>
                          <w:szCs w:val="22"/>
                        </w:rPr>
                        <w:t xml:space="preserve">; Chapter </w:t>
                      </w:r>
                      <w:r w:rsidR="00AF4F4C">
                        <w:rPr>
                          <w:sz w:val="22"/>
                          <w:szCs w:val="22"/>
                        </w:rPr>
                        <w:t>11</w:t>
                      </w:r>
                      <w:r w:rsidR="00356130">
                        <w:rPr>
                          <w:sz w:val="22"/>
                          <w:szCs w:val="22"/>
                        </w:rPr>
                        <w:t xml:space="preserve"> Lessons 1-</w:t>
                      </w:r>
                      <w:r w:rsidR="00AF4F4C"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2C3899DB" w14:textId="77777777" w:rsidR="00D744C7" w:rsidRDefault="00D744C7" w:rsidP="00D744C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08708D">
                        <w:rPr>
                          <w:sz w:val="36"/>
                          <w:szCs w:val="36"/>
                          <w:u w:val="single"/>
                        </w:rPr>
                        <w:t>Web Resources</w:t>
                      </w:r>
                    </w:p>
                    <w:p w14:paraId="1273323D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16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http://www.purplemath.com/modules/solvelin.htm</w:t>
                        </w:r>
                      </w:hyperlink>
                    </w:p>
                    <w:p w14:paraId="685B132B" w14:textId="77777777" w:rsidR="00D744C7" w:rsidRDefault="00D744C7" w:rsidP="00D744C7">
                      <w:pPr>
                        <w:rPr>
                          <w:sz w:val="20"/>
                        </w:rPr>
                      </w:pPr>
                      <w:hyperlink r:id="rId17" w:history="1">
                        <w:r w:rsidRPr="00880349">
                          <w:rPr>
                            <w:rStyle w:val="Hyperlink"/>
                            <w:sz w:val="20"/>
                          </w:rPr>
                          <w:t>http://www.algebralab.org/lessons/lesson.aspx?file=algebra_onevariabletwostep.xml</w:t>
                        </w:r>
                      </w:hyperlink>
                    </w:p>
                    <w:p w14:paraId="08FB3DA1" w14:textId="77777777" w:rsidR="00D744C7" w:rsidRDefault="00D744C7" w:rsidP="00D744C7">
                      <w:pPr>
                        <w:rPr>
                          <w:sz w:val="20"/>
                        </w:rPr>
                      </w:pPr>
                      <w:hyperlink r:id="rId18" w:history="1">
                        <w:r w:rsidRPr="00880349">
                          <w:rPr>
                            <w:rStyle w:val="Hyperlink"/>
                            <w:sz w:val="20"/>
                          </w:rPr>
                          <w:t>https://www.ixl.com/math/grade-7/solve-two-step-equations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977F745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19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http://www.mathgoodies.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c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om/lessons/vol7/equations.html</w:t>
                        </w:r>
                      </w:hyperlink>
                    </w:p>
                    <w:p w14:paraId="7A55EB3A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20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http://www.math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.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com/school/subject2/lessons/S2U1L3GL.html</w:t>
                        </w:r>
                      </w:hyperlink>
                    </w:p>
                    <w:p w14:paraId="4D2E161E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21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http://www.math.com/school/subje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c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t2/practice/S2U1L3/S2U1L3Pract.html</w:t>
                        </w:r>
                      </w:hyperlink>
                    </w:p>
                    <w:p w14:paraId="7C135516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22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http://www.ho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m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eschoolmath.net/teaching/teach-solve-word-problems.php</w:t>
                        </w:r>
                      </w:hyperlink>
                    </w:p>
                    <w:p w14:paraId="0CB4252E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23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http://www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.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aaamath.com/equ725x7.htm</w:t>
                        </w:r>
                      </w:hyperlink>
                    </w:p>
                    <w:p w14:paraId="760316AC" w14:textId="77777777" w:rsidR="00D744C7" w:rsidRPr="0088202D" w:rsidRDefault="00D744C7" w:rsidP="00D744C7">
                      <w:pPr>
                        <w:rPr>
                          <w:sz w:val="20"/>
                        </w:rPr>
                      </w:pPr>
                      <w:hyperlink r:id="rId24" w:history="1">
                        <w:r w:rsidRPr="0088202D">
                          <w:rPr>
                            <w:rStyle w:val="Hyperlink"/>
                            <w:sz w:val="20"/>
                          </w:rPr>
                          <w:t>http://education.jl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a</w:t>
                        </w:r>
                        <w:r w:rsidRPr="0088202D">
                          <w:rPr>
                            <w:rStyle w:val="Hyperlink"/>
                            <w:sz w:val="20"/>
                          </w:rPr>
                          <w:t>b.org/sminequality/index.html</w:t>
                        </w:r>
                      </w:hyperlink>
                      <w:r w:rsidRPr="0088202D">
                        <w:rPr>
                          <w:sz w:val="20"/>
                        </w:rPr>
                        <w:t xml:space="preserve"> </w:t>
                      </w:r>
                    </w:p>
                    <w:p w14:paraId="6F89B0D4" w14:textId="77777777" w:rsidR="00B14336" w:rsidRPr="00A60B4A" w:rsidRDefault="00B14336" w:rsidP="0088202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051A809" w14:textId="77777777" w:rsidR="00FF2B08" w:rsidRDefault="00FF2B08">
                      <w:pPr>
                        <w:rPr>
                          <w:color w:val="99CC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162E95" w14:textId="1A6A7371" w:rsidR="009E6CD9" w:rsidRDefault="00D56B0D" w:rsidP="009E794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56ACF7" wp14:editId="3E5D3FEE">
            <wp:simplePos x="0" y="0"/>
            <wp:positionH relativeFrom="column">
              <wp:posOffset>4425950</wp:posOffset>
            </wp:positionH>
            <wp:positionV relativeFrom="paragraph">
              <wp:posOffset>59690</wp:posOffset>
            </wp:positionV>
            <wp:extent cx="2562225" cy="2038350"/>
            <wp:effectExtent l="0" t="0" r="0" b="0"/>
            <wp:wrapNone/>
            <wp:docPr id="209" name="Picture 209" descr="MC9002339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MC900233968[1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00AB" w14:textId="19F3E2D0" w:rsidR="009E6CD9" w:rsidRDefault="00D56B0D" w:rsidP="009E794D">
      <w:pPr>
        <w:rPr>
          <w:sz w:val="22"/>
        </w:rPr>
      </w:pPr>
      <w:r w:rsidRPr="0083490B">
        <w:rPr>
          <w:noProof/>
        </w:rPr>
        <w:lastRenderedPageBreak/>
        <w:drawing>
          <wp:inline distT="0" distB="0" distL="0" distR="0" wp14:anchorId="27366E8D" wp14:editId="1213BAD9">
            <wp:extent cx="6877050" cy="389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5" t="21704" r="25201"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6163" w14:textId="77777777" w:rsidR="009E6CD9" w:rsidRDefault="009E6CD9" w:rsidP="009E794D">
      <w:pPr>
        <w:rPr>
          <w:sz w:val="22"/>
        </w:rPr>
      </w:pPr>
    </w:p>
    <w:p w14:paraId="5328CE75" w14:textId="77777777" w:rsidR="009E6CD9" w:rsidRDefault="009E6CD9" w:rsidP="009E794D">
      <w:pPr>
        <w:rPr>
          <w:sz w:val="22"/>
        </w:rPr>
      </w:pPr>
    </w:p>
    <w:p w14:paraId="5F8540E2" w14:textId="77777777" w:rsidR="009E6CD9" w:rsidRDefault="009E6CD9" w:rsidP="009E794D">
      <w:pPr>
        <w:rPr>
          <w:sz w:val="22"/>
        </w:rPr>
      </w:pPr>
    </w:p>
    <w:p w14:paraId="16170AE6" w14:textId="435F9863" w:rsidR="009E6CD9" w:rsidRDefault="00D56B0D" w:rsidP="009E794D">
      <w:pPr>
        <w:rPr>
          <w:sz w:val="22"/>
        </w:rPr>
      </w:pPr>
      <w:r w:rsidRPr="0083490B">
        <w:rPr>
          <w:noProof/>
        </w:rPr>
        <w:drawing>
          <wp:inline distT="0" distB="0" distL="0" distR="0" wp14:anchorId="6E3BE37F" wp14:editId="0E072693">
            <wp:extent cx="6953250" cy="434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0" t="19980" r="24858" b="2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E982" w14:textId="4A7BF446" w:rsidR="00FF2B08" w:rsidRDefault="00D56B0D" w:rsidP="009E794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37BE5" wp14:editId="2A81A3F7">
                <wp:simplePos x="0" y="0"/>
                <wp:positionH relativeFrom="column">
                  <wp:posOffset>2294890</wp:posOffset>
                </wp:positionH>
                <wp:positionV relativeFrom="paragraph">
                  <wp:posOffset>3415665</wp:posOffset>
                </wp:positionV>
                <wp:extent cx="4274820" cy="3681095"/>
                <wp:effectExtent l="27940" t="26670" r="21590" b="26035"/>
                <wp:wrapNone/>
                <wp:docPr id="1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40F4" w14:textId="77777777" w:rsidR="009E6CD9" w:rsidRPr="00A20E08" w:rsidRDefault="009E6CD9" w:rsidP="009E6CD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20E08">
                              <w:rPr>
                                <w:b/>
                                <w:sz w:val="40"/>
                              </w:rPr>
                              <w:t>Ways Parents Can Help</w:t>
                            </w:r>
                          </w:p>
                          <w:p w14:paraId="2450CBE6" w14:textId="77777777" w:rsidR="009E6CD9" w:rsidRPr="00A20E08" w:rsidRDefault="009E6CD9" w:rsidP="009E6CD9">
                            <w:r w:rsidRPr="00A20E08">
                              <w:t>Here are some activities you and your student can do together:</w:t>
                            </w:r>
                          </w:p>
                          <w:p w14:paraId="4AAB08C0" w14:textId="77777777" w:rsidR="009E6CD9" w:rsidRPr="00A20E08" w:rsidRDefault="009E6CD9" w:rsidP="009E6CD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A20E08">
                              <w:t xml:space="preserve">Look for situations that can be represented as algebraic expressions. For example, if hotdogs are sold in packs of 8, an expression that shows the number of hotdogs in </w:t>
                            </w:r>
                            <w:r w:rsidRPr="00A20E08">
                              <w:rPr>
                                <w:i/>
                              </w:rPr>
                              <w:t xml:space="preserve">h </w:t>
                            </w:r>
                            <w:r w:rsidRPr="00A20E08">
                              <w:t>packs would be 8</w:t>
                            </w:r>
                            <w:r w:rsidRPr="00A20E08">
                              <w:rPr>
                                <w:i/>
                              </w:rPr>
                              <w:t>h</w:t>
                            </w:r>
                            <w:r w:rsidRPr="00A20E08">
                              <w:t>.</w:t>
                            </w:r>
                          </w:p>
                          <w:p w14:paraId="1E7B918F" w14:textId="77777777" w:rsidR="009E6CD9" w:rsidRPr="00A20E08" w:rsidRDefault="009E6CD9" w:rsidP="009E6CD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A20E08">
                              <w:t>Sort household items making sure only items that are alike are grouped together. Represent the groups with algebraic expressions. For example, 6T might represent 6 tablespoons and 4P might represent 4 plates. You cannot combine 6T and 4P because they have different variables.</w:t>
                            </w:r>
                          </w:p>
                          <w:p w14:paraId="058BCC55" w14:textId="77777777" w:rsidR="009E6CD9" w:rsidRPr="00A20E08" w:rsidRDefault="009E6CD9" w:rsidP="009E6CD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A20E08">
                              <w:t>Write and solve equations that address such questions as:</w:t>
                            </w:r>
                          </w:p>
                          <w:p w14:paraId="5F2A80E4" w14:textId="77777777" w:rsidR="009E6CD9" w:rsidRPr="00A20E08" w:rsidRDefault="009E6CD9" w:rsidP="009E6CD9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A20E08">
                              <w:t>If it takes 5 hours to drive to Grandma’s house and we have 1 ½ more hours to go, how many hours (h) have we already traveled?</w:t>
                            </w:r>
                          </w:p>
                          <w:p w14:paraId="7C9F8484" w14:textId="77777777" w:rsidR="009E6CD9" w:rsidRPr="00A20E08" w:rsidRDefault="009E6CD9" w:rsidP="009E6CD9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A20E08">
                              <w:t>If 4 cans (c) cost $1.20, how much would one can cost?</w:t>
                            </w:r>
                          </w:p>
                          <w:p w14:paraId="0EABA60E" w14:textId="77777777" w:rsidR="009E6CD9" w:rsidRPr="00A20E08" w:rsidRDefault="009E6CD9" w:rsidP="009E6CD9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A20E08">
                              <w:t>If 3 pounds of candy will serve 28 people, how many pounds (p) would you need to serve 70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7BE5" id="Text Box 208" o:spid="_x0000_s1032" type="#_x0000_t202" style="position:absolute;margin-left:180.7pt;margin-top:268.95pt;width:336.6pt;height:2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BZNAIAAGc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" strokeweight="3pt">
                <v:stroke linestyle="thinThin"/>
                <v:textbox>
                  <w:txbxContent>
                    <w:p w14:paraId="752840F4" w14:textId="77777777" w:rsidR="009E6CD9" w:rsidRPr="00A20E08" w:rsidRDefault="009E6CD9" w:rsidP="009E6CD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20E08">
                        <w:rPr>
                          <w:b/>
                          <w:sz w:val="40"/>
                        </w:rPr>
                        <w:t>Ways Parents Can Help</w:t>
                      </w:r>
                    </w:p>
                    <w:p w14:paraId="2450CBE6" w14:textId="77777777" w:rsidR="009E6CD9" w:rsidRPr="00A20E08" w:rsidRDefault="009E6CD9" w:rsidP="009E6CD9">
                      <w:r w:rsidRPr="00A20E08">
                        <w:t>Here are some activities you and your student can do together:</w:t>
                      </w:r>
                    </w:p>
                    <w:p w14:paraId="4AAB08C0" w14:textId="77777777" w:rsidR="009E6CD9" w:rsidRPr="00A20E08" w:rsidRDefault="009E6CD9" w:rsidP="009E6CD9">
                      <w:pPr>
                        <w:numPr>
                          <w:ilvl w:val="0"/>
                          <w:numId w:val="5"/>
                        </w:numPr>
                      </w:pPr>
                      <w:r w:rsidRPr="00A20E08">
                        <w:t xml:space="preserve">Look for situations that can be represented as algebraic expressions. For example, if hotdogs are sold in packs of 8, an expression that shows the number of hotdogs in </w:t>
                      </w:r>
                      <w:r w:rsidRPr="00A20E08">
                        <w:rPr>
                          <w:i/>
                        </w:rPr>
                        <w:t xml:space="preserve">h </w:t>
                      </w:r>
                      <w:r w:rsidRPr="00A20E08">
                        <w:t>packs would be 8</w:t>
                      </w:r>
                      <w:r w:rsidRPr="00A20E08">
                        <w:rPr>
                          <w:i/>
                        </w:rPr>
                        <w:t>h</w:t>
                      </w:r>
                      <w:r w:rsidRPr="00A20E08">
                        <w:t>.</w:t>
                      </w:r>
                    </w:p>
                    <w:p w14:paraId="1E7B918F" w14:textId="77777777" w:rsidR="009E6CD9" w:rsidRPr="00A20E08" w:rsidRDefault="009E6CD9" w:rsidP="009E6CD9">
                      <w:pPr>
                        <w:numPr>
                          <w:ilvl w:val="0"/>
                          <w:numId w:val="5"/>
                        </w:numPr>
                      </w:pPr>
                      <w:r w:rsidRPr="00A20E08">
                        <w:t>Sort household items making sure only items that are alike are grouped together. Represent the groups with algebraic expressions. For example, 6T might represent 6 tablespoons and 4P might represent 4 plates. You cannot combine 6T and 4P because they have different variables.</w:t>
                      </w:r>
                    </w:p>
                    <w:p w14:paraId="058BCC55" w14:textId="77777777" w:rsidR="009E6CD9" w:rsidRPr="00A20E08" w:rsidRDefault="009E6CD9" w:rsidP="009E6CD9">
                      <w:pPr>
                        <w:numPr>
                          <w:ilvl w:val="0"/>
                          <w:numId w:val="5"/>
                        </w:numPr>
                      </w:pPr>
                      <w:r w:rsidRPr="00A20E08">
                        <w:t>Write and solve equations that address such questions as:</w:t>
                      </w:r>
                    </w:p>
                    <w:p w14:paraId="5F2A80E4" w14:textId="77777777" w:rsidR="009E6CD9" w:rsidRPr="00A20E08" w:rsidRDefault="009E6CD9" w:rsidP="009E6CD9">
                      <w:pPr>
                        <w:numPr>
                          <w:ilvl w:val="1"/>
                          <w:numId w:val="5"/>
                        </w:numPr>
                      </w:pPr>
                      <w:r w:rsidRPr="00A20E08">
                        <w:t>If it takes 5 hours to drive to Grandma’s house and we have 1 ½ more hours to go, how many hours (h) have we already traveled?</w:t>
                      </w:r>
                    </w:p>
                    <w:p w14:paraId="7C9F8484" w14:textId="77777777" w:rsidR="009E6CD9" w:rsidRPr="00A20E08" w:rsidRDefault="009E6CD9" w:rsidP="009E6CD9">
                      <w:pPr>
                        <w:numPr>
                          <w:ilvl w:val="1"/>
                          <w:numId w:val="5"/>
                        </w:numPr>
                      </w:pPr>
                      <w:r w:rsidRPr="00A20E08">
                        <w:t>If 4 cans (c) cost $1.20, how much would one can cost?</w:t>
                      </w:r>
                    </w:p>
                    <w:p w14:paraId="0EABA60E" w14:textId="77777777" w:rsidR="009E6CD9" w:rsidRPr="00A20E08" w:rsidRDefault="009E6CD9" w:rsidP="009E6CD9">
                      <w:pPr>
                        <w:numPr>
                          <w:ilvl w:val="1"/>
                          <w:numId w:val="5"/>
                        </w:numPr>
                      </w:pPr>
                      <w:r w:rsidRPr="00A20E08">
                        <w:t>If 3 pounds of candy will serve 28 people, how many pounds (p) would you need to serve 70 people?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4C44D" wp14:editId="0C71AED7">
                <wp:simplePos x="0" y="0"/>
                <wp:positionH relativeFrom="page">
                  <wp:posOffset>495300</wp:posOffset>
                </wp:positionH>
                <wp:positionV relativeFrom="page">
                  <wp:posOffset>4685665</wp:posOffset>
                </wp:positionV>
                <wp:extent cx="1513840" cy="617855"/>
                <wp:effectExtent l="0" t="0" r="635" b="1905"/>
                <wp:wrapNone/>
                <wp:docPr id="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CA89" w14:textId="77777777" w:rsidR="00FF2B08" w:rsidRDefault="00FF2B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C44D" id="Text Box 108" o:spid="_x0000_s1033" type="#_x0000_t202" style="position:absolute;margin-left:39pt;margin-top:368.95pt;width:119.2pt;height: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0x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" filled="f" stroked="f">
                <v:textbox inset="0,0,0,0">
                  <w:txbxContent>
                    <w:p w14:paraId="3B48CA89" w14:textId="77777777" w:rsidR="00FF2B08" w:rsidRDefault="00FF2B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9C15" wp14:editId="3E68ED75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4D580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9C15" id="Text Box 188" o:spid="_x0000_s1034" type="#_x0000_t202" style="position:absolute;margin-left:200pt;margin-top:29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RasQIAALs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" filled="f" stroked="f">
                <v:textbox inset="0,0,0,0">
                  <w:txbxContent>
                    <w:p w14:paraId="68E4D580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FB0DD" wp14:editId="09AE38BD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12" name="Text Box 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7A96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0DD" id="Text Box 192" o:spid="_x0000_s1035" type="#_x0000_t202" style="position:absolute;margin-left:202.2pt;margin-top:20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zo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Z/aM6LECAAC7BQAADgAA&#10;AAAAAAAAAAAAAAAuAgAAZHJzL2Uyb0RvYy54bWxQSwECLQAUAAYACAAAACEA27Nqfd0AAAALAQAA&#10;DwAAAAAAAAAAAAAAAAALBQAAZHJzL2Rvd25yZXYueG1sUEsFBgAAAAAEAAQA8wAAABUGAAAAAA==&#10;" filled="f" stroked="f">
                <v:textbox inset="0,0,0,0">
                  <w:txbxContent>
                    <w:p w14:paraId="6F577A96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0E308" wp14:editId="693D8F3F">
                <wp:simplePos x="0" y="0"/>
                <wp:positionH relativeFrom="page">
                  <wp:posOffset>2580640</wp:posOffset>
                </wp:positionH>
                <wp:positionV relativeFrom="page">
                  <wp:posOffset>4533900</wp:posOffset>
                </wp:positionV>
                <wp:extent cx="91440" cy="91440"/>
                <wp:effectExtent l="0" t="0" r="4445" b="3810"/>
                <wp:wrapNone/>
                <wp:docPr id="11" name="Text Box 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0B4C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E308" id="Text Box 194" o:spid="_x0000_s1036" type="#_x0000_t202" style="position:absolute;margin-left:203.2pt;margin-top:357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b4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GCNBO+jRHRsNupYjihOCUc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" filled="f" stroked="f">
                <v:textbox inset="0,0,0,0">
                  <w:txbxContent>
                    <w:p w14:paraId="3DA90B4C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D26E18" wp14:editId="744305C4">
                <wp:simplePos x="0" y="0"/>
                <wp:positionH relativeFrom="page">
                  <wp:posOffset>6680835</wp:posOffset>
                </wp:positionH>
                <wp:positionV relativeFrom="page">
                  <wp:posOffset>6746240</wp:posOffset>
                </wp:positionV>
                <wp:extent cx="621665" cy="621665"/>
                <wp:effectExtent l="22860" t="21590" r="22225" b="23495"/>
                <wp:wrapNone/>
                <wp:docPr id="10" name="REC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50000"/>
                          </a:srgbClr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AEE2" id="REC 8" o:spid="_x0000_s1026" style="position:absolute;margin-left:526.05pt;margin-top:531.2pt;width:48.95pt;height:48.95pt;z-index:-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" fillcolor="#fc0" strokecolor="#fc0" strokeweight="3pt">
                <v:fill opacity="32896f"/>
                <v:stroke linestyle="thinThin"/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64D70" wp14:editId="435FE6BB">
                <wp:simplePos x="0" y="0"/>
                <wp:positionH relativeFrom="page">
                  <wp:posOffset>3670935</wp:posOffset>
                </wp:positionH>
                <wp:positionV relativeFrom="page">
                  <wp:posOffset>7863840</wp:posOffset>
                </wp:positionV>
                <wp:extent cx="1828800" cy="685800"/>
                <wp:effectExtent l="3810" t="0" r="0" b="3810"/>
                <wp:wrapNone/>
                <wp:docPr id="9" name="Text Box 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4852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Company Name</w:t>
                            </w:r>
                          </w:p>
                          <w:p w14:paraId="654B58BD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Street Address</w:t>
                            </w:r>
                          </w:p>
                          <w:p w14:paraId="16983AAE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City, State 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4D70" id="Text Box 111" o:spid="_x0000_s1037" type="#_x0000_t202" style="position:absolute;margin-left:289.05pt;margin-top:619.2pt;width:2in;height:54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" filled="f" stroked="f">
                <v:textbox inset="0,0,0,0">
                  <w:txbxContent>
                    <w:p w14:paraId="76884852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Company Name</w:t>
                      </w:r>
                    </w:p>
                    <w:p w14:paraId="654B58BD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Street Address</w:t>
                      </w:r>
                    </w:p>
                    <w:p w14:paraId="16983AAE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City, State 00000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57670" wp14:editId="76753C98">
                <wp:simplePos x="0" y="0"/>
                <wp:positionH relativeFrom="page">
                  <wp:posOffset>470535</wp:posOffset>
                </wp:positionH>
                <wp:positionV relativeFrom="page">
                  <wp:posOffset>6746240</wp:posOffset>
                </wp:positionV>
                <wp:extent cx="1600200" cy="800100"/>
                <wp:effectExtent l="3810" t="2540" r="0" b="0"/>
                <wp:wrapNone/>
                <wp:docPr id="8" name="Text Box 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62503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aps/>
                                <w:color w:val="003366"/>
                              </w:rPr>
                            </w:pPr>
                          </w:p>
                          <w:p w14:paraId="0966AE1F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7670" id="Text Box 110" o:spid="_x0000_s1038" type="#_x0000_t202" style="position:absolute;margin-left:37.05pt;margin-top:531.2pt;width:126pt;height:63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" filled="f" stroked="f">
                <v:textbox inset="0,0,0,0">
                  <w:txbxContent>
                    <w:p w14:paraId="23262503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aps/>
                          <w:color w:val="003366"/>
                        </w:rPr>
                      </w:pPr>
                    </w:p>
                    <w:p w14:paraId="0966AE1F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77D7BBB" wp14:editId="15ADF817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13335" t="10795" r="5715" b="8255"/>
                <wp:wrapNone/>
                <wp:docPr id="7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AB0C" id="Line 2" o:spid="_x0000_s1026" style="position:absolute;z-index:-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094FE" wp14:editId="1E1ABA0A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6" name="Text Box 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1BD1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94FE" id="Text Box 190" o:spid="_x0000_s1039" type="#_x0000_t202" style="position:absolute;margin-left:202.2pt;margin-top:20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5ksgIAALs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" filled="f" stroked="f">
                <v:textbox inset="0,0,0,0">
                  <w:txbxContent>
                    <w:p w14:paraId="08411BD1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0A8DF" wp14:editId="76E44BBF">
                <wp:simplePos x="0" y="0"/>
                <wp:positionH relativeFrom="page">
                  <wp:posOffset>2882900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5" name="Text Box 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E9D25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A8DF" id="Text Box 189" o:spid="_x0000_s1040" type="#_x0000_t202" style="position:absolute;margin-left:227pt;margin-top:20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I9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" filled="f" stroked="f">
                <v:textbox inset="0,0,0,0">
                  <w:txbxContent>
                    <w:p w14:paraId="31CE9D25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2943" wp14:editId="557CB73A">
                <wp:simplePos x="0" y="0"/>
                <wp:positionH relativeFrom="page">
                  <wp:posOffset>2854960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4" name="Text Box 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93E5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2943" id="Text Box 185" o:spid="_x0000_s1041" type="#_x0000_t202" style="position:absolute;margin-left:224.8pt;margin-top:29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tF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NMMBK0hxLdsYNB1/KA4mSO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" filled="f" stroked="f">
                <v:textbox inset="0,0,0,0">
                  <w:txbxContent>
                    <w:p w14:paraId="73B893E5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B64C" wp14:editId="37955BDB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3" name="Text Box 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59FD6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B64C" id="Text Box 186" o:spid="_x0000_s1042" type="#_x0000_t202" style="position:absolute;margin-left:200pt;margin-top:2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" filled="f" stroked="f">
                <v:textbox inset="0,0,0,0">
                  <w:txbxContent>
                    <w:p w14:paraId="4D159FD6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2B08" w:rsidSect="005F403E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D6"/>
    <w:multiLevelType w:val="hybridMultilevel"/>
    <w:tmpl w:val="3104D71A"/>
    <w:lvl w:ilvl="0" w:tplc="E8DCD604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6451"/>
    <w:multiLevelType w:val="hybridMultilevel"/>
    <w:tmpl w:val="8D8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FA5"/>
    <w:multiLevelType w:val="hybridMultilevel"/>
    <w:tmpl w:val="DF765A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A5468"/>
    <w:multiLevelType w:val="hybridMultilevel"/>
    <w:tmpl w:val="D39A52FA"/>
    <w:lvl w:ilvl="0" w:tplc="99F25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3123"/>
    <w:multiLevelType w:val="hybridMultilevel"/>
    <w:tmpl w:val="8EE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400DC"/>
    <w:multiLevelType w:val="hybridMultilevel"/>
    <w:tmpl w:val="5F605F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5"/>
    <w:rsid w:val="000065DE"/>
    <w:rsid w:val="0008708D"/>
    <w:rsid w:val="000B2905"/>
    <w:rsid w:val="00201FAF"/>
    <w:rsid w:val="002174FD"/>
    <w:rsid w:val="00234694"/>
    <w:rsid w:val="0032698C"/>
    <w:rsid w:val="00356130"/>
    <w:rsid w:val="004348CC"/>
    <w:rsid w:val="00456469"/>
    <w:rsid w:val="00456B6F"/>
    <w:rsid w:val="004662CD"/>
    <w:rsid w:val="00477264"/>
    <w:rsid w:val="004D7262"/>
    <w:rsid w:val="005E14EA"/>
    <w:rsid w:val="005F403E"/>
    <w:rsid w:val="00646C94"/>
    <w:rsid w:val="00654A8F"/>
    <w:rsid w:val="006611D2"/>
    <w:rsid w:val="00746B09"/>
    <w:rsid w:val="007D4F10"/>
    <w:rsid w:val="00834526"/>
    <w:rsid w:val="0088202D"/>
    <w:rsid w:val="008B4518"/>
    <w:rsid w:val="00926032"/>
    <w:rsid w:val="009B08DA"/>
    <w:rsid w:val="009E6CD9"/>
    <w:rsid w:val="009E794D"/>
    <w:rsid w:val="00AF4F4C"/>
    <w:rsid w:val="00B14336"/>
    <w:rsid w:val="00BF2802"/>
    <w:rsid w:val="00C213FA"/>
    <w:rsid w:val="00C874C1"/>
    <w:rsid w:val="00D14B3A"/>
    <w:rsid w:val="00D56B0D"/>
    <w:rsid w:val="00D744C7"/>
    <w:rsid w:val="00D86138"/>
    <w:rsid w:val="00DC6E05"/>
    <w:rsid w:val="00DF0299"/>
    <w:rsid w:val="00E134AE"/>
    <w:rsid w:val="00E41D72"/>
    <w:rsid w:val="00E540F5"/>
    <w:rsid w:val="00E86BCD"/>
    <w:rsid w:val="00EB4FA2"/>
    <w:rsid w:val="00F061E6"/>
    <w:rsid w:val="00F431BA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C279E8"/>
  <w15:chartTrackingRefBased/>
  <w15:docId w15:val="{9E00EB84-2D0D-4EED-A410-2F68520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FF66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color w:val="003366"/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color w:val="FFFFFF"/>
      <w:sz w:val="20"/>
    </w:rPr>
  </w:style>
  <w:style w:type="paragraph" w:customStyle="1" w:styleId="CaptionText">
    <w:name w:val="Caption Text"/>
    <w:basedOn w:val="Normal"/>
    <w:pPr>
      <w:spacing w:line="26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Pr>
      <w:b/>
      <w:sz w:val="22"/>
    </w:rPr>
  </w:style>
  <w:style w:type="paragraph" w:customStyle="1" w:styleId="Masthead">
    <w:name w:val="Masthead"/>
    <w:basedOn w:val="Heading1"/>
    <w:rPr>
      <w:b/>
    </w:rPr>
  </w:style>
  <w:style w:type="paragraph" w:customStyle="1" w:styleId="RunningHeader">
    <w:name w:val="Running Header"/>
    <w:basedOn w:val="Heading3"/>
    <w:pPr>
      <w:spacing w:before="120"/>
    </w:pPr>
    <w:rPr>
      <w:color w:val="000000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bralab.org/lessons/lesson.aspx?file=algebra_onevariabletwostep.xml" TargetMode="External"/><Relationship Id="rId13" Type="http://schemas.openxmlformats.org/officeDocument/2006/relationships/hyperlink" Target="http://www.homeschoolmath.net/teaching/teach-solve-word-problems.php" TargetMode="External"/><Relationship Id="rId18" Type="http://schemas.openxmlformats.org/officeDocument/2006/relationships/hyperlink" Target="https://www.ixl.com/math/grade-7/solve-two-step-equations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math.com/school/subject2/practice/S2U1L3/S2U1L3Pract.html" TargetMode="External"/><Relationship Id="rId7" Type="http://schemas.openxmlformats.org/officeDocument/2006/relationships/hyperlink" Target="http://www.purplemath.com/modules/solvelin.htm" TargetMode="External"/><Relationship Id="rId12" Type="http://schemas.openxmlformats.org/officeDocument/2006/relationships/hyperlink" Target="http://www.math.com/school/subject2/practice/S2U1L3/S2U1L3Pract.html" TargetMode="External"/><Relationship Id="rId17" Type="http://schemas.openxmlformats.org/officeDocument/2006/relationships/hyperlink" Target="http://www.algebralab.org/lessons/lesson.aspx?file=algebra_onevariabletwostep.xml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purplemath.com/modules/solvelin.htm" TargetMode="External"/><Relationship Id="rId20" Type="http://schemas.openxmlformats.org/officeDocument/2006/relationships/hyperlink" Target="http://www.math.com/school/subject2/lessons/S2U1L3GL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math.coe.uga.edu/" TargetMode="External"/><Relationship Id="rId11" Type="http://schemas.openxmlformats.org/officeDocument/2006/relationships/hyperlink" Target="http://www.math.com/school/subject2/lessons/S2U1L3GL.html" TargetMode="External"/><Relationship Id="rId24" Type="http://schemas.openxmlformats.org/officeDocument/2006/relationships/hyperlink" Target="http://education.jlab.org/sminequality/index.html" TargetMode="External"/><Relationship Id="rId5" Type="http://schemas.openxmlformats.org/officeDocument/2006/relationships/hyperlink" Target="http://intermath.coe.uga.edu/" TargetMode="External"/><Relationship Id="rId15" Type="http://schemas.openxmlformats.org/officeDocument/2006/relationships/hyperlink" Target="http://education.jlab.org/sminequality/index.html" TargetMode="External"/><Relationship Id="rId23" Type="http://schemas.openxmlformats.org/officeDocument/2006/relationships/hyperlink" Target="http://www.aaamath.com/equ725x7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thgoodies.com/lessons/vol7/equations.html" TargetMode="External"/><Relationship Id="rId19" Type="http://schemas.openxmlformats.org/officeDocument/2006/relationships/hyperlink" Target="http://www.mathgoodies.com/lessons/vol7/equ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grade-7/solve-two-step-equations" TargetMode="External"/><Relationship Id="rId14" Type="http://schemas.openxmlformats.org/officeDocument/2006/relationships/hyperlink" Target="http://www.aaamath.com/equ725x7.htm" TargetMode="External"/><Relationship Id="rId22" Type="http://schemas.openxmlformats.org/officeDocument/2006/relationships/hyperlink" Target="http://www.homeschoolmath.net/teaching/teach-solve-word-problems.php" TargetMode="External"/><Relationship Id="rId27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Office:Wizard%20Templates:Newsletters:Ro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Rocket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Newsletters</vt:lpstr>
    </vt:vector>
  </TitlesOfParts>
  <Company>Microsoft Corporation</Company>
  <LinksUpToDate>false</LinksUpToDate>
  <CharactersWithSpaces>59</CharactersWithSpaces>
  <SharedDoc>false</SharedDoc>
  <HLinks>
    <vt:vector size="60" baseType="variant">
      <vt:variant>
        <vt:i4>5636177</vt:i4>
      </vt:variant>
      <vt:variant>
        <vt:i4>27</vt:i4>
      </vt:variant>
      <vt:variant>
        <vt:i4>0</vt:i4>
      </vt:variant>
      <vt:variant>
        <vt:i4>5</vt:i4>
      </vt:variant>
      <vt:variant>
        <vt:lpwstr>http://education.jlab.org/sminequality/index.html</vt:lpwstr>
      </vt:variant>
      <vt:variant>
        <vt:lpwstr/>
      </vt:variant>
      <vt:variant>
        <vt:i4>2883690</vt:i4>
      </vt:variant>
      <vt:variant>
        <vt:i4>24</vt:i4>
      </vt:variant>
      <vt:variant>
        <vt:i4>0</vt:i4>
      </vt:variant>
      <vt:variant>
        <vt:i4>5</vt:i4>
      </vt:variant>
      <vt:variant>
        <vt:lpwstr>http://www.aaamath.com/equ725x7.htm</vt:lpwstr>
      </vt:variant>
      <vt:variant>
        <vt:lpwstr/>
      </vt:variant>
      <vt:variant>
        <vt:i4>393305</vt:i4>
      </vt:variant>
      <vt:variant>
        <vt:i4>21</vt:i4>
      </vt:variant>
      <vt:variant>
        <vt:i4>0</vt:i4>
      </vt:variant>
      <vt:variant>
        <vt:i4>5</vt:i4>
      </vt:variant>
      <vt:variant>
        <vt:lpwstr>http://www.homeschoolmath.net/teaching/teach-solve-word-problems.php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http://www.math.com/school/subject2/practice/S2U1L3/S2U1L3Pract.html</vt:lpwstr>
      </vt:variant>
      <vt:variant>
        <vt:lpwstr/>
      </vt:variant>
      <vt:variant>
        <vt:i4>1900566</vt:i4>
      </vt:variant>
      <vt:variant>
        <vt:i4>15</vt:i4>
      </vt:variant>
      <vt:variant>
        <vt:i4>0</vt:i4>
      </vt:variant>
      <vt:variant>
        <vt:i4>5</vt:i4>
      </vt:variant>
      <vt:variant>
        <vt:lpwstr>http://www.math.com/school/subject2/lessons/S2U1L3GL.html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http://www.mathgoodies.com/lessons/vol7/equations.html</vt:lpwstr>
      </vt:variant>
      <vt:variant>
        <vt:lpwstr/>
      </vt:variant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https://www.ixl.com/math/grade-7/solve-two-step-equations</vt:lpwstr>
      </vt:variant>
      <vt:variant>
        <vt:lpwstr/>
      </vt:variant>
      <vt:variant>
        <vt:i4>1245288</vt:i4>
      </vt:variant>
      <vt:variant>
        <vt:i4>6</vt:i4>
      </vt:variant>
      <vt:variant>
        <vt:i4>0</vt:i4>
      </vt:variant>
      <vt:variant>
        <vt:i4>5</vt:i4>
      </vt:variant>
      <vt:variant>
        <vt:lpwstr>http://www.algebralab.org/lessons/lesson.aspx?file=algebra_onevariabletwostep.xml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http://www.purplemath.com/modules/solvelin.htm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Newsletters</dc:title>
  <dc:subject/>
  <dc:creator>Ed Thomas</dc:creator>
  <cp:keywords/>
  <cp:lastModifiedBy>Jennifer Grogan</cp:lastModifiedBy>
  <cp:revision>2</cp:revision>
  <cp:lastPrinted>2012-06-21T18:03:00Z</cp:lastPrinted>
  <dcterms:created xsi:type="dcterms:W3CDTF">2018-05-29T21:10:00Z</dcterms:created>
  <dcterms:modified xsi:type="dcterms:W3CDTF">2018-05-29T21:10:00Z</dcterms:modified>
</cp:coreProperties>
</file>