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BB44" w14:textId="25F2A608" w:rsidR="00FF2B08" w:rsidRDefault="00A379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9A38457" wp14:editId="00DC7EA1">
                <wp:simplePos x="0" y="0"/>
                <wp:positionH relativeFrom="page">
                  <wp:posOffset>457200</wp:posOffset>
                </wp:positionH>
                <wp:positionV relativeFrom="page">
                  <wp:posOffset>490220</wp:posOffset>
                </wp:positionV>
                <wp:extent cx="1737360" cy="652780"/>
                <wp:effectExtent l="0" t="4445" r="0" b="0"/>
                <wp:wrapNone/>
                <wp:docPr id="25" name="R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52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B20B" id="REC 1" o:spid="_x0000_s1026" style="position:absolute;margin-left:36pt;margin-top:38.6pt;width:136.8pt;height:51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" fillcolor="#fc0" stroked="f" strokecolor="blu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18CF6E" wp14:editId="6180984D">
                <wp:simplePos x="0" y="0"/>
                <wp:positionH relativeFrom="page">
                  <wp:posOffset>2171700</wp:posOffset>
                </wp:positionH>
                <wp:positionV relativeFrom="page">
                  <wp:posOffset>530860</wp:posOffset>
                </wp:positionV>
                <wp:extent cx="5080635" cy="78359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D2AD5" w14:textId="77777777" w:rsidR="003F78A8" w:rsidRPr="003F78A8" w:rsidRDefault="00FF2B08" w:rsidP="003F78A8">
                            <w:pPr>
                              <w:pStyle w:val="Masthead"/>
                              <w:jc w:val="center"/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78A8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 xml:space="preserve">Math </w:t>
                            </w:r>
                            <w:r w:rsidR="009242FC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A379EA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9242FC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3F78A8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 xml:space="preserve"> Unit </w:t>
                            </w:r>
                            <w:r w:rsidR="009242FC">
                              <w:rPr>
                                <w:color w:val="FFCC00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14:paraId="5400E294" w14:textId="77777777" w:rsidR="00FF2B08" w:rsidRPr="00456B6F" w:rsidRDefault="00456B6F" w:rsidP="003F78A8">
                            <w:pPr>
                              <w:pStyle w:val="Masthead"/>
                              <w:jc w:val="center"/>
                              <w:rPr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456B6F">
                              <w:rPr>
                                <w:color w:val="FFCC00"/>
                                <w:sz w:val="32"/>
                                <w:szCs w:val="32"/>
                              </w:rPr>
                              <w:t>Operations with Rational Numbers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CF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41.8pt;width:400.05pt;height:61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" filled="f" stroked="f" strokecolor="white">
                <v:textbox inset="0,0,0,0">
                  <w:txbxContent>
                    <w:p w14:paraId="221D2AD5" w14:textId="77777777" w:rsidR="003F78A8" w:rsidRPr="003F78A8" w:rsidRDefault="00FF2B08" w:rsidP="003F78A8">
                      <w:pPr>
                        <w:pStyle w:val="Masthead"/>
                        <w:jc w:val="center"/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</w:pPr>
                      <w:r w:rsidRPr="003F78A8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 xml:space="preserve">Math </w:t>
                      </w:r>
                      <w:r w:rsidR="009242FC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A379EA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9242FC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3F78A8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 xml:space="preserve"> Unit </w:t>
                      </w:r>
                      <w:r w:rsidR="009242FC">
                        <w:rPr>
                          <w:color w:val="FFCC00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14:paraId="5400E294" w14:textId="77777777" w:rsidR="00FF2B08" w:rsidRPr="00456B6F" w:rsidRDefault="00456B6F" w:rsidP="003F78A8">
                      <w:pPr>
                        <w:pStyle w:val="Masthead"/>
                        <w:jc w:val="center"/>
                        <w:rPr>
                          <w:color w:val="FFCC00"/>
                          <w:sz w:val="32"/>
                          <w:szCs w:val="32"/>
                        </w:rPr>
                      </w:pPr>
                      <w:r w:rsidRPr="00456B6F">
                        <w:rPr>
                          <w:color w:val="FFCC00"/>
                          <w:sz w:val="32"/>
                          <w:szCs w:val="32"/>
                        </w:rPr>
                        <w:t>Operations with Rational Numbers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DA6FEC" wp14:editId="0BAEE280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1485900" cy="617220"/>
                <wp:effectExtent l="0" t="0" r="0" b="190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4B4E" w14:textId="77777777" w:rsidR="00FF2B08" w:rsidRDefault="003F78A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Volume 1 Issue </w:t>
                            </w:r>
                            <w:r w:rsidR="00AE6916">
                              <w:rPr>
                                <w:b/>
                                <w:color w:val="0000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6FEC" id="Text Box 4" o:spid="_x0000_s1027" type="#_x0000_t202" style="position:absolute;margin-left:45pt;margin-top:36pt;width:117pt;height:48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CQsg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" filled="f" stroked="f">
                <v:textbox inset="0,0,0,0">
                  <w:txbxContent>
                    <w:p w14:paraId="633F4B4E" w14:textId="77777777" w:rsidR="00FF2B08" w:rsidRDefault="003F78A8">
                      <w:pPr>
                        <w:spacing w:line="480" w:lineRule="exact"/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Volume 1 Issue </w:t>
                      </w:r>
                      <w:r w:rsidR="00AE6916">
                        <w:rPr>
                          <w:b/>
                          <w:color w:val="00008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049D16" wp14:editId="068AE94E">
                <wp:simplePos x="0" y="0"/>
                <wp:positionH relativeFrom="page">
                  <wp:posOffset>2125980</wp:posOffset>
                </wp:positionH>
                <wp:positionV relativeFrom="page">
                  <wp:posOffset>490220</wp:posOffset>
                </wp:positionV>
                <wp:extent cx="5212080" cy="652780"/>
                <wp:effectExtent l="1905" t="4445" r="0" b="0"/>
                <wp:wrapNone/>
                <wp:docPr id="22" name="D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6527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D250" id="DOM 1" o:spid="_x0000_s1026" style="position:absolute;margin-left:167.4pt;margin-top:38.6pt;width:410.4pt;height:51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" fillcolor="#036" stroked="f" strokecolor="#fc9">
                <w10:wrap anchorx="page" anchory="page"/>
              </v:rect>
            </w:pict>
          </mc:Fallback>
        </mc:AlternateContent>
      </w:r>
    </w:p>
    <w:p w14:paraId="56A8D44D" w14:textId="5AA1AEA5" w:rsidR="00FF2B08" w:rsidRDefault="00A379E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0AFB21" wp14:editId="2252B976">
                <wp:simplePos x="0" y="0"/>
                <wp:positionH relativeFrom="page">
                  <wp:posOffset>457200</wp:posOffset>
                </wp:positionH>
                <wp:positionV relativeFrom="page">
                  <wp:posOffset>1257300</wp:posOffset>
                </wp:positionV>
                <wp:extent cx="6857365" cy="606425"/>
                <wp:effectExtent l="0" t="0" r="635" b="317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57FA" w14:textId="77777777" w:rsidR="00FF2B08" w:rsidRPr="00FB11CE" w:rsidRDefault="00FF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11CE">
                              <w:rPr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14:paraId="3856F69A" w14:textId="77777777" w:rsidR="00481192" w:rsidRPr="00FB11CE" w:rsidRDefault="00481192" w:rsidP="004811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11CE">
                              <w:rPr>
                                <w:sz w:val="22"/>
                                <w:szCs w:val="22"/>
                              </w:rPr>
                              <w:t>Below is information for Unit 1, Operations with Rational Numbers. Look for additional newsletters for future units.</w:t>
                            </w:r>
                          </w:p>
                          <w:p w14:paraId="7B3F312E" w14:textId="77777777" w:rsidR="00481192" w:rsidRDefault="004811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FB21" id="Text Box 5" o:spid="_x0000_s1028" type="#_x0000_t202" style="position:absolute;margin-left:36pt;margin-top:99pt;width:539.95pt;height:47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2S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" filled="f" stroked="f">
                <v:textbox inset="0,0,0,0">
                  <w:txbxContent>
                    <w:p w14:paraId="38D757FA" w14:textId="77777777" w:rsidR="00FF2B08" w:rsidRPr="00FB11CE" w:rsidRDefault="00FF2B08">
                      <w:pPr>
                        <w:rPr>
                          <w:sz w:val="22"/>
                          <w:szCs w:val="22"/>
                        </w:rPr>
                      </w:pPr>
                      <w:r w:rsidRPr="00FB11CE">
                        <w:rPr>
                          <w:sz w:val="22"/>
                          <w:szCs w:val="22"/>
                        </w:rPr>
                        <w:t>Dear Parents,</w:t>
                      </w:r>
                    </w:p>
                    <w:p w14:paraId="3856F69A" w14:textId="77777777" w:rsidR="00481192" w:rsidRPr="00FB11CE" w:rsidRDefault="00481192" w:rsidP="00481192">
                      <w:pPr>
                        <w:rPr>
                          <w:sz w:val="22"/>
                          <w:szCs w:val="22"/>
                        </w:rPr>
                      </w:pPr>
                      <w:r w:rsidRPr="00FB11CE">
                        <w:rPr>
                          <w:sz w:val="22"/>
                          <w:szCs w:val="22"/>
                        </w:rPr>
                        <w:t>Below is information for Unit 1, Operations with Rational Numbers. Look for additional newsletters for future units.</w:t>
                      </w:r>
                    </w:p>
                    <w:p w14:paraId="7B3F312E" w14:textId="77777777" w:rsidR="00481192" w:rsidRDefault="00481192"/>
                  </w:txbxContent>
                </v:textbox>
                <w10:wrap anchorx="page" anchory="page"/>
              </v:shape>
            </w:pict>
          </mc:Fallback>
        </mc:AlternateContent>
      </w:r>
    </w:p>
    <w:p w14:paraId="25E57B72" w14:textId="77777777" w:rsidR="000B2905" w:rsidRDefault="000B2905" w:rsidP="000B2905">
      <w:pPr>
        <w:ind w:left="5760" w:firstLine="720"/>
      </w:pPr>
    </w:p>
    <w:p w14:paraId="6FBD8659" w14:textId="77777777" w:rsidR="000B2905" w:rsidRDefault="000B2905" w:rsidP="000B2905">
      <w:pPr>
        <w:ind w:left="5760" w:firstLine="720"/>
      </w:pPr>
    </w:p>
    <w:p w14:paraId="54D7FE8A" w14:textId="7DB4D515" w:rsidR="000B2905" w:rsidRDefault="00A379EA" w:rsidP="000B2905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510C49" wp14:editId="56FB31DD">
                <wp:simplePos x="0" y="0"/>
                <wp:positionH relativeFrom="page">
                  <wp:posOffset>489585</wp:posOffset>
                </wp:positionH>
                <wp:positionV relativeFrom="page">
                  <wp:posOffset>1873250</wp:posOffset>
                </wp:positionV>
                <wp:extent cx="6743700" cy="1619250"/>
                <wp:effectExtent l="13335" t="6350" r="5715" b="1270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C9B94" w14:textId="77777777" w:rsidR="00FF2B08" w:rsidRPr="0008708D" w:rsidRDefault="006611D2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Operations with Rational Numbers</w:t>
                            </w:r>
                          </w:p>
                          <w:p w14:paraId="0179666B" w14:textId="77777777" w:rsidR="006611D2" w:rsidRPr="006611D2" w:rsidRDefault="006611D2" w:rsidP="006611D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By the end of this unit, students will understand</w:t>
                            </w:r>
                            <w:r w:rsidR="001C7A3E">
                              <w:rPr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6611D2">
                              <w:rPr>
                                <w:rFonts w:ascii="Verdana" w:hAnsi="Verdana" w:cs="Tahom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95ACEB2" w14:textId="77777777" w:rsidR="006611D2" w:rsidRPr="000C1270" w:rsidRDefault="006611D2" w:rsidP="006611D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1270">
                              <w:rPr>
                                <w:rFonts w:ascii="Verdana" w:hAnsi="Verdana"/>
                                <w:sz w:val="20"/>
                              </w:rPr>
                              <w:t>Computation with positive and negative numbers is often necessary to determine relationships between quantities.</w:t>
                            </w:r>
                          </w:p>
                          <w:p w14:paraId="1BB84282" w14:textId="77777777" w:rsidR="006611D2" w:rsidRPr="000C1270" w:rsidRDefault="006611D2" w:rsidP="006611D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1270">
                              <w:rPr>
                                <w:rFonts w:ascii="Verdana" w:hAnsi="Verdana"/>
                                <w:sz w:val="20"/>
                              </w:rPr>
                              <w:t>Models, diagrams, manipulatives and patterns are useful in developing and remembering algorithms for computing with positive and negative numbers.</w:t>
                            </w:r>
                          </w:p>
                          <w:p w14:paraId="06DC2AEB" w14:textId="77777777" w:rsidR="006611D2" w:rsidRPr="000C1270" w:rsidRDefault="006611D2" w:rsidP="006611D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1270">
                              <w:rPr>
                                <w:rFonts w:ascii="Verdana" w:hAnsi="Verdana"/>
                                <w:sz w:val="20"/>
                              </w:rPr>
                              <w:t>Properties of real numbers hold for all rational numbers.</w:t>
                            </w:r>
                          </w:p>
                          <w:p w14:paraId="47671F3F" w14:textId="77777777" w:rsidR="006611D2" w:rsidRPr="009242FC" w:rsidRDefault="006611D2" w:rsidP="006611D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C1270">
                              <w:rPr>
                                <w:rFonts w:ascii="Verdana" w:hAnsi="Verdana"/>
                                <w:sz w:val="20"/>
                              </w:rPr>
                              <w:t>Positive and negative numbers are often used to solve problems in everyday life.</w:t>
                            </w:r>
                          </w:p>
                          <w:p w14:paraId="5A2699FA" w14:textId="77777777" w:rsidR="009242FC" w:rsidRPr="0008708D" w:rsidRDefault="009242FC" w:rsidP="006611D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Convert fractions to decimals.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0C49" id="Text Box 7" o:spid="_x0000_s1029" type="#_x0000_t202" style="position:absolute;left:0;text-align:left;margin-left:38.55pt;margin-top:147.5pt;width:531pt;height:127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" filled="f">
                <v:textbox inset="0,0,0,0">
                  <w:txbxContent>
                    <w:p w14:paraId="61CC9B94" w14:textId="77777777" w:rsidR="00FF2B08" w:rsidRPr="0008708D" w:rsidRDefault="006611D2">
                      <w:pPr>
                        <w:pStyle w:val="Heading1"/>
                        <w:jc w:val="center"/>
                        <w:rPr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u w:val="single"/>
                        </w:rPr>
                        <w:t>Operations with Rational Numbers</w:t>
                      </w:r>
                    </w:p>
                    <w:p w14:paraId="0179666B" w14:textId="77777777" w:rsidR="006611D2" w:rsidRPr="006611D2" w:rsidRDefault="006611D2" w:rsidP="006611D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By the end of this unit, students will understand</w:t>
                      </w:r>
                      <w:r w:rsidR="001C7A3E">
                        <w:rPr>
                          <w:i/>
                          <w:sz w:val="22"/>
                          <w:szCs w:val="22"/>
                        </w:rPr>
                        <w:t>:</w:t>
                      </w:r>
                      <w:r w:rsidRPr="006611D2">
                        <w:rPr>
                          <w:rFonts w:ascii="Verdana" w:hAnsi="Verdana" w:cs="Tahoma"/>
                          <w:b/>
                          <w:i/>
                        </w:rPr>
                        <w:t xml:space="preserve"> </w:t>
                      </w:r>
                    </w:p>
                    <w:p w14:paraId="295ACEB2" w14:textId="77777777" w:rsidR="006611D2" w:rsidRPr="000C1270" w:rsidRDefault="006611D2" w:rsidP="006611D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</w:rPr>
                      </w:pPr>
                      <w:r w:rsidRPr="000C1270">
                        <w:rPr>
                          <w:rFonts w:ascii="Verdana" w:hAnsi="Verdana"/>
                          <w:sz w:val="20"/>
                        </w:rPr>
                        <w:t>Computation with positive and negative numbers is often necessary to determine relationships between quantities.</w:t>
                      </w:r>
                    </w:p>
                    <w:p w14:paraId="1BB84282" w14:textId="77777777" w:rsidR="006611D2" w:rsidRPr="000C1270" w:rsidRDefault="006611D2" w:rsidP="006611D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</w:rPr>
                      </w:pPr>
                      <w:r w:rsidRPr="000C1270">
                        <w:rPr>
                          <w:rFonts w:ascii="Verdana" w:hAnsi="Verdana"/>
                          <w:sz w:val="20"/>
                        </w:rPr>
                        <w:t>Models, diagrams, manipulatives and patterns are useful in developing and remembering algorithms for computing with positive and negative numbers.</w:t>
                      </w:r>
                    </w:p>
                    <w:p w14:paraId="06DC2AEB" w14:textId="77777777" w:rsidR="006611D2" w:rsidRPr="000C1270" w:rsidRDefault="006611D2" w:rsidP="006611D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</w:rPr>
                      </w:pPr>
                      <w:r w:rsidRPr="000C1270">
                        <w:rPr>
                          <w:rFonts w:ascii="Verdana" w:hAnsi="Verdana"/>
                          <w:sz w:val="20"/>
                        </w:rPr>
                        <w:t>Properties of real numbers hold for all rational numbers.</w:t>
                      </w:r>
                    </w:p>
                    <w:p w14:paraId="47671F3F" w14:textId="77777777" w:rsidR="006611D2" w:rsidRPr="009242FC" w:rsidRDefault="006611D2" w:rsidP="006611D2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0C1270">
                        <w:rPr>
                          <w:rFonts w:ascii="Verdana" w:hAnsi="Verdana"/>
                          <w:sz w:val="20"/>
                        </w:rPr>
                        <w:t>Positive and negative numbers are often used to solve problems in everyday life.</w:t>
                      </w:r>
                    </w:p>
                    <w:p w14:paraId="5A2699FA" w14:textId="77777777" w:rsidR="009242FC" w:rsidRPr="0008708D" w:rsidRDefault="009242FC" w:rsidP="006611D2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Convert fractions to decimals.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4CD7DC" w14:textId="77777777" w:rsidR="000B2905" w:rsidRDefault="000B2905" w:rsidP="000B2905">
      <w:pPr>
        <w:ind w:left="5760" w:firstLine="720"/>
      </w:pPr>
    </w:p>
    <w:p w14:paraId="08020A10" w14:textId="77777777" w:rsidR="000B2905" w:rsidRDefault="000B2905" w:rsidP="000B2905">
      <w:pPr>
        <w:ind w:left="5760" w:firstLine="720"/>
      </w:pPr>
    </w:p>
    <w:p w14:paraId="5148B418" w14:textId="77777777" w:rsidR="000B2905" w:rsidRDefault="000B2905" w:rsidP="000B2905">
      <w:pPr>
        <w:ind w:left="5760" w:firstLine="720"/>
      </w:pPr>
    </w:p>
    <w:p w14:paraId="6D31E3F8" w14:textId="77777777" w:rsidR="000B2905" w:rsidRDefault="000B2905" w:rsidP="000B2905">
      <w:pPr>
        <w:ind w:left="5760" w:firstLine="720"/>
      </w:pPr>
    </w:p>
    <w:p w14:paraId="2E038679" w14:textId="77777777" w:rsidR="0008708D" w:rsidRDefault="0008708D" w:rsidP="000B2905">
      <w:pPr>
        <w:ind w:left="5760" w:firstLine="720"/>
      </w:pPr>
    </w:p>
    <w:p w14:paraId="584AA0A7" w14:textId="77777777" w:rsidR="0008708D" w:rsidRPr="0008708D" w:rsidRDefault="0008708D" w:rsidP="0008708D"/>
    <w:p w14:paraId="4202188F" w14:textId="77777777" w:rsidR="0008708D" w:rsidRPr="0008708D" w:rsidRDefault="0008708D" w:rsidP="0008708D"/>
    <w:p w14:paraId="65750362" w14:textId="47195927" w:rsidR="0008708D" w:rsidRPr="0008708D" w:rsidRDefault="00A379EA" w:rsidP="0008708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512A8E" wp14:editId="18B73282">
                <wp:simplePos x="0" y="0"/>
                <wp:positionH relativeFrom="column">
                  <wp:posOffset>-546100</wp:posOffset>
                </wp:positionH>
                <wp:positionV relativeFrom="paragraph">
                  <wp:posOffset>283845</wp:posOffset>
                </wp:positionV>
                <wp:extent cx="3771900" cy="4314825"/>
                <wp:effectExtent l="6350" t="12700" r="12700" b="6350"/>
                <wp:wrapNone/>
                <wp:docPr id="1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36F8" w14:textId="77777777" w:rsidR="0008708D" w:rsidRPr="00D86138" w:rsidRDefault="0008708D" w:rsidP="0008708D">
                            <w:pPr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D86138">
                              <w:rPr>
                                <w:b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14:paraId="5255BE54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Absolute Value: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The distance between a number and zero on a number line. The symbol for absolute value is| |</w:t>
                            </w:r>
                          </w:p>
                          <w:p w14:paraId="3E738E7B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Associative Property: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In addition or multiplication, the result of the expression will remain the same regardless of grouping: a+(b+c)=(a+b)+c</w:t>
                            </w:r>
                          </w:p>
                          <w:p w14:paraId="722DE916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Commutative Property: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The sum or product of numbers is the same no matter how the numbers are arranged: a+b=b+a</w:t>
                            </w:r>
                          </w:p>
                          <w:p w14:paraId="6653DA1D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Distributive Property: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The sum of two addends multiplied by a number will be the sum of the product of each addend and the number: a(b+c)=ab+ac</w:t>
                            </w:r>
                          </w:p>
                          <w:p w14:paraId="39E384BE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Integer: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The set of whole numbers &amp; their opposites</w:t>
                            </w:r>
                          </w:p>
                          <w:p w14:paraId="686850AD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sz w:val="18"/>
                                <w:szCs w:val="18"/>
                              </w:rPr>
                              <w:t>Example:{…-2, -1, 0, 1, 2,…}</w:t>
                            </w:r>
                          </w:p>
                          <w:p w14:paraId="04EBED05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Inverse Operation: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Operations that undo each other or are opposite, such as addition and subtraction</w:t>
                            </w:r>
                          </w:p>
                          <w:p w14:paraId="69F08911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Natural numbers: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Counting numbers that begin with 1.</w:t>
                            </w:r>
                          </w:p>
                          <w:p w14:paraId="4BC7507B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sz w:val="18"/>
                                <w:szCs w:val="18"/>
                              </w:rPr>
                              <w:t>Example: {1, 2, 3, 4, …}</w:t>
                            </w:r>
                          </w:p>
                          <w:p w14:paraId="38674976" w14:textId="77777777" w:rsidR="006611D2" w:rsidRPr="006611D2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>Rational numbers: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 xml:space="preserve"> The set of numbers that can be written in the form of </w:t>
                            </w:r>
                            <w:r w:rsidRPr="006611D2">
                              <w:rPr>
                                <w:position w:val="-24"/>
                                <w:sz w:val="18"/>
                                <w:szCs w:val="18"/>
                              </w:rPr>
                              <w:object w:dxaOrig="240" w:dyaOrig="620" w14:anchorId="0A33F02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pt;height:30.75pt">
                                  <v:imagedata r:id="rId5" o:title=""/>
                                </v:shape>
                                <o:OLEObject Type="Embed" ProgID="Equation.DSMT4" ShapeID="_x0000_i1025" DrawAspect="Content" ObjectID="_1589119159" r:id="rId6"/>
                              </w:objec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 xml:space="preserve"> where a &amp; b are integers and b</w:t>
                            </w:r>
                            <w:r w:rsidRPr="006611D2">
                              <w:rPr>
                                <w:position w:val="-4"/>
                                <w:sz w:val="18"/>
                                <w:szCs w:val="18"/>
                              </w:rPr>
                              <w:object w:dxaOrig="220" w:dyaOrig="220" w14:anchorId="0591B8E8">
                                <v:shape id="_x0000_i1026" type="#_x0000_t75" style="width:11.25pt;height:11.25pt">
                                  <v:imagedata r:id="rId7" o:title=""/>
                                </v:shape>
                                <o:OLEObject Type="Embed" ProgID="Equation.DSMT4" ShapeID="_x0000_i1026" DrawAspect="Content" ObjectID="_1589119160" r:id="rId8"/>
                              </w:objec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14:paraId="6D7A1858" w14:textId="77777777" w:rsidR="009A7185" w:rsidRDefault="006611D2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Whole numbers: </w:t>
                            </w:r>
                            <w:r w:rsidRPr="006611D2">
                              <w:rPr>
                                <w:sz w:val="18"/>
                                <w:szCs w:val="18"/>
                              </w:rPr>
                              <w:t>The set of all natural numbers and zero</w:t>
                            </w:r>
                          </w:p>
                          <w:p w14:paraId="0004D811" w14:textId="77777777" w:rsidR="009A7185" w:rsidRDefault="009A7185" w:rsidP="00661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E1AD76" w14:textId="77777777" w:rsidR="0008708D" w:rsidRDefault="0008708D" w:rsidP="006611D2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6611D2">
                              <w:rPr>
                                <w:iCs/>
                                <w:sz w:val="18"/>
                                <w:szCs w:val="18"/>
                              </w:rPr>
                              <w:t>For examples &amp; help with vocabulary, visit:</w:t>
                            </w:r>
                          </w:p>
                          <w:p w14:paraId="70C864ED" w14:textId="77777777" w:rsidR="009A7185" w:rsidRPr="006611D2" w:rsidRDefault="009A7185" w:rsidP="006611D2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2D4D6BA" w14:textId="77777777" w:rsidR="0008708D" w:rsidRDefault="00E540F5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6611D2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http://intermath.coe.uga.edu/</w:t>
                              </w:r>
                            </w:hyperlink>
                            <w:r w:rsidRPr="006611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3E7683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9554A5E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812DCA1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A6D638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974F1FF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47A55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85FFA6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8AD44F1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3AAFE2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87A653D" w14:textId="77777777" w:rsidR="001C7A3E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A8AC3D4" w14:textId="77777777" w:rsidR="001C7A3E" w:rsidRPr="006611D2" w:rsidRDefault="001C7A3E" w:rsidP="00E540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2A8E" id="Text Box 206" o:spid="_x0000_s1030" type="#_x0000_t202" style="position:absolute;margin-left:-43pt;margin-top:22.35pt;width:297pt;height:3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">
                <v:textbox>
                  <w:txbxContent>
                    <w:p w14:paraId="627C36F8" w14:textId="77777777" w:rsidR="0008708D" w:rsidRPr="00D86138" w:rsidRDefault="0008708D" w:rsidP="0008708D">
                      <w:pPr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D86138">
                        <w:rPr>
                          <w:b/>
                          <w:szCs w:val="24"/>
                          <w:u w:val="single"/>
                        </w:rPr>
                        <w:t>Vocabulary</w:t>
                      </w:r>
                    </w:p>
                    <w:p w14:paraId="5255BE54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Absolute Value: </w:t>
                      </w:r>
                      <w:r w:rsidRPr="006611D2">
                        <w:rPr>
                          <w:sz w:val="18"/>
                          <w:szCs w:val="18"/>
                        </w:rPr>
                        <w:t>The distance between a number and zero on a number line. The symbol for absolute value is| |</w:t>
                      </w:r>
                    </w:p>
                    <w:p w14:paraId="3E738E7B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Associative Property: </w:t>
                      </w:r>
                      <w:r w:rsidRPr="006611D2">
                        <w:rPr>
                          <w:sz w:val="18"/>
                          <w:szCs w:val="18"/>
                        </w:rPr>
                        <w:t>In addition or multiplication, the result of the expression will remain the same regardless of grouping: a+(b+c)=(a+b)+c</w:t>
                      </w:r>
                    </w:p>
                    <w:p w14:paraId="722DE916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Commutative Property: </w:t>
                      </w:r>
                      <w:r w:rsidRPr="006611D2">
                        <w:rPr>
                          <w:sz w:val="18"/>
                          <w:szCs w:val="18"/>
                        </w:rPr>
                        <w:t>The sum or product of numbers is the same no matter how the numbers are arranged: a+b=b+a</w:t>
                      </w:r>
                    </w:p>
                    <w:p w14:paraId="6653DA1D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Distributive Property: </w:t>
                      </w:r>
                      <w:r w:rsidRPr="006611D2">
                        <w:rPr>
                          <w:sz w:val="18"/>
                          <w:szCs w:val="18"/>
                        </w:rPr>
                        <w:t>The sum of two addends multiplied by a number will be the sum of the product of each addend and the number: a(b+c)=ab+ac</w:t>
                      </w:r>
                    </w:p>
                    <w:p w14:paraId="39E384BE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Integer: </w:t>
                      </w:r>
                      <w:r w:rsidRPr="006611D2">
                        <w:rPr>
                          <w:sz w:val="18"/>
                          <w:szCs w:val="18"/>
                        </w:rPr>
                        <w:t>The set of whole numbers &amp; their opposites</w:t>
                      </w:r>
                    </w:p>
                    <w:p w14:paraId="686850AD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sz w:val="18"/>
                          <w:szCs w:val="18"/>
                        </w:rPr>
                        <w:t>Example:{…-2, -1, 0, 1, 2,…}</w:t>
                      </w:r>
                    </w:p>
                    <w:p w14:paraId="04EBED05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Inverse Operation: </w:t>
                      </w:r>
                      <w:r w:rsidRPr="006611D2">
                        <w:rPr>
                          <w:sz w:val="18"/>
                          <w:szCs w:val="18"/>
                        </w:rPr>
                        <w:t>Operations that undo each other or are opposite, such as addition and subtraction</w:t>
                      </w:r>
                    </w:p>
                    <w:p w14:paraId="69F08911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Natural numbers: </w:t>
                      </w:r>
                      <w:r w:rsidRPr="006611D2">
                        <w:rPr>
                          <w:sz w:val="18"/>
                          <w:szCs w:val="18"/>
                        </w:rPr>
                        <w:t>Counting numbers that begin with 1.</w:t>
                      </w:r>
                    </w:p>
                    <w:p w14:paraId="4BC7507B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sz w:val="18"/>
                          <w:szCs w:val="18"/>
                        </w:rPr>
                        <w:t>Example: {1, 2, 3, 4, …}</w:t>
                      </w:r>
                    </w:p>
                    <w:p w14:paraId="38674976" w14:textId="77777777" w:rsidR="006611D2" w:rsidRPr="006611D2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>Rational numbers:</w:t>
                      </w:r>
                      <w:r w:rsidRPr="006611D2">
                        <w:rPr>
                          <w:sz w:val="18"/>
                          <w:szCs w:val="18"/>
                        </w:rPr>
                        <w:t xml:space="preserve"> The set of numbers that can be written in the form of </w:t>
                      </w:r>
                      <w:r w:rsidRPr="006611D2">
                        <w:rPr>
                          <w:position w:val="-24"/>
                          <w:sz w:val="18"/>
                          <w:szCs w:val="18"/>
                        </w:rPr>
                        <w:object w:dxaOrig="240" w:dyaOrig="620" w14:anchorId="0A33F02E">
                          <v:shape id="_x0000_i1025" type="#_x0000_t75" style="width:12pt;height:30.75pt">
                            <v:imagedata r:id="rId5" o:title=""/>
                          </v:shape>
                          <o:OLEObject Type="Embed" ProgID="Equation.DSMT4" ShapeID="_x0000_i1025" DrawAspect="Content" ObjectID="_1589119159" r:id="rId10"/>
                        </w:object>
                      </w:r>
                      <w:r w:rsidRPr="006611D2">
                        <w:rPr>
                          <w:sz w:val="18"/>
                          <w:szCs w:val="18"/>
                        </w:rPr>
                        <w:t xml:space="preserve"> where a &amp; b are integers and b</w:t>
                      </w:r>
                      <w:r w:rsidRPr="006611D2">
                        <w:rPr>
                          <w:position w:val="-4"/>
                          <w:sz w:val="18"/>
                          <w:szCs w:val="18"/>
                        </w:rPr>
                        <w:object w:dxaOrig="220" w:dyaOrig="220" w14:anchorId="0591B8E8">
                          <v:shape id="_x0000_i1026" type="#_x0000_t75" style="width:11.25pt;height:11.25pt">
                            <v:imagedata r:id="rId7" o:title=""/>
                          </v:shape>
                          <o:OLEObject Type="Embed" ProgID="Equation.DSMT4" ShapeID="_x0000_i1026" DrawAspect="Content" ObjectID="_1589119160" r:id="rId11"/>
                        </w:object>
                      </w:r>
                      <w:r w:rsidRPr="006611D2">
                        <w:rPr>
                          <w:sz w:val="18"/>
                          <w:szCs w:val="18"/>
                        </w:rPr>
                        <w:t>0.</w:t>
                      </w:r>
                    </w:p>
                    <w:p w14:paraId="6D7A1858" w14:textId="77777777" w:rsidR="009A7185" w:rsidRDefault="006611D2" w:rsidP="006611D2">
                      <w:pPr>
                        <w:rPr>
                          <w:sz w:val="18"/>
                          <w:szCs w:val="18"/>
                        </w:rPr>
                      </w:pPr>
                      <w:r w:rsidRPr="006611D2">
                        <w:rPr>
                          <w:b/>
                          <w:sz w:val="18"/>
                          <w:szCs w:val="18"/>
                        </w:rPr>
                        <w:t xml:space="preserve">Whole numbers: </w:t>
                      </w:r>
                      <w:r w:rsidRPr="006611D2">
                        <w:rPr>
                          <w:sz w:val="18"/>
                          <w:szCs w:val="18"/>
                        </w:rPr>
                        <w:t>The set of all natural numbers and zero</w:t>
                      </w:r>
                    </w:p>
                    <w:p w14:paraId="0004D811" w14:textId="77777777" w:rsidR="009A7185" w:rsidRDefault="009A7185" w:rsidP="006611D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4E1AD76" w14:textId="77777777" w:rsidR="0008708D" w:rsidRDefault="0008708D" w:rsidP="006611D2">
                      <w:pPr>
                        <w:rPr>
                          <w:iCs/>
                          <w:sz w:val="18"/>
                          <w:szCs w:val="18"/>
                        </w:rPr>
                      </w:pPr>
                      <w:r w:rsidRPr="006611D2">
                        <w:rPr>
                          <w:iCs/>
                          <w:sz w:val="18"/>
                          <w:szCs w:val="18"/>
                        </w:rPr>
                        <w:t>For examples &amp; help with vocabulary, visit:</w:t>
                      </w:r>
                    </w:p>
                    <w:p w14:paraId="70C864ED" w14:textId="77777777" w:rsidR="009A7185" w:rsidRPr="006611D2" w:rsidRDefault="009A7185" w:rsidP="006611D2">
                      <w:pPr>
                        <w:rPr>
                          <w:iCs/>
                          <w:sz w:val="18"/>
                          <w:szCs w:val="18"/>
                        </w:rPr>
                      </w:pPr>
                    </w:p>
                    <w:p w14:paraId="52D4D6BA" w14:textId="77777777" w:rsidR="0008708D" w:rsidRDefault="00E540F5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hyperlink r:id="rId12" w:history="1">
                        <w:r w:rsidRPr="006611D2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http://intermath.coe.uga.edu/</w:t>
                        </w:r>
                      </w:hyperlink>
                      <w:r w:rsidRPr="006611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3E7683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9554A5E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812DCA1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A6D638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974F1FF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6747A55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D85FFA6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8AD44F1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A3AAFE2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87A653D" w14:textId="77777777" w:rsidR="001C7A3E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A8AC3D4" w14:textId="77777777" w:rsidR="001C7A3E" w:rsidRPr="006611D2" w:rsidRDefault="001C7A3E" w:rsidP="00E540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FB3D9" w14:textId="424C8538" w:rsidR="0008708D" w:rsidRPr="0008708D" w:rsidRDefault="00A379EA" w:rsidP="0008708D">
      <w:r>
        <w:rPr>
          <w:noProof/>
        </w:rPr>
        <w:drawing>
          <wp:anchor distT="0" distB="0" distL="114300" distR="114300" simplePos="0" relativeHeight="251666944" behindDoc="0" locked="0" layoutInCell="1" allowOverlap="1" wp14:anchorId="6ADA61D9" wp14:editId="149F6759">
            <wp:simplePos x="0" y="0"/>
            <wp:positionH relativeFrom="column">
              <wp:posOffset>4076700</wp:posOffset>
            </wp:positionH>
            <wp:positionV relativeFrom="paragraph">
              <wp:posOffset>109220</wp:posOffset>
            </wp:positionV>
            <wp:extent cx="1409700" cy="86677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35F3A" w14:textId="77777777" w:rsidR="0008708D" w:rsidRPr="0008708D" w:rsidRDefault="0008708D" w:rsidP="0008708D"/>
    <w:p w14:paraId="23191448" w14:textId="77777777" w:rsidR="0008708D" w:rsidRPr="0008708D" w:rsidRDefault="0008708D" w:rsidP="0008708D"/>
    <w:p w14:paraId="142BCA54" w14:textId="77777777" w:rsidR="0008708D" w:rsidRPr="0008708D" w:rsidRDefault="0008708D" w:rsidP="0008708D"/>
    <w:p w14:paraId="6EFDA685" w14:textId="77777777" w:rsidR="0008708D" w:rsidRPr="0008708D" w:rsidRDefault="0008708D" w:rsidP="0008708D"/>
    <w:p w14:paraId="13EA2A64" w14:textId="2EE78AA6" w:rsidR="0008708D" w:rsidRPr="0008708D" w:rsidRDefault="00A379EA" w:rsidP="0008708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E8C0FC" wp14:editId="2DAF088B">
                <wp:simplePos x="0" y="0"/>
                <wp:positionH relativeFrom="page">
                  <wp:posOffset>4419600</wp:posOffset>
                </wp:positionH>
                <wp:positionV relativeFrom="page">
                  <wp:posOffset>4851400</wp:posOffset>
                </wp:positionV>
                <wp:extent cx="3067050" cy="4582160"/>
                <wp:effectExtent l="9525" t="12700" r="9525" b="571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58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1F17B" w14:textId="77777777" w:rsidR="00FF2B08" w:rsidRDefault="00FF2B08">
                            <w:pPr>
                              <w:pStyle w:val="Heading2"/>
                              <w:spacing w:after="120" w:line="400" w:lineRule="exact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Textbook Connection</w:t>
                            </w:r>
                          </w:p>
                          <w:p w14:paraId="2579BF0C" w14:textId="77777777" w:rsidR="009242FC" w:rsidRDefault="009242FC" w:rsidP="00EB6C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Glencoe</w:t>
                            </w:r>
                            <w:r w:rsidR="00EB6C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Georgia Math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Grade 6 Plus</w:t>
                            </w:r>
                            <w:r w:rsidR="00EB6CBC" w:rsidRPr="0025500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AA2EE26" w14:textId="77777777" w:rsidR="00EB6CBC" w:rsidRPr="001B02B3" w:rsidRDefault="009242FC" w:rsidP="00EB6C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Volume 2 Ch. 9</w:t>
                            </w:r>
                            <w:r w:rsidR="00FB11CE">
                              <w:rPr>
                                <w:sz w:val="22"/>
                                <w:szCs w:val="22"/>
                              </w:rPr>
                              <w:t xml:space="preserve"> Lessons 1-6, 10</w:t>
                            </w:r>
                          </w:p>
                          <w:p w14:paraId="67971563" w14:textId="77777777" w:rsidR="0008708D" w:rsidRDefault="0008708D"/>
                          <w:p w14:paraId="2A1C5693" w14:textId="77777777" w:rsidR="00FF2B08" w:rsidRDefault="00FF2B0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8708D">
                              <w:rPr>
                                <w:sz w:val="36"/>
                                <w:szCs w:val="36"/>
                                <w:u w:val="single"/>
                              </w:rPr>
                              <w:t>Web Resources</w:t>
                            </w:r>
                          </w:p>
                          <w:p w14:paraId="1C32168D" w14:textId="77777777" w:rsidR="00606B5C" w:rsidRPr="00A24700" w:rsidRDefault="00606B5C" w:rsidP="00606B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A2470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http://mathbitsnotebook.com/Algebra1/RealNumbers/RNSignedNumbers.html</w:t>
                              </w:r>
                            </w:hyperlink>
                          </w:p>
                          <w:p w14:paraId="4897EE32" w14:textId="77777777" w:rsidR="00606B5C" w:rsidRDefault="00606B5C" w:rsidP="00606B5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99DF3E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  <w:hyperlink r:id="rId15" w:history="1">
                              <w:r w:rsidRPr="000F4FB9">
                                <w:rPr>
                                  <w:rStyle w:val="Hyperlink"/>
                                  <w:sz w:val="18"/>
                                </w:rPr>
                                <w:t>http://mathbitsnotebook.com/Algebra1/RealNumbers/RNSignedNumbersPractice.html</w:t>
                              </w:r>
                            </w:hyperlink>
                          </w:p>
                          <w:p w14:paraId="3515F04B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B02B83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  <w:hyperlink r:id="rId16" w:history="1">
                              <w:r w:rsidRPr="000F4FB9">
                                <w:rPr>
                                  <w:rStyle w:val="Hyperlink"/>
                                  <w:sz w:val="18"/>
                                </w:rPr>
                                <w:t>http://www.sheppardsoftware.com/mathgames/fruitshoot/FS_Mixed_Integers.htm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2821841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3E96363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  <w:hyperlink r:id="rId17" w:history="1">
                              <w:r w:rsidRPr="000F4FB9">
                                <w:rPr>
                                  <w:rStyle w:val="Hyperlink"/>
                                  <w:sz w:val="18"/>
                                </w:rPr>
                                <w:t>http://www.mathplayground.com/ASB_OrbitIntegers.html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B96847D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6579BD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  <w:hyperlink r:id="rId18" w:history="1">
                              <w:r w:rsidRPr="000F4FB9">
                                <w:rPr>
                                  <w:rStyle w:val="Hyperlink"/>
                                  <w:sz w:val="18"/>
                                </w:rPr>
                                <w:t>http://www.mathgoodies.com/games/integer_game/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7FC28B0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B1F0C2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  <w:hyperlink r:id="rId19" w:history="1">
                              <w:r w:rsidRPr="000F4FB9">
                                <w:rPr>
                                  <w:rStyle w:val="Hyperlink"/>
                                  <w:sz w:val="18"/>
                                </w:rPr>
                                <w:t>http://www.math-play.com/math-racing-subtracting-integers-game/math-racing-subtracting-integers-game.html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86E1008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69B650" w14:textId="77777777" w:rsidR="00606B5C" w:rsidRDefault="00606B5C" w:rsidP="00606B5C">
                            <w:pPr>
                              <w:rPr>
                                <w:sz w:val="18"/>
                              </w:rPr>
                            </w:pPr>
                            <w:hyperlink r:id="rId20" w:history="1">
                              <w:r w:rsidRPr="000F4FB9">
                                <w:rPr>
                                  <w:rStyle w:val="Hyperlink"/>
                                  <w:sz w:val="18"/>
                                </w:rPr>
                                <w:t>http://www.mathplayground.com/ASB_IntegerWarp.html</w:t>
                              </w:r>
                            </w:hyperlink>
                          </w:p>
                          <w:p w14:paraId="4F83BF67" w14:textId="77777777" w:rsidR="00FF2B08" w:rsidRDefault="00FF2B08" w:rsidP="00606B5C">
                            <w:pPr>
                              <w:rPr>
                                <w:color w:val="99CC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C0FC" id="Text Box 8" o:spid="_x0000_s1031" type="#_x0000_t202" style="position:absolute;margin-left:348pt;margin-top:382pt;width:241.5pt;height:360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03fQIAAAgFAAAOAAAAZHJzL2Uyb0RvYy54bWysVG1v2yAQ/j5p/wHxPbWdOm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" filled="f">
                <v:textbox inset="0,0,0,0">
                  <w:txbxContent>
                    <w:p w14:paraId="0161F17B" w14:textId="77777777" w:rsidR="00FF2B08" w:rsidRDefault="00FF2B08">
                      <w:pPr>
                        <w:pStyle w:val="Heading2"/>
                        <w:spacing w:after="120" w:line="400" w:lineRule="exact"/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Textbook Connection</w:t>
                      </w:r>
                    </w:p>
                    <w:p w14:paraId="2579BF0C" w14:textId="77777777" w:rsidR="009242FC" w:rsidRDefault="009242FC" w:rsidP="00EB6C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Glencoe</w:t>
                      </w:r>
                      <w:r w:rsidR="00EB6CBC">
                        <w:rPr>
                          <w:b/>
                          <w:sz w:val="22"/>
                          <w:szCs w:val="22"/>
                        </w:rPr>
                        <w:t xml:space="preserve"> Georgia Math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Grade 6 Plus</w:t>
                      </w:r>
                      <w:r w:rsidR="00EB6CBC" w:rsidRPr="00255006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AA2EE26" w14:textId="77777777" w:rsidR="00EB6CBC" w:rsidRPr="001B02B3" w:rsidRDefault="009242FC" w:rsidP="00EB6C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Volume 2 Ch. 9</w:t>
                      </w:r>
                      <w:r w:rsidR="00FB11CE">
                        <w:rPr>
                          <w:sz w:val="22"/>
                          <w:szCs w:val="22"/>
                        </w:rPr>
                        <w:t xml:space="preserve"> Lessons 1-6, 10</w:t>
                      </w:r>
                    </w:p>
                    <w:p w14:paraId="67971563" w14:textId="77777777" w:rsidR="0008708D" w:rsidRDefault="0008708D"/>
                    <w:p w14:paraId="2A1C5693" w14:textId="77777777" w:rsidR="00FF2B08" w:rsidRDefault="00FF2B0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08708D">
                        <w:rPr>
                          <w:sz w:val="36"/>
                          <w:szCs w:val="36"/>
                          <w:u w:val="single"/>
                        </w:rPr>
                        <w:t>Web Resources</w:t>
                      </w:r>
                    </w:p>
                    <w:p w14:paraId="1C32168D" w14:textId="77777777" w:rsidR="00606B5C" w:rsidRPr="00A24700" w:rsidRDefault="00606B5C" w:rsidP="00606B5C">
                      <w:pPr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Pr="00A24700">
                          <w:rPr>
                            <w:rStyle w:val="Hyperlink"/>
                            <w:sz w:val="18"/>
                            <w:szCs w:val="18"/>
                          </w:rPr>
                          <w:t>http://mathbitsnotebook.com/Algebra1/RealNumbers/RNSignedNumbers.html</w:t>
                        </w:r>
                      </w:hyperlink>
                    </w:p>
                    <w:p w14:paraId="4897EE32" w14:textId="77777777" w:rsidR="00606B5C" w:rsidRDefault="00606B5C" w:rsidP="00606B5C">
                      <w:pPr>
                        <w:rPr>
                          <w:sz w:val="22"/>
                        </w:rPr>
                      </w:pPr>
                    </w:p>
                    <w:p w14:paraId="0799DF3E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  <w:hyperlink r:id="rId22" w:history="1">
                        <w:r w:rsidRPr="000F4FB9">
                          <w:rPr>
                            <w:rStyle w:val="Hyperlink"/>
                            <w:sz w:val="18"/>
                          </w:rPr>
                          <w:t>http://mathbitsnotebook.com/Algebra1/RealNumbers/RNSignedNumbersPractice.html</w:t>
                        </w:r>
                      </w:hyperlink>
                    </w:p>
                    <w:p w14:paraId="3515F04B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</w:p>
                    <w:p w14:paraId="25B02B83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  <w:hyperlink r:id="rId23" w:history="1">
                        <w:r w:rsidRPr="000F4FB9">
                          <w:rPr>
                            <w:rStyle w:val="Hyperlink"/>
                            <w:sz w:val="18"/>
                          </w:rPr>
                          <w:t>http://www.sheppardsoftware.com/mathgames/fruitshoot/FS_Mixed_Integers.htm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2821841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</w:p>
                    <w:p w14:paraId="03E96363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  <w:hyperlink r:id="rId24" w:history="1">
                        <w:r w:rsidRPr="000F4FB9">
                          <w:rPr>
                            <w:rStyle w:val="Hyperlink"/>
                            <w:sz w:val="18"/>
                          </w:rPr>
                          <w:t>http://www.mathplayground.com/ASB_OrbitIntegers.html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B96847D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</w:p>
                    <w:p w14:paraId="486579BD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  <w:hyperlink r:id="rId25" w:history="1">
                        <w:r w:rsidRPr="000F4FB9">
                          <w:rPr>
                            <w:rStyle w:val="Hyperlink"/>
                            <w:sz w:val="18"/>
                          </w:rPr>
                          <w:t>http://www.mathgoodies.com/games/integer_game/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7FC28B0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</w:p>
                    <w:p w14:paraId="1FB1F0C2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  <w:hyperlink r:id="rId26" w:history="1">
                        <w:r w:rsidRPr="000F4FB9">
                          <w:rPr>
                            <w:rStyle w:val="Hyperlink"/>
                            <w:sz w:val="18"/>
                          </w:rPr>
                          <w:t>http://www.math-play.com/math-racing-subtracting-integers-game/math-racing-subtracting-integers-game.html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086E1008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</w:p>
                    <w:p w14:paraId="0169B650" w14:textId="77777777" w:rsidR="00606B5C" w:rsidRDefault="00606B5C" w:rsidP="00606B5C">
                      <w:pPr>
                        <w:rPr>
                          <w:sz w:val="18"/>
                        </w:rPr>
                      </w:pPr>
                      <w:hyperlink r:id="rId27" w:history="1">
                        <w:r w:rsidRPr="000F4FB9">
                          <w:rPr>
                            <w:rStyle w:val="Hyperlink"/>
                            <w:sz w:val="18"/>
                          </w:rPr>
                          <w:t>http://www.mathplayground.com/ASB_IntegerWarp.html</w:t>
                        </w:r>
                      </w:hyperlink>
                    </w:p>
                    <w:p w14:paraId="4F83BF67" w14:textId="77777777" w:rsidR="00FF2B08" w:rsidRDefault="00FF2B08" w:rsidP="00606B5C">
                      <w:pPr>
                        <w:rPr>
                          <w:color w:val="99CC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68EB5D" w14:textId="77777777" w:rsidR="0008708D" w:rsidRPr="0008708D" w:rsidRDefault="0008708D" w:rsidP="0008708D"/>
    <w:p w14:paraId="691A08A1" w14:textId="77777777" w:rsidR="0008708D" w:rsidRPr="0008708D" w:rsidRDefault="0008708D" w:rsidP="0008708D"/>
    <w:p w14:paraId="26C9EB05" w14:textId="77777777" w:rsidR="0008708D" w:rsidRPr="0008708D" w:rsidRDefault="0008708D" w:rsidP="0008708D"/>
    <w:p w14:paraId="2B49F330" w14:textId="77777777" w:rsidR="0008708D" w:rsidRPr="0008708D" w:rsidRDefault="0008708D" w:rsidP="0008708D"/>
    <w:p w14:paraId="4F034025" w14:textId="77777777" w:rsidR="0008708D" w:rsidRPr="0008708D" w:rsidRDefault="0008708D" w:rsidP="0008708D"/>
    <w:p w14:paraId="4AC09EC3" w14:textId="77777777" w:rsidR="0008708D" w:rsidRPr="0008708D" w:rsidRDefault="0008708D" w:rsidP="0008708D"/>
    <w:p w14:paraId="5A977814" w14:textId="77777777" w:rsidR="0008708D" w:rsidRPr="0008708D" w:rsidRDefault="0008708D" w:rsidP="0008708D">
      <w:pPr>
        <w:jc w:val="right"/>
      </w:pPr>
    </w:p>
    <w:p w14:paraId="7FE67DEA" w14:textId="77777777" w:rsidR="001C7A3E" w:rsidRDefault="001C7A3E" w:rsidP="009E794D">
      <w:pPr>
        <w:rPr>
          <w:sz w:val="22"/>
        </w:rPr>
      </w:pPr>
    </w:p>
    <w:p w14:paraId="4879745E" w14:textId="77777777" w:rsidR="001C7A3E" w:rsidRDefault="001C7A3E" w:rsidP="009E794D">
      <w:pPr>
        <w:rPr>
          <w:sz w:val="22"/>
        </w:rPr>
      </w:pPr>
    </w:p>
    <w:p w14:paraId="76720573" w14:textId="77777777" w:rsidR="001C7A3E" w:rsidRDefault="001C7A3E" w:rsidP="009E794D">
      <w:pPr>
        <w:rPr>
          <w:sz w:val="22"/>
        </w:rPr>
      </w:pPr>
    </w:p>
    <w:p w14:paraId="0F47FBAD" w14:textId="77777777" w:rsidR="001C7A3E" w:rsidRDefault="001C7A3E" w:rsidP="009E794D">
      <w:pPr>
        <w:rPr>
          <w:sz w:val="22"/>
        </w:rPr>
      </w:pPr>
    </w:p>
    <w:p w14:paraId="578EC8BB" w14:textId="77777777" w:rsidR="001C7A3E" w:rsidRDefault="001C7A3E" w:rsidP="009E794D">
      <w:pPr>
        <w:rPr>
          <w:sz w:val="22"/>
        </w:rPr>
      </w:pPr>
    </w:p>
    <w:p w14:paraId="1BB78035" w14:textId="77777777" w:rsidR="001C7A3E" w:rsidRDefault="001C7A3E" w:rsidP="009E794D">
      <w:pPr>
        <w:rPr>
          <w:sz w:val="22"/>
        </w:rPr>
      </w:pPr>
    </w:p>
    <w:p w14:paraId="69BE35A9" w14:textId="77777777" w:rsidR="001C7A3E" w:rsidRDefault="001C7A3E" w:rsidP="009E794D">
      <w:pPr>
        <w:rPr>
          <w:sz w:val="22"/>
        </w:rPr>
      </w:pPr>
    </w:p>
    <w:p w14:paraId="411D8E61" w14:textId="77777777" w:rsidR="001C7A3E" w:rsidRDefault="001C7A3E" w:rsidP="009E794D">
      <w:pPr>
        <w:rPr>
          <w:sz w:val="22"/>
        </w:rPr>
      </w:pPr>
    </w:p>
    <w:p w14:paraId="25EBEDFD" w14:textId="77777777" w:rsidR="001C7A3E" w:rsidRDefault="001C7A3E" w:rsidP="009E794D">
      <w:pPr>
        <w:rPr>
          <w:sz w:val="22"/>
        </w:rPr>
      </w:pPr>
    </w:p>
    <w:p w14:paraId="6715D913" w14:textId="77777777" w:rsidR="001C7A3E" w:rsidRDefault="001C7A3E" w:rsidP="009E794D">
      <w:pPr>
        <w:rPr>
          <w:sz w:val="22"/>
        </w:rPr>
      </w:pPr>
    </w:p>
    <w:p w14:paraId="4C35A9C2" w14:textId="77777777" w:rsidR="001C7A3E" w:rsidRDefault="001C7A3E" w:rsidP="009E794D">
      <w:pPr>
        <w:rPr>
          <w:sz w:val="22"/>
        </w:rPr>
      </w:pPr>
    </w:p>
    <w:p w14:paraId="41BE5AFB" w14:textId="77777777" w:rsidR="001C7A3E" w:rsidRDefault="001C7A3E" w:rsidP="009E794D">
      <w:pPr>
        <w:rPr>
          <w:sz w:val="22"/>
        </w:rPr>
      </w:pPr>
    </w:p>
    <w:p w14:paraId="3EB5316A" w14:textId="77777777" w:rsidR="001C7A3E" w:rsidRDefault="001C7A3E" w:rsidP="009E794D">
      <w:pPr>
        <w:rPr>
          <w:sz w:val="22"/>
        </w:rPr>
      </w:pPr>
    </w:p>
    <w:p w14:paraId="48358E5E" w14:textId="144A8A01" w:rsidR="00FF2B08" w:rsidRDefault="00A379EA" w:rsidP="009E794D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4066D4" wp14:editId="31F4B82E">
                <wp:simplePos x="0" y="0"/>
                <wp:positionH relativeFrom="column">
                  <wp:posOffset>457200</wp:posOffset>
                </wp:positionH>
                <wp:positionV relativeFrom="paragraph">
                  <wp:posOffset>3886200</wp:posOffset>
                </wp:positionV>
                <wp:extent cx="5372100" cy="3724275"/>
                <wp:effectExtent l="9525" t="9525" r="9525" b="9525"/>
                <wp:wrapNone/>
                <wp:docPr id="1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16C6" w14:textId="77777777" w:rsidR="001C7A3E" w:rsidRDefault="001C7A3E" w:rsidP="001C7A3E">
                            <w:r>
                              <w:t>Answers:</w:t>
                            </w:r>
                          </w:p>
                          <w:p w14:paraId="785A978C" w14:textId="77777777" w:rsidR="001C7A3E" w:rsidRPr="002976E9" w:rsidRDefault="001C7A3E" w:rsidP="001C7A3E">
                            <w:r w:rsidRPr="002976E9">
                              <w:t xml:space="preserve">1. </w:t>
                            </w:r>
                            <w:r w:rsidR="009A7185">
                              <w:t>3</w:t>
                            </w:r>
                            <w:r>
                              <w:t>(-4) + (7 - -3)²- 5(5)= -12+10²-25= -12+100-25= 63</w:t>
                            </w:r>
                          </w:p>
                          <w:p w14:paraId="4674CC19" w14:textId="77777777" w:rsidR="001C7A3E" w:rsidRPr="002976E9" w:rsidRDefault="001C7A3E" w:rsidP="001C7A3E"/>
                          <w:p w14:paraId="09C6A6D7" w14:textId="77777777" w:rsidR="001C7A3E" w:rsidRDefault="009A7185" w:rsidP="001C7A3E">
                            <w:r>
                              <w:t>2</w:t>
                            </w:r>
                            <w:r w:rsidR="001C7A3E" w:rsidRPr="002976E9">
                              <w:t>. 36j – 54</w:t>
                            </w:r>
                          </w:p>
                          <w:p w14:paraId="24FB2BB9" w14:textId="77777777" w:rsidR="0096796A" w:rsidRDefault="0096796A" w:rsidP="001C7A3E"/>
                          <w:p w14:paraId="52C912BA" w14:textId="56B37A7F" w:rsidR="0096796A" w:rsidRPr="009A7185" w:rsidRDefault="009A7185" w:rsidP="009679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t>3</w:t>
                            </w:r>
                            <w:r w:rsidR="0096796A">
                              <w:t xml:space="preserve">. </w:t>
                            </w:r>
                            <w:r w:rsidR="00A379EA" w:rsidRPr="009A7185">
                              <w:rPr>
                                <w:rFonts w:cs="Arial"/>
                                <w:noProof/>
                                <w:color w:val="FF0000"/>
                                <w:szCs w:val="24"/>
                              </w:rPr>
                              <w:drawing>
                                <wp:inline distT="0" distB="0" distL="0" distR="0" wp14:anchorId="426F457E" wp14:editId="71975C0E">
                                  <wp:extent cx="2543175" cy="657225"/>
                                  <wp:effectExtent l="0" t="0" r="0" b="0"/>
                                  <wp:docPr id="3" name="Picture 3" descr="7ns 1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7ns 1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796A" w:rsidRPr="009A7185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 xml:space="preserve">         </w:t>
                            </w:r>
                            <w:r w:rsidR="0096796A" w:rsidRPr="009A7185">
                              <w:rPr>
                                <w:rFonts w:cs="Arial"/>
                                <w:szCs w:val="24"/>
                              </w:rPr>
                              <w:t>4 + (-3) = 1 or (-3) + 4 = 1</w:t>
                            </w:r>
                          </w:p>
                          <w:p w14:paraId="06E03E18" w14:textId="77777777" w:rsidR="009A7185" w:rsidRPr="009A7185" w:rsidRDefault="009A7185" w:rsidP="009679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3BACDFF" w14:textId="77777777" w:rsidR="009A7185" w:rsidRPr="009A7185" w:rsidRDefault="009A7185" w:rsidP="009679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07DA115" w14:textId="77777777" w:rsidR="009A7185" w:rsidRDefault="009A7185" w:rsidP="009A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  <w:r w:rsidRPr="009A7185">
                              <w:rPr>
                                <w:rFonts w:cs="Arial"/>
                                <w:szCs w:val="24"/>
                              </w:rPr>
                              <w:t xml:space="preserve">4. -32 + -32 + -32 + -32 + -32 + -32 + -32 + -32 + -32 + -32 + -32 + -32 =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r w:rsidRPr="009A7185">
                              <w:rPr>
                                <w:rFonts w:cs="Arial"/>
                                <w:szCs w:val="24"/>
                              </w:rPr>
                              <w:t>12 (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$</w:t>
                            </w:r>
                            <w:r w:rsidRPr="009A7185">
                              <w:rPr>
                                <w:rFonts w:cs="Arial"/>
                                <w:szCs w:val="24"/>
                              </w:rPr>
                              <w:t>-32)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= $-384</w:t>
                            </w:r>
                          </w:p>
                          <w:p w14:paraId="3E995641" w14:textId="77777777" w:rsidR="009A7185" w:rsidRDefault="009A7185" w:rsidP="009A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B8EDB39" w14:textId="77777777" w:rsidR="009A7185" w:rsidRPr="009A7185" w:rsidRDefault="009A7185" w:rsidP="009A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5. </w:t>
                            </w:r>
                            <w:r w:rsidRPr="00DF3FEE">
                              <w:rPr>
                                <w:rFonts w:ascii="Arial" w:hAnsi="Arial" w:cs="Arial"/>
                                <w:position w:val="-24"/>
                                <w:sz w:val="20"/>
                              </w:rPr>
                              <w:object w:dxaOrig="3920" w:dyaOrig="660" w14:anchorId="41C9C8DE">
                                <v:shape id="_x0000_i1028" type="#_x0000_t75" style="width:195.75pt;height:33pt">
                                  <v:imagedata r:id="rId29" o:title=""/>
                                </v:shape>
                                <o:OLEObject Type="Embed" ProgID="Equation.3" ShapeID="_x0000_i1028" DrawAspect="Content" ObjectID="_1589119161" r:id="rId30"/>
                              </w:object>
                            </w:r>
                          </w:p>
                          <w:p w14:paraId="527CEADB" w14:textId="77777777" w:rsidR="009A7185" w:rsidRPr="009A7185" w:rsidRDefault="009A7185" w:rsidP="009679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D4AA289" w14:textId="77777777" w:rsidR="0096796A" w:rsidRPr="002976E9" w:rsidRDefault="0096796A" w:rsidP="001C7A3E"/>
                          <w:p w14:paraId="534A267A" w14:textId="77777777" w:rsidR="001C7A3E" w:rsidRPr="002976E9" w:rsidRDefault="001C7A3E" w:rsidP="001C7A3E"/>
                          <w:p w14:paraId="5EB305D0" w14:textId="77777777" w:rsidR="001C7A3E" w:rsidRPr="00B66DA2" w:rsidRDefault="001C7A3E" w:rsidP="001C7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66D4" id="Text Box 210" o:spid="_x0000_s1032" type="#_x0000_t202" style="position:absolute;margin-left:36pt;margin-top:306pt;width:423pt;height:29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">
                <v:textbox>
                  <w:txbxContent>
                    <w:p w14:paraId="5B3416C6" w14:textId="77777777" w:rsidR="001C7A3E" w:rsidRDefault="001C7A3E" w:rsidP="001C7A3E">
                      <w:r>
                        <w:t>Answers:</w:t>
                      </w:r>
                    </w:p>
                    <w:p w14:paraId="785A978C" w14:textId="77777777" w:rsidR="001C7A3E" w:rsidRPr="002976E9" w:rsidRDefault="001C7A3E" w:rsidP="001C7A3E">
                      <w:r w:rsidRPr="002976E9">
                        <w:t xml:space="preserve">1. </w:t>
                      </w:r>
                      <w:r w:rsidR="009A7185">
                        <w:t>3</w:t>
                      </w:r>
                      <w:r>
                        <w:t>(-4) + (7 - -3)²- 5(5)= -12+10²-25= -12+100-25= 63</w:t>
                      </w:r>
                    </w:p>
                    <w:p w14:paraId="4674CC19" w14:textId="77777777" w:rsidR="001C7A3E" w:rsidRPr="002976E9" w:rsidRDefault="001C7A3E" w:rsidP="001C7A3E"/>
                    <w:p w14:paraId="09C6A6D7" w14:textId="77777777" w:rsidR="001C7A3E" w:rsidRDefault="009A7185" w:rsidP="001C7A3E">
                      <w:r>
                        <w:t>2</w:t>
                      </w:r>
                      <w:r w:rsidR="001C7A3E" w:rsidRPr="002976E9">
                        <w:t>. 36j – 54</w:t>
                      </w:r>
                    </w:p>
                    <w:p w14:paraId="24FB2BB9" w14:textId="77777777" w:rsidR="0096796A" w:rsidRDefault="0096796A" w:rsidP="001C7A3E"/>
                    <w:p w14:paraId="52C912BA" w14:textId="56B37A7F" w:rsidR="0096796A" w:rsidRPr="009A7185" w:rsidRDefault="009A7185" w:rsidP="0096796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  <w:r>
                        <w:t>3</w:t>
                      </w:r>
                      <w:r w:rsidR="0096796A">
                        <w:t xml:space="preserve">. </w:t>
                      </w:r>
                      <w:r w:rsidR="00A379EA" w:rsidRPr="009A7185">
                        <w:rPr>
                          <w:rFonts w:cs="Arial"/>
                          <w:noProof/>
                          <w:color w:val="FF0000"/>
                          <w:szCs w:val="24"/>
                        </w:rPr>
                        <w:drawing>
                          <wp:inline distT="0" distB="0" distL="0" distR="0" wp14:anchorId="426F457E" wp14:editId="71975C0E">
                            <wp:extent cx="2543175" cy="657225"/>
                            <wp:effectExtent l="0" t="0" r="0" b="0"/>
                            <wp:docPr id="3" name="Picture 3" descr="7ns 1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7ns 1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796A" w:rsidRPr="009A7185">
                        <w:rPr>
                          <w:rFonts w:cs="Arial"/>
                          <w:color w:val="FF0000"/>
                          <w:szCs w:val="24"/>
                        </w:rPr>
                        <w:t xml:space="preserve">         </w:t>
                      </w:r>
                      <w:r w:rsidR="0096796A" w:rsidRPr="009A7185">
                        <w:rPr>
                          <w:rFonts w:cs="Arial"/>
                          <w:szCs w:val="24"/>
                        </w:rPr>
                        <w:t>4 + (-3) = 1 or (-3) + 4 = 1</w:t>
                      </w:r>
                    </w:p>
                    <w:p w14:paraId="06E03E18" w14:textId="77777777" w:rsidR="009A7185" w:rsidRPr="009A7185" w:rsidRDefault="009A7185" w:rsidP="0096796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</w:p>
                    <w:p w14:paraId="63BACDFF" w14:textId="77777777" w:rsidR="009A7185" w:rsidRPr="009A7185" w:rsidRDefault="009A7185" w:rsidP="0096796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</w:p>
                    <w:p w14:paraId="107DA115" w14:textId="77777777" w:rsidR="009A7185" w:rsidRDefault="009A7185" w:rsidP="009A718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  <w:r w:rsidRPr="009A7185">
                        <w:rPr>
                          <w:rFonts w:cs="Arial"/>
                          <w:szCs w:val="24"/>
                        </w:rPr>
                        <w:t xml:space="preserve">4. -32 + -32 + -32 + -32 + -32 + -32 + -32 + -32 + -32 + -32 + -32 + -32 = </w:t>
                      </w:r>
                      <w:r>
                        <w:rPr>
                          <w:rFonts w:cs="Arial"/>
                          <w:szCs w:val="24"/>
                        </w:rPr>
                        <w:t xml:space="preserve">  </w:t>
                      </w:r>
                      <w:r w:rsidRPr="009A7185">
                        <w:rPr>
                          <w:rFonts w:cs="Arial"/>
                          <w:szCs w:val="24"/>
                        </w:rPr>
                        <w:t>12 (</w:t>
                      </w:r>
                      <w:r>
                        <w:rPr>
                          <w:rFonts w:cs="Arial"/>
                          <w:szCs w:val="24"/>
                        </w:rPr>
                        <w:t>$</w:t>
                      </w:r>
                      <w:r w:rsidRPr="009A7185">
                        <w:rPr>
                          <w:rFonts w:cs="Arial"/>
                          <w:szCs w:val="24"/>
                        </w:rPr>
                        <w:t>-32)</w:t>
                      </w:r>
                      <w:r>
                        <w:rPr>
                          <w:rFonts w:cs="Arial"/>
                          <w:szCs w:val="24"/>
                        </w:rPr>
                        <w:t>= $-384</w:t>
                      </w:r>
                    </w:p>
                    <w:p w14:paraId="3E995641" w14:textId="77777777" w:rsidR="009A7185" w:rsidRDefault="009A7185" w:rsidP="009A718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</w:p>
                    <w:p w14:paraId="1B8EDB39" w14:textId="77777777" w:rsidR="009A7185" w:rsidRPr="009A7185" w:rsidRDefault="009A7185" w:rsidP="009A718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5. </w:t>
                      </w:r>
                      <w:r w:rsidRPr="00DF3FEE">
                        <w:rPr>
                          <w:rFonts w:ascii="Arial" w:hAnsi="Arial" w:cs="Arial"/>
                          <w:position w:val="-24"/>
                          <w:sz w:val="20"/>
                        </w:rPr>
                        <w:object w:dxaOrig="3920" w:dyaOrig="660" w14:anchorId="41C9C8DE">
                          <v:shape id="_x0000_i1028" type="#_x0000_t75" style="width:195.75pt;height:33pt">
                            <v:imagedata r:id="rId29" o:title=""/>
                          </v:shape>
                          <o:OLEObject Type="Embed" ProgID="Equation.3" ShapeID="_x0000_i1028" DrawAspect="Content" ObjectID="_1589119161" r:id="rId31"/>
                        </w:object>
                      </w:r>
                    </w:p>
                    <w:p w14:paraId="527CEADB" w14:textId="77777777" w:rsidR="009A7185" w:rsidRPr="009A7185" w:rsidRDefault="009A7185" w:rsidP="0096796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</w:p>
                    <w:p w14:paraId="1D4AA289" w14:textId="77777777" w:rsidR="0096796A" w:rsidRPr="002976E9" w:rsidRDefault="0096796A" w:rsidP="001C7A3E"/>
                    <w:p w14:paraId="534A267A" w14:textId="77777777" w:rsidR="001C7A3E" w:rsidRPr="002976E9" w:rsidRDefault="001C7A3E" w:rsidP="001C7A3E"/>
                    <w:p w14:paraId="5EB305D0" w14:textId="77777777" w:rsidR="001C7A3E" w:rsidRPr="00B66DA2" w:rsidRDefault="001C7A3E" w:rsidP="001C7A3E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B5A057" wp14:editId="5E676E74">
                <wp:simplePos x="0" y="0"/>
                <wp:positionH relativeFrom="page">
                  <wp:posOffset>1514475</wp:posOffset>
                </wp:positionH>
                <wp:positionV relativeFrom="page">
                  <wp:posOffset>800100</wp:posOffset>
                </wp:positionV>
                <wp:extent cx="5457825" cy="2771775"/>
                <wp:effectExtent l="9525" t="9525" r="9525" b="9525"/>
                <wp:wrapNone/>
                <wp:docPr id="1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7717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5EC78" w14:textId="77777777" w:rsidR="001C7A3E" w:rsidRPr="002976E9" w:rsidRDefault="009A7185" w:rsidP="001C7A3E">
                            <w:r>
                              <w:t xml:space="preserve"> </w:t>
                            </w:r>
                            <w:r w:rsidR="001C7A3E" w:rsidRPr="002976E9">
                              <w:t xml:space="preserve">1. </w:t>
                            </w:r>
                            <w:r w:rsidR="001C7A3E">
                              <w:t>Evaluate: 3c + (7 – a)²- 5b   when a = -3, b = 5, c = -4</w:t>
                            </w:r>
                          </w:p>
                          <w:p w14:paraId="123D7F01" w14:textId="77777777" w:rsidR="001C7A3E" w:rsidRPr="002976E9" w:rsidRDefault="001C7A3E" w:rsidP="001C7A3E"/>
                          <w:p w14:paraId="5C3E00CF" w14:textId="77777777" w:rsidR="001C7A3E" w:rsidRDefault="009A7185" w:rsidP="001C7A3E">
                            <w:r>
                              <w:t xml:space="preserve"> 2</w:t>
                            </w:r>
                            <w:r w:rsidR="001C7A3E" w:rsidRPr="002976E9">
                              <w:t xml:space="preserve">. </w:t>
                            </w:r>
                            <w:r w:rsidR="001C7A3E">
                              <w:t>Simplify: 9(</w:t>
                            </w:r>
                            <w:r w:rsidR="001C7A3E" w:rsidRPr="002976E9">
                              <w:t>4j</w:t>
                            </w:r>
                            <w:r w:rsidR="001C7A3E">
                              <w:t xml:space="preserve"> </w:t>
                            </w:r>
                            <w:r w:rsidR="001C7A3E" w:rsidRPr="002976E9">
                              <w:t>-</w:t>
                            </w:r>
                            <w:r w:rsidR="001C7A3E">
                              <w:t xml:space="preserve"> </w:t>
                            </w:r>
                            <w:r w:rsidR="001C7A3E" w:rsidRPr="002976E9">
                              <w:t>6)</w:t>
                            </w:r>
                          </w:p>
                          <w:p w14:paraId="51B1EEEC" w14:textId="77777777" w:rsidR="001C7A3E" w:rsidRDefault="001C7A3E" w:rsidP="001C7A3E"/>
                          <w:p w14:paraId="3227B8E4" w14:textId="77777777" w:rsidR="0096796A" w:rsidRPr="006C1FD8" w:rsidRDefault="009A7185" w:rsidP="009679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t xml:space="preserve"> 3</w:t>
                            </w:r>
                            <w:r w:rsidR="001C7A3E">
                              <w:t xml:space="preserve">. </w:t>
                            </w:r>
                            <w:r w:rsidR="0096796A" w:rsidRPr="0096796A">
                              <w:rPr>
                                <w:rFonts w:cs="Arial"/>
                                <w:szCs w:val="24"/>
                              </w:rPr>
                              <w:t>You have $4 and you need to pay a friend $3. What will you have after paying your friend? Represent your answer on a number line.</w:t>
                            </w:r>
                          </w:p>
                          <w:p w14:paraId="38ECBE8C" w14:textId="77777777" w:rsidR="0096796A" w:rsidRPr="006C1FD8" w:rsidRDefault="0096796A" w:rsidP="009679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56D1C8" w14:textId="77777777" w:rsidR="001C7A3E" w:rsidRPr="002976E9" w:rsidRDefault="001C7A3E" w:rsidP="001C7A3E"/>
                          <w:p w14:paraId="36BAC617" w14:textId="77777777" w:rsidR="001C7A3E" w:rsidRPr="009A7185" w:rsidRDefault="009A7185" w:rsidP="001C7A3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t xml:space="preserve"> 4</w:t>
                            </w:r>
                            <w:r w:rsidR="0096796A" w:rsidRPr="009A7185">
                              <w:rPr>
                                <w:szCs w:val="24"/>
                              </w:rPr>
                              <w:t xml:space="preserve">. </w:t>
                            </w:r>
                            <w:r w:rsidR="0096796A" w:rsidRPr="009A7185">
                              <w:rPr>
                                <w:rFonts w:cs="Arial"/>
                                <w:szCs w:val="24"/>
                              </w:rPr>
                              <w:t>Your cell phone bill is automatically deducting $32 from your bank account every month. How much will the deductions total for the year?</w:t>
                            </w:r>
                          </w:p>
                          <w:p w14:paraId="364E3181" w14:textId="77777777" w:rsidR="009A7185" w:rsidRPr="009A7185" w:rsidRDefault="009A7185" w:rsidP="001C7A3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70CDF0D6" w14:textId="77777777" w:rsidR="009A7185" w:rsidRPr="009A7185" w:rsidRDefault="009A7185" w:rsidP="009A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9A7185">
                              <w:rPr>
                                <w:rFonts w:cs="Arial"/>
                                <w:szCs w:val="24"/>
                              </w:rPr>
                              <w:t>5. It took a submarine 20 seconds to drop to 100 feet below sea level from the surface. What was the rate of the descent?</w:t>
                            </w:r>
                          </w:p>
                          <w:p w14:paraId="279D2CD1" w14:textId="77777777" w:rsidR="009A7185" w:rsidRPr="002976E9" w:rsidRDefault="009A7185" w:rsidP="001C7A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A057" id="Text Box 209" o:spid="_x0000_s1033" type="#_x0000_t202" style="position:absolute;margin-left:119.25pt;margin-top:63pt;width:429.75pt;height:218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" filled="f">
                <v:stroke dashstyle="1 1" endcap="round"/>
                <v:textbox inset="0,0,0,0">
                  <w:txbxContent>
                    <w:p w14:paraId="44B5EC78" w14:textId="77777777" w:rsidR="001C7A3E" w:rsidRPr="002976E9" w:rsidRDefault="009A7185" w:rsidP="001C7A3E">
                      <w:r>
                        <w:t xml:space="preserve"> </w:t>
                      </w:r>
                      <w:r w:rsidR="001C7A3E" w:rsidRPr="002976E9">
                        <w:t xml:space="preserve">1. </w:t>
                      </w:r>
                      <w:r w:rsidR="001C7A3E">
                        <w:t>Evaluate: 3c + (7 – a)²- 5b   when a = -3, b = 5, c = -4</w:t>
                      </w:r>
                    </w:p>
                    <w:p w14:paraId="123D7F01" w14:textId="77777777" w:rsidR="001C7A3E" w:rsidRPr="002976E9" w:rsidRDefault="001C7A3E" w:rsidP="001C7A3E"/>
                    <w:p w14:paraId="5C3E00CF" w14:textId="77777777" w:rsidR="001C7A3E" w:rsidRDefault="009A7185" w:rsidP="001C7A3E">
                      <w:r>
                        <w:t xml:space="preserve"> 2</w:t>
                      </w:r>
                      <w:r w:rsidR="001C7A3E" w:rsidRPr="002976E9">
                        <w:t xml:space="preserve">. </w:t>
                      </w:r>
                      <w:r w:rsidR="001C7A3E">
                        <w:t>Simplify: 9(</w:t>
                      </w:r>
                      <w:r w:rsidR="001C7A3E" w:rsidRPr="002976E9">
                        <w:t>4j</w:t>
                      </w:r>
                      <w:r w:rsidR="001C7A3E">
                        <w:t xml:space="preserve"> </w:t>
                      </w:r>
                      <w:r w:rsidR="001C7A3E" w:rsidRPr="002976E9">
                        <w:t>-</w:t>
                      </w:r>
                      <w:r w:rsidR="001C7A3E">
                        <w:t xml:space="preserve"> </w:t>
                      </w:r>
                      <w:r w:rsidR="001C7A3E" w:rsidRPr="002976E9">
                        <w:t>6)</w:t>
                      </w:r>
                    </w:p>
                    <w:p w14:paraId="51B1EEEC" w14:textId="77777777" w:rsidR="001C7A3E" w:rsidRDefault="001C7A3E" w:rsidP="001C7A3E"/>
                    <w:p w14:paraId="3227B8E4" w14:textId="77777777" w:rsidR="0096796A" w:rsidRPr="006C1FD8" w:rsidRDefault="009A7185" w:rsidP="0096796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t xml:space="preserve"> 3</w:t>
                      </w:r>
                      <w:r w:rsidR="001C7A3E">
                        <w:t xml:space="preserve">. </w:t>
                      </w:r>
                      <w:r w:rsidR="0096796A" w:rsidRPr="0096796A">
                        <w:rPr>
                          <w:rFonts w:cs="Arial"/>
                          <w:szCs w:val="24"/>
                        </w:rPr>
                        <w:t>You have $4 and you need to pay a friend $3. What will you have after paying your friend? Represent your answer on a number line.</w:t>
                      </w:r>
                    </w:p>
                    <w:p w14:paraId="38ECBE8C" w14:textId="77777777" w:rsidR="0096796A" w:rsidRPr="006C1FD8" w:rsidRDefault="0096796A" w:rsidP="009679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56D1C8" w14:textId="77777777" w:rsidR="001C7A3E" w:rsidRPr="002976E9" w:rsidRDefault="001C7A3E" w:rsidP="001C7A3E"/>
                    <w:p w14:paraId="36BAC617" w14:textId="77777777" w:rsidR="001C7A3E" w:rsidRPr="009A7185" w:rsidRDefault="009A7185" w:rsidP="001C7A3E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t xml:space="preserve"> 4</w:t>
                      </w:r>
                      <w:r w:rsidR="0096796A" w:rsidRPr="009A7185">
                        <w:rPr>
                          <w:szCs w:val="24"/>
                        </w:rPr>
                        <w:t xml:space="preserve">. </w:t>
                      </w:r>
                      <w:r w:rsidR="0096796A" w:rsidRPr="009A7185">
                        <w:rPr>
                          <w:rFonts w:cs="Arial"/>
                          <w:szCs w:val="24"/>
                        </w:rPr>
                        <w:t>Your cell phone bill is automatically deducting $32 from your bank account every month. How much will the deductions total for the year?</w:t>
                      </w:r>
                    </w:p>
                    <w:p w14:paraId="364E3181" w14:textId="77777777" w:rsidR="009A7185" w:rsidRPr="009A7185" w:rsidRDefault="009A7185" w:rsidP="001C7A3E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70CDF0D6" w14:textId="77777777" w:rsidR="009A7185" w:rsidRPr="009A7185" w:rsidRDefault="009A7185" w:rsidP="009A718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9A7185">
                        <w:rPr>
                          <w:rFonts w:cs="Arial"/>
                          <w:szCs w:val="24"/>
                        </w:rPr>
                        <w:t>5. It took a submarine 20 seconds to drop to 100 feet below sea level from the surface. What was the rate of the descent?</w:t>
                      </w:r>
                    </w:p>
                    <w:p w14:paraId="279D2CD1" w14:textId="77777777" w:rsidR="009A7185" w:rsidRPr="002976E9" w:rsidRDefault="009A7185" w:rsidP="001C7A3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D514D3" wp14:editId="3693E80E">
                <wp:simplePos x="0" y="0"/>
                <wp:positionH relativeFrom="page">
                  <wp:posOffset>2439670</wp:posOffset>
                </wp:positionH>
                <wp:positionV relativeFrom="page">
                  <wp:posOffset>492125</wp:posOffset>
                </wp:positionV>
                <wp:extent cx="4926965" cy="312420"/>
                <wp:effectExtent l="1270" t="0" r="0" b="0"/>
                <wp:wrapNone/>
                <wp:docPr id="1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3895" w14:textId="77777777" w:rsidR="001C7A3E" w:rsidRDefault="001C7A3E" w:rsidP="001C7A3E">
                            <w:pPr>
                              <w:pStyle w:val="Heading3"/>
                            </w:pPr>
                            <w:r>
                              <w:t>Practice Problems</w:t>
                            </w:r>
                          </w:p>
                          <w:p w14:paraId="7670A609" w14:textId="77777777" w:rsidR="001C7A3E" w:rsidRDefault="001C7A3E" w:rsidP="001C7A3E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14D3" id="Text Box 208" o:spid="_x0000_s1034" type="#_x0000_t202" style="position:absolute;margin-left:192.1pt;margin-top:38.75pt;width:387.95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GL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" filled="f" stroked="f">
                <v:textbox inset="0,0,0,0">
                  <w:txbxContent>
                    <w:p w14:paraId="7DFD3895" w14:textId="77777777" w:rsidR="001C7A3E" w:rsidRDefault="001C7A3E" w:rsidP="001C7A3E">
                      <w:pPr>
                        <w:pStyle w:val="Heading3"/>
                      </w:pPr>
                      <w:r>
                        <w:t>Practice Problems</w:t>
                      </w:r>
                    </w:p>
                    <w:p w14:paraId="7670A609" w14:textId="77777777" w:rsidR="001C7A3E" w:rsidRDefault="001C7A3E" w:rsidP="001C7A3E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CE014" wp14:editId="3290FCE1">
                <wp:simplePos x="0" y="0"/>
                <wp:positionH relativeFrom="page">
                  <wp:posOffset>495300</wp:posOffset>
                </wp:positionH>
                <wp:positionV relativeFrom="page">
                  <wp:posOffset>4685665</wp:posOffset>
                </wp:positionV>
                <wp:extent cx="1513840" cy="617855"/>
                <wp:effectExtent l="0" t="0" r="635" b="1905"/>
                <wp:wrapNone/>
                <wp:docPr id="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9BDBF" w14:textId="77777777" w:rsidR="00FF2B08" w:rsidRDefault="00FF2B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E014" id="Text Box 108" o:spid="_x0000_s1035" type="#_x0000_t202" style="position:absolute;margin-left:39pt;margin-top:368.95pt;width:119.2pt;height:48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bXsQ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" filled="f" stroked="f">
                <v:textbox inset="0,0,0,0">
                  <w:txbxContent>
                    <w:p w14:paraId="10D9BDBF" w14:textId="77777777" w:rsidR="00FF2B08" w:rsidRDefault="00FF2B0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7D6229" wp14:editId="3EC94C07">
                <wp:simplePos x="0" y="0"/>
                <wp:positionH relativeFrom="page">
                  <wp:posOffset>635635</wp:posOffset>
                </wp:positionH>
                <wp:positionV relativeFrom="page">
                  <wp:posOffset>1488440</wp:posOffset>
                </wp:positionV>
                <wp:extent cx="1473200" cy="2169160"/>
                <wp:effectExtent l="0" t="254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4231" w14:textId="77777777" w:rsidR="00FF2B08" w:rsidRDefault="00FF2B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6229" id="Text Box 107" o:spid="_x0000_s1036" type="#_x0000_t202" style="position:absolute;margin-left:50.05pt;margin-top:117.2pt;width:116pt;height:170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5ktA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" filled="f" stroked="f">
                <v:textbox inset="0,0,0,0">
                  <w:txbxContent>
                    <w:p w14:paraId="19934231" w14:textId="77777777" w:rsidR="00FF2B08" w:rsidRDefault="00FF2B0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BCBAF" wp14:editId="2517E35C">
                <wp:simplePos x="0" y="0"/>
                <wp:positionH relativeFrom="page">
                  <wp:posOffset>2540000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1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F9D8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CBAF" id="Text Box 188" o:spid="_x0000_s1037" type="#_x0000_t202" style="position:absolute;margin-left:200pt;margin-top:29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8tsA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" filled="f" stroked="f">
                <v:textbox inset="0,0,0,0">
                  <w:txbxContent>
                    <w:p w14:paraId="7939F9D8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DE1B" wp14:editId="5ED73407">
                <wp:simplePos x="0" y="0"/>
                <wp:positionH relativeFrom="page">
                  <wp:posOffset>2567940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11" name="Text Box 1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4E417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DE1B" id="Text Box 192" o:spid="_x0000_s1038" type="#_x0000_t202" style="position:absolute;margin-left:202.2pt;margin-top:20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Ap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mEQY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" filled="f" stroked="f">
                <v:textbox inset="0,0,0,0">
                  <w:txbxContent>
                    <w:p w14:paraId="7884E417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226A01" wp14:editId="1435C404">
                <wp:simplePos x="0" y="0"/>
                <wp:positionH relativeFrom="page">
                  <wp:posOffset>2580640</wp:posOffset>
                </wp:positionH>
                <wp:positionV relativeFrom="page">
                  <wp:posOffset>4533900</wp:posOffset>
                </wp:positionV>
                <wp:extent cx="91440" cy="91440"/>
                <wp:effectExtent l="0" t="0" r="4445" b="3810"/>
                <wp:wrapNone/>
                <wp:docPr id="10" name="Text Box 1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FA64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6A01" id="Text Box 194" o:spid="_x0000_s1039" type="#_x0000_t202" style="position:absolute;margin-left:203.2pt;margin-top:357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3e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" filled="f" stroked="f">
                <v:textbox inset="0,0,0,0">
                  <w:txbxContent>
                    <w:p w14:paraId="35D2FA64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498B0B" wp14:editId="53688262">
                <wp:simplePos x="0" y="0"/>
                <wp:positionH relativeFrom="page">
                  <wp:posOffset>6680835</wp:posOffset>
                </wp:positionH>
                <wp:positionV relativeFrom="page">
                  <wp:posOffset>6746240</wp:posOffset>
                </wp:positionV>
                <wp:extent cx="621665" cy="621665"/>
                <wp:effectExtent l="22860" t="21590" r="22225" b="23495"/>
                <wp:wrapNone/>
                <wp:docPr id="9" name="REC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50000"/>
                          </a:srgbClr>
                        </a:solidFill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892C" id="REC 8" o:spid="_x0000_s1026" style="position:absolute;margin-left:526.05pt;margin-top:531.2pt;width:48.95pt;height:48.95pt;z-index:-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" fillcolor="#fc0" strokecolor="#fc0" strokeweight="3pt">
                <v:fill opacity="32896f"/>
                <v:stroke linestyle="thinThin"/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812EB" wp14:editId="0059664B">
                <wp:simplePos x="0" y="0"/>
                <wp:positionH relativeFrom="page">
                  <wp:posOffset>3670935</wp:posOffset>
                </wp:positionH>
                <wp:positionV relativeFrom="page">
                  <wp:posOffset>7863840</wp:posOffset>
                </wp:positionV>
                <wp:extent cx="1828800" cy="685800"/>
                <wp:effectExtent l="3810" t="0" r="0" b="3810"/>
                <wp:wrapNone/>
                <wp:docPr id="8" name="Text Box 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B1239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Company Name</w:t>
                            </w:r>
                          </w:p>
                          <w:p w14:paraId="1286D4A0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Street Address</w:t>
                            </w:r>
                          </w:p>
                          <w:p w14:paraId="5997AF47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City, State 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12EB" id="Text Box 111" o:spid="_x0000_s1040" type="#_x0000_t202" style="position:absolute;margin-left:289.05pt;margin-top:619.2pt;width:2in;height:54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" filled="f" stroked="f">
                <v:textbox inset="0,0,0,0">
                  <w:txbxContent>
                    <w:p w14:paraId="1DCB1239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Company Name</w:t>
                      </w:r>
                    </w:p>
                    <w:p w14:paraId="1286D4A0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Street Address</w:t>
                      </w:r>
                    </w:p>
                    <w:p w14:paraId="5997AF47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City, State 00000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A86C2" wp14:editId="1C9588B8">
                <wp:simplePos x="0" y="0"/>
                <wp:positionH relativeFrom="page">
                  <wp:posOffset>470535</wp:posOffset>
                </wp:positionH>
                <wp:positionV relativeFrom="page">
                  <wp:posOffset>6746240</wp:posOffset>
                </wp:positionV>
                <wp:extent cx="1600200" cy="800100"/>
                <wp:effectExtent l="3810" t="2540" r="0" b="0"/>
                <wp:wrapNone/>
                <wp:docPr id="7" name="Text Box 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DE2D" w14:textId="77777777" w:rsidR="00FF2B08" w:rsidRDefault="00FF2B08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aps/>
                                <w:color w:val="003366"/>
                              </w:rPr>
                            </w:pPr>
                          </w:p>
                          <w:p w14:paraId="4C944D52" w14:textId="77777777" w:rsidR="00FF2B08" w:rsidRDefault="00FF2B08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86C2" id="Text Box 110" o:spid="_x0000_s1041" type="#_x0000_t202" style="position:absolute;margin-left:37.05pt;margin-top:531.2pt;width:126pt;height:63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" filled="f" stroked="f">
                <v:textbox inset="0,0,0,0">
                  <w:txbxContent>
                    <w:p w14:paraId="556CDE2D" w14:textId="77777777" w:rsidR="00FF2B08" w:rsidRDefault="00FF2B08">
                      <w:pPr>
                        <w:spacing w:line="280" w:lineRule="atLeast"/>
                        <w:jc w:val="center"/>
                        <w:rPr>
                          <w:b/>
                          <w:caps/>
                          <w:color w:val="003366"/>
                        </w:rPr>
                      </w:pPr>
                    </w:p>
                    <w:p w14:paraId="4C944D52" w14:textId="77777777" w:rsidR="00FF2B08" w:rsidRDefault="00FF2B08">
                      <w:pPr>
                        <w:spacing w:line="280" w:lineRule="atLeast"/>
                        <w:jc w:val="center"/>
                        <w:rPr>
                          <w:b/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0007B98" wp14:editId="5EB39C7F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13335" t="10795" r="5715" b="8255"/>
                <wp:wrapNone/>
                <wp:docPr id="6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E0B6" id="Line 2" o:spid="_x0000_s1026" style="position:absolute;z-index:-251671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925C20" wp14:editId="00398B4F">
                <wp:simplePos x="0" y="0"/>
                <wp:positionH relativeFrom="page">
                  <wp:posOffset>2567940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5" name="Text Box 1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5E7A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5C20" id="Text Box 190" o:spid="_x0000_s1042" type="#_x0000_t202" style="position:absolute;margin-left:202.2pt;margin-top:208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OsQIAALs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" filled="f" stroked="f">
                <v:textbox inset="0,0,0,0">
                  <w:txbxContent>
                    <w:p w14:paraId="41825E7A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E4EC4D" wp14:editId="1D68BFCB">
                <wp:simplePos x="0" y="0"/>
                <wp:positionH relativeFrom="page">
                  <wp:posOffset>2882900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4" name="Text Box 1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D344B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EC4D" id="Text Box 189" o:spid="_x0000_s1043" type="#_x0000_t202" style="position:absolute;margin-left:227pt;margin-top:20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kb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" filled="f" stroked="f">
                <v:textbox inset="0,0,0,0">
                  <w:txbxContent>
                    <w:p w14:paraId="634D344B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A140C" wp14:editId="33523B26">
                <wp:simplePos x="0" y="0"/>
                <wp:positionH relativeFrom="page">
                  <wp:posOffset>2854960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2" name="Text Box 1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00A56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140C" id="Text Box 185" o:spid="_x0000_s1044" type="#_x0000_t202" style="position:absolute;margin-left:224.8pt;margin-top:29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" filled="f" stroked="f">
                <v:textbox inset="0,0,0,0">
                  <w:txbxContent>
                    <w:p w14:paraId="49700A56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FF48A" wp14:editId="2A98112E">
                <wp:simplePos x="0" y="0"/>
                <wp:positionH relativeFrom="page">
                  <wp:posOffset>2540000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1" name="Text Box 1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1F6AF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F48A" id="Text Box 186" o:spid="_x0000_s1045" type="#_x0000_t202" style="position:absolute;margin-left:200pt;margin-top:29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jVsA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" filled="f" stroked="f">
                <v:textbox inset="0,0,0,0">
                  <w:txbxContent>
                    <w:p w14:paraId="1C21F6AF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2B08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609"/>
    <w:multiLevelType w:val="hybridMultilevel"/>
    <w:tmpl w:val="EF309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3164"/>
    <w:multiLevelType w:val="hybridMultilevel"/>
    <w:tmpl w:val="1DB40BAC"/>
    <w:lvl w:ilvl="0" w:tplc="6A0E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3123"/>
    <w:multiLevelType w:val="hybridMultilevel"/>
    <w:tmpl w:val="8EE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400DC"/>
    <w:multiLevelType w:val="hybridMultilevel"/>
    <w:tmpl w:val="5F605F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5"/>
    <w:rsid w:val="000065DE"/>
    <w:rsid w:val="0002590C"/>
    <w:rsid w:val="0008708D"/>
    <w:rsid w:val="000B2905"/>
    <w:rsid w:val="000F5163"/>
    <w:rsid w:val="001C7A3E"/>
    <w:rsid w:val="00201FAF"/>
    <w:rsid w:val="002174FD"/>
    <w:rsid w:val="003F78A8"/>
    <w:rsid w:val="00456B6F"/>
    <w:rsid w:val="00481192"/>
    <w:rsid w:val="004D7262"/>
    <w:rsid w:val="005405FA"/>
    <w:rsid w:val="00606B5C"/>
    <w:rsid w:val="006611D2"/>
    <w:rsid w:val="00746B09"/>
    <w:rsid w:val="007D4F10"/>
    <w:rsid w:val="00834526"/>
    <w:rsid w:val="008B4518"/>
    <w:rsid w:val="009242FC"/>
    <w:rsid w:val="00926032"/>
    <w:rsid w:val="0096796A"/>
    <w:rsid w:val="009A7185"/>
    <w:rsid w:val="009B08DA"/>
    <w:rsid w:val="009E794D"/>
    <w:rsid w:val="00A379EA"/>
    <w:rsid w:val="00AE6916"/>
    <w:rsid w:val="00B8233D"/>
    <w:rsid w:val="00BF7D5A"/>
    <w:rsid w:val="00C213FA"/>
    <w:rsid w:val="00D14B3A"/>
    <w:rsid w:val="00D86138"/>
    <w:rsid w:val="00E134AE"/>
    <w:rsid w:val="00E540F5"/>
    <w:rsid w:val="00E86BCD"/>
    <w:rsid w:val="00EB6CBC"/>
    <w:rsid w:val="00F061E6"/>
    <w:rsid w:val="00FB11CE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B86E9D"/>
  <w15:chartTrackingRefBased/>
  <w15:docId w15:val="{F3278135-4B25-486B-BA38-E4C6A29A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FF66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color w:val="003366"/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color w:val="FFFFFF"/>
      <w:sz w:val="20"/>
    </w:rPr>
  </w:style>
  <w:style w:type="paragraph" w:customStyle="1" w:styleId="CaptionText">
    <w:name w:val="Caption Text"/>
    <w:basedOn w:val="Normal"/>
    <w:pPr>
      <w:spacing w:line="26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Pr>
      <w:b/>
      <w:sz w:val="22"/>
    </w:rPr>
  </w:style>
  <w:style w:type="paragraph" w:customStyle="1" w:styleId="Masthead">
    <w:name w:val="Masthead"/>
    <w:basedOn w:val="Heading1"/>
    <w:rPr>
      <w:b/>
    </w:rPr>
  </w:style>
  <w:style w:type="paragraph" w:customStyle="1" w:styleId="RunningHeader">
    <w:name w:val="Running Header"/>
    <w:basedOn w:val="Heading3"/>
    <w:pPr>
      <w:spacing w:before="120"/>
    </w:pPr>
    <w:rPr>
      <w:color w:val="000000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rsid w:val="001C7A3E"/>
    <w:rPr>
      <w:rFonts w:ascii="Comic Sans MS" w:hAnsi="Comic Sans MS"/>
      <w:color w:val="00336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www.mathgoodies.com/games/integer_game/" TargetMode="External"/><Relationship Id="rId26" Type="http://schemas.openxmlformats.org/officeDocument/2006/relationships/hyperlink" Target="http://www.math-play.com/math-racing-subtracting-integers-game/math-racing-subtracting-integers-ga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hbitsnotebook.com/Algebra1/RealNumbers/RNSignedNumbers.html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intermath.coe.uga.edu/" TargetMode="External"/><Relationship Id="rId17" Type="http://schemas.openxmlformats.org/officeDocument/2006/relationships/hyperlink" Target="http://www.mathplayground.com/ASB_OrbitIntegers.html" TargetMode="External"/><Relationship Id="rId25" Type="http://schemas.openxmlformats.org/officeDocument/2006/relationships/hyperlink" Target="http://www.mathgoodies.com/games/integer_gam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mathgames/fruitshoot/FS_Mixed_Integers.htm" TargetMode="External"/><Relationship Id="rId20" Type="http://schemas.openxmlformats.org/officeDocument/2006/relationships/hyperlink" Target="http://www.mathplayground.com/ASB_IntegerWarp.html" TargetMode="External"/><Relationship Id="rId29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hyperlink" Target="http://www.mathplayground.com/ASB_OrbitIntegers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mathbitsnotebook.com/Algebra1/RealNumbers/RNSignedNumbersPractice.html" TargetMode="External"/><Relationship Id="rId23" Type="http://schemas.openxmlformats.org/officeDocument/2006/relationships/hyperlink" Target="http://www.sheppardsoftware.com/mathgames/fruitshoot/FS_Mixed_Integers.htm" TargetMode="External"/><Relationship Id="rId28" Type="http://schemas.openxmlformats.org/officeDocument/2006/relationships/image" Target="media/image4.png"/><Relationship Id="rId10" Type="http://schemas.openxmlformats.org/officeDocument/2006/relationships/oleObject" Target="embeddings/oleObject3.bin"/><Relationship Id="rId19" Type="http://schemas.openxmlformats.org/officeDocument/2006/relationships/hyperlink" Target="http://www.math-play.com/math-racing-subtracting-integers-game/math-racing-subtracting-integers-game.html" TargetMode="External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hyperlink" Target="http://intermath.coe.uga.edu/" TargetMode="External"/><Relationship Id="rId14" Type="http://schemas.openxmlformats.org/officeDocument/2006/relationships/hyperlink" Target="http://mathbitsnotebook.com/Algebra1/RealNumbers/RNSignedNumbers.html" TargetMode="External"/><Relationship Id="rId22" Type="http://schemas.openxmlformats.org/officeDocument/2006/relationships/hyperlink" Target="http://mathbitsnotebook.com/Algebra1/RealNumbers/RNSignedNumbersPractice.html" TargetMode="External"/><Relationship Id="rId27" Type="http://schemas.openxmlformats.org/officeDocument/2006/relationships/hyperlink" Target="http://www.mathplayground.com/ASB_IntegerWarp.html" TargetMode="External"/><Relationship Id="rId30" Type="http://schemas.openxmlformats.org/officeDocument/2006/relationships/oleObject" Target="embeddings/oleObject5.bin"/><Relationship Id="rId8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Office:Wizard%20Templates:Newsletters:Ro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Rocket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Newsletters</vt:lpstr>
    </vt:vector>
  </TitlesOfParts>
  <Company>Microsoft Corporation</Company>
  <LinksUpToDate>false</LinksUpToDate>
  <CharactersWithSpaces>64</CharactersWithSpaces>
  <SharedDoc>false</SharedDoc>
  <HLinks>
    <vt:vector size="48" baseType="variant">
      <vt:variant>
        <vt:i4>5898302</vt:i4>
      </vt:variant>
      <vt:variant>
        <vt:i4>27</vt:i4>
      </vt:variant>
      <vt:variant>
        <vt:i4>0</vt:i4>
      </vt:variant>
      <vt:variant>
        <vt:i4>5</vt:i4>
      </vt:variant>
      <vt:variant>
        <vt:lpwstr>http://www.mathplayground.com/ASB_IntegerWarp.html</vt:lpwstr>
      </vt:variant>
      <vt:variant>
        <vt:lpwstr/>
      </vt:variant>
      <vt:variant>
        <vt:i4>65619</vt:i4>
      </vt:variant>
      <vt:variant>
        <vt:i4>24</vt:i4>
      </vt:variant>
      <vt:variant>
        <vt:i4>0</vt:i4>
      </vt:variant>
      <vt:variant>
        <vt:i4>5</vt:i4>
      </vt:variant>
      <vt:variant>
        <vt:lpwstr>http://www.math-play.com/math-racing-subtracting-integers-game/math-racing-subtracting-integers-game.html</vt:lpwstr>
      </vt:variant>
      <vt:variant>
        <vt:lpwstr/>
      </vt:variant>
      <vt:variant>
        <vt:i4>7995463</vt:i4>
      </vt:variant>
      <vt:variant>
        <vt:i4>21</vt:i4>
      </vt:variant>
      <vt:variant>
        <vt:i4>0</vt:i4>
      </vt:variant>
      <vt:variant>
        <vt:i4>5</vt:i4>
      </vt:variant>
      <vt:variant>
        <vt:lpwstr>http://www.mathgoodies.com/games/integer_game/</vt:lpwstr>
      </vt:variant>
      <vt:variant>
        <vt:lpwstr/>
      </vt:variant>
      <vt:variant>
        <vt:i4>2228291</vt:i4>
      </vt:variant>
      <vt:variant>
        <vt:i4>18</vt:i4>
      </vt:variant>
      <vt:variant>
        <vt:i4>0</vt:i4>
      </vt:variant>
      <vt:variant>
        <vt:i4>5</vt:i4>
      </vt:variant>
      <vt:variant>
        <vt:lpwstr>http://www.mathplayground.com/ASB_OrbitIntegers.html</vt:lpwstr>
      </vt:variant>
      <vt:variant>
        <vt:lpwstr/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http://www.sheppardsoftware.com/mathgames/fruitshoot/FS_Mixed_Integers.htm</vt:lpwstr>
      </vt:variant>
      <vt:variant>
        <vt:lpwstr/>
      </vt:variant>
      <vt:variant>
        <vt:i4>2031687</vt:i4>
      </vt:variant>
      <vt:variant>
        <vt:i4>12</vt:i4>
      </vt:variant>
      <vt:variant>
        <vt:i4>0</vt:i4>
      </vt:variant>
      <vt:variant>
        <vt:i4>5</vt:i4>
      </vt:variant>
      <vt:variant>
        <vt:lpwstr>http://mathbitsnotebook.com/Algebra1/RealNumbers/RNSignedNumbersPractice.html</vt:lpwstr>
      </vt:variant>
      <vt:variant>
        <vt:lpwstr/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>http://mathbitsnotebook.com/Algebra1/RealNumbers/RNSignedNumbers.html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Newsletters</dc:title>
  <dc:subject/>
  <dc:creator>Ed Thomas</dc:creator>
  <cp:keywords/>
  <cp:lastModifiedBy>Jennifer Grogan</cp:lastModifiedBy>
  <cp:revision>2</cp:revision>
  <cp:lastPrinted>2008-08-08T16:58:00Z</cp:lastPrinted>
  <dcterms:created xsi:type="dcterms:W3CDTF">2018-05-29T21:13:00Z</dcterms:created>
  <dcterms:modified xsi:type="dcterms:W3CDTF">2018-05-29T21:13:00Z</dcterms:modified>
</cp:coreProperties>
</file>