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2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37"/>
        <w:gridCol w:w="1890"/>
        <w:gridCol w:w="450"/>
        <w:gridCol w:w="3297"/>
        <w:gridCol w:w="1170"/>
        <w:gridCol w:w="709"/>
        <w:gridCol w:w="1879"/>
        <w:gridCol w:w="1880"/>
      </w:tblGrid>
      <w:tr w:rsidR="00467D0D" w:rsidRPr="00EA4B0B" w14:paraId="1D1E53B6" w14:textId="77777777" w:rsidTr="00A740CF">
        <w:trPr>
          <w:trHeight w:val="270"/>
        </w:trPr>
        <w:tc>
          <w:tcPr>
            <w:tcW w:w="2127" w:type="dxa"/>
            <w:gridSpan w:val="2"/>
            <w:shd w:val="clear" w:color="auto" w:fill="003399"/>
          </w:tcPr>
          <w:p w14:paraId="5DB0024F" w14:textId="77777777" w:rsidR="00467D0D" w:rsidRPr="00EA4B0B" w:rsidRDefault="00467D0D" w:rsidP="00C846F4">
            <w:pPr>
              <w:pStyle w:val="BodyText"/>
              <w:spacing w:after="0"/>
            </w:pPr>
          </w:p>
        </w:tc>
        <w:tc>
          <w:tcPr>
            <w:tcW w:w="9385" w:type="dxa"/>
            <w:gridSpan w:val="6"/>
            <w:shd w:val="clear" w:color="auto" w:fill="003399"/>
          </w:tcPr>
          <w:p w14:paraId="445572B5" w14:textId="77777777" w:rsidR="00467D0D" w:rsidRPr="00EA4B0B" w:rsidRDefault="00467D0D" w:rsidP="00C846F4">
            <w:pPr>
              <w:pStyle w:val="BodyText"/>
              <w:spacing w:after="0"/>
            </w:pPr>
          </w:p>
        </w:tc>
      </w:tr>
      <w:tr w:rsidR="00467D0D" w:rsidRPr="00EA4B0B" w14:paraId="22036B91" w14:textId="77777777" w:rsidTr="00A740CF">
        <w:trPr>
          <w:trHeight w:val="990"/>
        </w:trPr>
        <w:tc>
          <w:tcPr>
            <w:tcW w:w="2127" w:type="dxa"/>
            <w:gridSpan w:val="2"/>
            <w:vAlign w:val="center"/>
          </w:tcPr>
          <w:p w14:paraId="2F7E2B4F" w14:textId="77777777" w:rsidR="00467D0D" w:rsidRPr="00EA4B0B" w:rsidRDefault="00211CD8" w:rsidP="00732CB1">
            <w:pPr>
              <w:pStyle w:val="NewsletterTitle"/>
              <w:rPr>
                <w:color w:val="auto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84600BD" wp14:editId="70973424">
                  <wp:extent cx="771525" cy="627840"/>
                  <wp:effectExtent l="0" t="0" r="0" b="1270"/>
                  <wp:docPr id="35" name="Picture 35" descr="C:\Users\EmeraldCity\AppData\Local\Microsoft\Windows\Temporary Internet Files\Content.IE5\DFTMS31X\MC9002339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eraldCity\AppData\Local\Microsoft\Windows\Temporary Internet Files\Content.IE5\DFTMS31X\MC9002339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6"/>
            <w:vAlign w:val="center"/>
          </w:tcPr>
          <w:p w14:paraId="16504666" w14:textId="77777777" w:rsidR="00D23C30" w:rsidRPr="00840959" w:rsidRDefault="00EA4B0B" w:rsidP="00D23C30">
            <w:pPr>
              <w:pStyle w:val="NewsletterTitle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 w:rsidRPr="00840959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 xml:space="preserve">Math </w:t>
            </w:r>
            <w:r w:rsidR="00D23C30" w:rsidRPr="00840959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6</w:t>
            </w:r>
            <w:r w:rsidR="001463EB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/</w:t>
            </w:r>
            <w:bookmarkStart w:id="0" w:name="_GoBack"/>
            <w:bookmarkEnd w:id="0"/>
            <w:r w:rsidR="00E313BD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7</w:t>
            </w:r>
            <w:r w:rsidRPr="00840959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 xml:space="preserve"> Unit </w:t>
            </w:r>
            <w:r w:rsidR="009B0666" w:rsidRPr="00840959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5</w:t>
            </w:r>
          </w:p>
          <w:p w14:paraId="20A98296" w14:textId="77777777" w:rsidR="00467D0D" w:rsidRPr="0009719E" w:rsidRDefault="009B0666" w:rsidP="00D23C30">
            <w:pPr>
              <w:pStyle w:val="NewsletterTitle"/>
              <w:rPr>
                <w:color w:val="auto"/>
              </w:rPr>
            </w:pPr>
            <w:r w:rsidRPr="00840959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Area and Volume</w:t>
            </w:r>
          </w:p>
        </w:tc>
      </w:tr>
      <w:tr w:rsidR="00467D0D" w:rsidRPr="00EA4B0B" w14:paraId="192F0D41" w14:textId="77777777" w:rsidTr="00A740CF">
        <w:trPr>
          <w:trHeight w:val="360"/>
        </w:trPr>
        <w:tc>
          <w:tcPr>
            <w:tcW w:w="2127" w:type="dxa"/>
            <w:gridSpan w:val="2"/>
            <w:shd w:val="clear" w:color="auto" w:fill="003399"/>
          </w:tcPr>
          <w:p w14:paraId="7842608E" w14:textId="77777777" w:rsidR="00467D0D" w:rsidRPr="00EA4B0B" w:rsidRDefault="00DE0066" w:rsidP="00607F04">
            <w:pPr>
              <w:pStyle w:val="NewsletterDate"/>
              <w:spacing w:after="0"/>
              <w:rPr>
                <w:color w:val="auto"/>
              </w:rPr>
            </w:pPr>
            <w:r w:rsidRPr="00EA4B0B">
              <w:rPr>
                <w:color w:val="auto"/>
              </w:rPr>
              <w:t>Volume 1</w:t>
            </w:r>
            <w:r>
              <w:rPr>
                <w:color w:val="auto"/>
              </w:rPr>
              <w:t xml:space="preserve"> Issue </w:t>
            </w:r>
            <w:r w:rsidR="00607F04">
              <w:rPr>
                <w:color w:val="auto"/>
              </w:rPr>
              <w:t>5</w:t>
            </w:r>
          </w:p>
        </w:tc>
        <w:tc>
          <w:tcPr>
            <w:tcW w:w="9385" w:type="dxa"/>
            <w:gridSpan w:val="6"/>
            <w:shd w:val="clear" w:color="auto" w:fill="003399"/>
          </w:tcPr>
          <w:p w14:paraId="257F2159" w14:textId="77777777" w:rsidR="00467D0D" w:rsidRPr="00C846F4" w:rsidRDefault="00467D0D" w:rsidP="00C846F4">
            <w:pPr>
              <w:pStyle w:val="VolumeandIssue"/>
              <w:spacing w:before="60"/>
              <w:jc w:val="left"/>
              <w:rPr>
                <w:b w:val="0"/>
                <w:color w:val="auto"/>
              </w:rPr>
            </w:pPr>
          </w:p>
        </w:tc>
      </w:tr>
      <w:tr w:rsidR="008E395A" w:rsidRPr="00840959" w14:paraId="7DAE11EE" w14:textId="77777777" w:rsidTr="00A740CF">
        <w:tc>
          <w:tcPr>
            <w:tcW w:w="2127" w:type="dxa"/>
            <w:gridSpan w:val="2"/>
            <w:shd w:val="clear" w:color="auto" w:fill="auto"/>
          </w:tcPr>
          <w:p w14:paraId="3D1C39C0" w14:textId="77777777" w:rsidR="00EA4B0B" w:rsidRPr="00840959" w:rsidRDefault="00EA4B0B" w:rsidP="00EA4B0B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40959">
              <w:rPr>
                <w:rFonts w:asciiTheme="minorHAnsi" w:hAnsiTheme="minorHAnsi"/>
                <w:b/>
                <w:sz w:val="30"/>
                <w:szCs w:val="30"/>
              </w:rPr>
              <w:t>References</w:t>
            </w:r>
          </w:p>
          <w:p w14:paraId="7EE04AFF" w14:textId="77777777" w:rsidR="00EF2D07" w:rsidRPr="00840959" w:rsidRDefault="00EA4B0B" w:rsidP="00A53DBD">
            <w:pPr>
              <w:pStyle w:val="SideBarHeading"/>
              <w:spacing w:before="200"/>
              <w:rPr>
                <w:rFonts w:asciiTheme="minorHAnsi" w:hAnsiTheme="minorHAnsi"/>
                <w:color w:val="auto"/>
              </w:rPr>
            </w:pPr>
            <w:r w:rsidRPr="00840959">
              <w:rPr>
                <w:rFonts w:asciiTheme="minorHAnsi" w:hAnsiTheme="minorHAnsi"/>
                <w:color w:val="auto"/>
              </w:rPr>
              <w:t>Helpful Links</w:t>
            </w:r>
            <w:r w:rsidR="007011D1" w:rsidRPr="00840959">
              <w:rPr>
                <w:rFonts w:asciiTheme="minorHAnsi" w:hAnsiTheme="minorHAnsi"/>
                <w:color w:val="auto"/>
              </w:rPr>
              <w:t>:</w:t>
            </w:r>
          </w:p>
          <w:p w14:paraId="7DAA0714" w14:textId="77777777" w:rsidR="00EA4B0B" w:rsidRPr="00840959" w:rsidRDefault="001463EB" w:rsidP="00EA4B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E829FD" w:rsidRPr="0084095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www.khanacademy.org/math/basic-geo/basic-geo-volume-surface-area/basic-geo-volume/v/volume-of-a-rectangular-prism-with-fractional-cubes</w:t>
              </w:r>
            </w:hyperlink>
            <w:r w:rsidR="00E829FD" w:rsidRPr="00840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EDE8093" w14:textId="77777777" w:rsidR="00DC680F" w:rsidRPr="00840959" w:rsidRDefault="00DC680F" w:rsidP="00BE034A">
            <w:pPr>
              <w:pStyle w:val="SideBarHeading"/>
              <w:spacing w:before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8F7806A" w14:textId="77777777" w:rsidR="00E829FD" w:rsidRPr="00840959" w:rsidRDefault="001463EB" w:rsidP="00BE034A">
            <w:pPr>
              <w:pStyle w:val="SideBarHeading"/>
              <w:spacing w:before="0"/>
              <w:rPr>
                <w:rFonts w:asciiTheme="minorHAnsi" w:hAnsiTheme="minorHAnsi"/>
                <w:b w:val="0"/>
                <w:sz w:val="18"/>
                <w:szCs w:val="18"/>
              </w:rPr>
            </w:pPr>
            <w:hyperlink r:id="rId10" w:history="1">
              <w:r w:rsidR="00E829FD" w:rsidRPr="00840959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www.onlinemathlearning.com/prism-surface-area.html</w:t>
              </w:r>
            </w:hyperlink>
            <w:r w:rsidR="00E829FD" w:rsidRPr="00840959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  <w:p w14:paraId="0A062379" w14:textId="77777777" w:rsidR="00DC680F" w:rsidRPr="00840959" w:rsidRDefault="00DC680F" w:rsidP="00BE034A">
            <w:pPr>
              <w:pStyle w:val="SideBarHeading"/>
              <w:spacing w:before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88B9EF1" w14:textId="77777777" w:rsidR="00BE034A" w:rsidRPr="00840959" w:rsidRDefault="001463EB" w:rsidP="00BE034A">
            <w:pPr>
              <w:pStyle w:val="SideBarHeading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hyperlink r:id="rId11" w:history="1">
              <w:r w:rsidR="00DC680F" w:rsidRPr="00840959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www.geogebra.org/en/upload/files/english/Victoria/TriangleArea.html</w:t>
              </w:r>
            </w:hyperlink>
            <w:r w:rsidR="00DC680F" w:rsidRPr="00840959">
              <w:rPr>
                <w:rStyle w:val="Hyperlink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0F5D500E" w14:textId="77777777" w:rsidR="003A32FD" w:rsidRPr="00840959" w:rsidRDefault="003A32FD" w:rsidP="00BE034A">
            <w:pPr>
              <w:pStyle w:val="SideBarHeading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</w:p>
          <w:p w14:paraId="09D4EE06" w14:textId="77777777" w:rsidR="00A53DBD" w:rsidRPr="00840959" w:rsidRDefault="001463EB" w:rsidP="00BE034A">
            <w:pPr>
              <w:pStyle w:val="SideBarHeading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hyperlink r:id="rId12" w:history="1">
              <w:r w:rsidR="00DC680F" w:rsidRPr="00840959">
                <w:rPr>
                  <w:rStyle w:val="Hyperlink"/>
                  <w:rFonts w:asciiTheme="minorHAnsi" w:hAnsiTheme="minorHAnsi"/>
                  <w:b w:val="0"/>
                  <w:bCs w:val="0"/>
                </w:rPr>
                <w:t>www.ixl.com/math/grade-6/volume-and-surface-area</w:t>
              </w:r>
            </w:hyperlink>
            <w:r w:rsidR="00DC680F" w:rsidRPr="00840959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48BC13DA" w14:textId="77777777" w:rsidR="0030740D" w:rsidRPr="00840959" w:rsidRDefault="001463EB" w:rsidP="00C13836">
            <w:pPr>
              <w:pStyle w:val="SideBarHeading"/>
              <w:spacing w:before="30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hyperlink r:id="rId13" w:history="1">
              <w:r w:rsidR="00005651" w:rsidRPr="00840959">
                <w:rPr>
                  <w:rStyle w:val="Hyperlink"/>
                  <w:rFonts w:asciiTheme="minorHAnsi" w:hAnsiTheme="minorHAnsi"/>
                  <w:b w:val="0"/>
                </w:rPr>
                <w:t>http://www.learner.org/interactives/geometry/3d_prisms.html</w:t>
              </w:r>
            </w:hyperlink>
            <w:r w:rsidR="00005651" w:rsidRPr="00840959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72526A75" w14:textId="77777777" w:rsidR="00ED33BD" w:rsidRPr="00840959" w:rsidRDefault="00A66E03" w:rsidP="00C13836">
            <w:pPr>
              <w:pStyle w:val="SideBarHeading"/>
              <w:spacing w:before="300"/>
              <w:rPr>
                <w:rFonts w:asciiTheme="minorHAnsi" w:hAnsiTheme="minorHAnsi"/>
                <w:color w:val="auto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Georgia Math</w:t>
            </w:r>
            <w:r w:rsidR="00D278A8" w:rsidRPr="00840959">
              <w:rPr>
                <w:rFonts w:asciiTheme="minorHAnsi" w:hAnsiTheme="minorHAnsi"/>
                <w:color w:val="auto"/>
              </w:rPr>
              <w:t xml:space="preserve"> </w:t>
            </w:r>
            <w:r w:rsidR="00EF2D07" w:rsidRPr="00840959">
              <w:rPr>
                <w:rFonts w:asciiTheme="minorHAnsi" w:hAnsiTheme="minorHAnsi"/>
                <w:color w:val="auto"/>
                <w:sz w:val="20"/>
                <w:szCs w:val="20"/>
              </w:rPr>
              <w:t>Textbook Connection</w:t>
            </w:r>
            <w:r w:rsidR="00EF2D07" w:rsidRPr="00840959">
              <w:rPr>
                <w:rFonts w:asciiTheme="minorHAnsi" w:hAnsiTheme="minorHAnsi"/>
                <w:color w:val="auto"/>
              </w:rPr>
              <w:t>:</w:t>
            </w:r>
          </w:p>
          <w:p w14:paraId="5ECB09A8" w14:textId="77777777" w:rsidR="00BE034A" w:rsidRPr="00840959" w:rsidRDefault="00BE034A" w:rsidP="00724A3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3E5550" w14:textId="77777777" w:rsidR="00A66E03" w:rsidRPr="00840959" w:rsidRDefault="00A66E03" w:rsidP="0030740D">
            <w:pPr>
              <w:rPr>
                <w:rFonts w:asciiTheme="minorHAnsi" w:hAnsiTheme="minorHAnsi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sz w:val="18"/>
                <w:szCs w:val="18"/>
              </w:rPr>
              <w:t xml:space="preserve">Ch. </w:t>
            </w:r>
            <w:r w:rsidR="00E313BD">
              <w:rPr>
                <w:rFonts w:asciiTheme="minorHAnsi" w:hAnsiTheme="minorHAnsi"/>
                <w:sz w:val="18"/>
                <w:szCs w:val="18"/>
              </w:rPr>
              <w:t>6</w:t>
            </w:r>
            <w:r w:rsidRPr="00840959">
              <w:rPr>
                <w:rFonts w:asciiTheme="minorHAnsi" w:hAnsiTheme="minorHAnsi"/>
                <w:sz w:val="18"/>
                <w:szCs w:val="18"/>
              </w:rPr>
              <w:t xml:space="preserve">: Lessons </w:t>
            </w:r>
            <w:r w:rsidR="00E313BD">
              <w:rPr>
                <w:rFonts w:asciiTheme="minorHAnsi" w:hAnsiTheme="minorHAnsi"/>
                <w:sz w:val="18"/>
                <w:szCs w:val="18"/>
              </w:rPr>
              <w:t>1</w:t>
            </w:r>
            <w:r w:rsidRPr="00840959">
              <w:rPr>
                <w:rFonts w:asciiTheme="minorHAnsi" w:hAnsiTheme="minorHAnsi"/>
                <w:sz w:val="18"/>
                <w:szCs w:val="18"/>
              </w:rPr>
              <w:t>-</w:t>
            </w:r>
            <w:r w:rsidR="00E313BD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14:paraId="285BAB64" w14:textId="77777777" w:rsidR="00C13836" w:rsidRPr="00840959" w:rsidRDefault="00C13836" w:rsidP="00A53DBD">
            <w:pPr>
              <w:pStyle w:val="SideBarHeading"/>
              <w:spacing w:before="36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Textbook Online:</w:t>
            </w:r>
          </w:p>
          <w:p w14:paraId="5FCAE030" w14:textId="77777777" w:rsidR="00ED33BD" w:rsidRPr="00840959" w:rsidRDefault="00A66E03" w:rsidP="00C13836">
            <w:pPr>
              <w:pStyle w:val="SideBarHeading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Georgia Math</w:t>
            </w:r>
          </w:p>
          <w:p w14:paraId="05076882" w14:textId="77777777" w:rsidR="00E829FD" w:rsidRPr="00840959" w:rsidRDefault="001463EB" w:rsidP="00E829FD">
            <w:pPr>
              <w:rPr>
                <w:rFonts w:asciiTheme="minorHAnsi" w:hAnsiTheme="minorHAnsi"/>
              </w:rPr>
            </w:pPr>
            <w:hyperlink r:id="rId14" w:history="1">
              <w:r w:rsidR="00E829FD" w:rsidRPr="00840959">
                <w:rPr>
                  <w:rStyle w:val="Hyperlink"/>
                  <w:rFonts w:asciiTheme="minorHAnsi" w:hAnsiTheme="minorHAnsi"/>
                </w:rPr>
                <w:t>http://connected.mcgraw-hill.com/connected/login.do</w:t>
              </w:r>
            </w:hyperlink>
          </w:p>
          <w:p w14:paraId="0840F941" w14:textId="77777777" w:rsidR="008E395A" w:rsidRPr="00840959" w:rsidRDefault="008E395A" w:rsidP="00C13836">
            <w:pPr>
              <w:pStyle w:val="Links"/>
              <w:spacing w:before="0"/>
              <w:rPr>
                <w:rStyle w:val="Hyperlink"/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3FA6E4AA" w14:textId="77777777" w:rsidR="00C13836" w:rsidRPr="00840959" w:rsidRDefault="00C13836" w:rsidP="00C13836">
            <w:pPr>
              <w:pStyle w:val="Links"/>
              <w:spacing w:before="0"/>
              <w:rPr>
                <w:rStyle w:val="Hyperlink"/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9385" w:type="dxa"/>
            <w:gridSpan w:val="6"/>
            <w:shd w:val="clear" w:color="auto" w:fill="auto"/>
          </w:tcPr>
          <w:p w14:paraId="009F347D" w14:textId="77777777" w:rsidR="008E395A" w:rsidRPr="00840959" w:rsidRDefault="00EF2D07" w:rsidP="00900A1E">
            <w:pPr>
              <w:pStyle w:val="Heading1"/>
              <w:spacing w:before="80"/>
              <w:rPr>
                <w:rFonts w:asciiTheme="minorHAnsi" w:hAnsiTheme="minorHAnsi"/>
                <w:color w:val="auto"/>
                <w:szCs w:val="36"/>
              </w:rPr>
            </w:pPr>
            <w:r w:rsidRPr="00840959">
              <w:rPr>
                <w:rFonts w:asciiTheme="minorHAnsi" w:hAnsiTheme="minorHAnsi"/>
                <w:color w:val="auto"/>
                <w:szCs w:val="36"/>
              </w:rPr>
              <w:t>Dear Parents</w:t>
            </w:r>
          </w:p>
          <w:p w14:paraId="76AD5402" w14:textId="77777777" w:rsidR="007838AA" w:rsidRPr="00840959" w:rsidRDefault="00840959" w:rsidP="007838A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40959">
              <w:rPr>
                <w:rFonts w:asciiTheme="minorHAnsi" w:eastAsia="Calibri" w:hAnsiTheme="minorHAnsi"/>
                <w:sz w:val="22"/>
                <w:szCs w:val="22"/>
              </w:rPr>
              <w:t>In this unit students will learn about finding the area of polygons, the surface area of prisms and pyramids, and the volume of prisms with fractional edges.</w:t>
            </w:r>
          </w:p>
          <w:p w14:paraId="727CBE32" w14:textId="77777777" w:rsidR="008E395A" w:rsidRPr="00840959" w:rsidRDefault="00EF2D07" w:rsidP="00C846F4">
            <w:pPr>
              <w:pStyle w:val="Heading2"/>
              <w:spacing w:before="0"/>
              <w:rPr>
                <w:rFonts w:asciiTheme="minorHAnsi" w:hAnsiTheme="minorHAnsi"/>
                <w:color w:val="auto"/>
                <w:szCs w:val="36"/>
              </w:rPr>
            </w:pPr>
            <w:r w:rsidRPr="00840959">
              <w:rPr>
                <w:rFonts w:asciiTheme="minorHAnsi" w:hAnsiTheme="minorHAnsi"/>
                <w:color w:val="auto"/>
                <w:szCs w:val="36"/>
              </w:rPr>
              <w:t xml:space="preserve">Concepts Students </w:t>
            </w:r>
            <w:r w:rsidR="00B3037E" w:rsidRPr="00840959">
              <w:rPr>
                <w:rFonts w:asciiTheme="minorHAnsi" w:hAnsiTheme="minorHAnsi"/>
                <w:color w:val="auto"/>
                <w:szCs w:val="36"/>
              </w:rPr>
              <w:t xml:space="preserve">will </w:t>
            </w:r>
            <w:r w:rsidRPr="00840959">
              <w:rPr>
                <w:rFonts w:asciiTheme="minorHAnsi" w:hAnsiTheme="minorHAnsi"/>
                <w:color w:val="auto"/>
                <w:szCs w:val="36"/>
              </w:rPr>
              <w:t>Use and Understand</w:t>
            </w:r>
          </w:p>
          <w:p w14:paraId="36997814" w14:textId="77777777" w:rsidR="00607F04" w:rsidRPr="00840959" w:rsidRDefault="00607F04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40959">
              <w:rPr>
                <w:rFonts w:asciiTheme="minorHAnsi" w:hAnsiTheme="minorHAnsi"/>
                <w:sz w:val="22"/>
                <w:szCs w:val="22"/>
              </w:rPr>
              <w:t>The area of irregular and regular polygons can be found by decomposing the polygon into   rectangles, triangles and other shapes.</w:t>
            </w:r>
          </w:p>
          <w:p w14:paraId="38A0711B" w14:textId="77777777" w:rsidR="00607F04" w:rsidRPr="00840959" w:rsidRDefault="00607F04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40959">
              <w:rPr>
                <w:rFonts w:asciiTheme="minorHAnsi" w:hAnsiTheme="minorHAnsi"/>
                <w:sz w:val="22"/>
                <w:szCs w:val="22"/>
              </w:rPr>
              <w:t>Manipulatives and the construction of nets may be used in computing the surface area of rectangular and triangular prisms, and volume of right rectangular prism.</w:t>
            </w:r>
          </w:p>
          <w:p w14:paraId="7E1FEA7A" w14:textId="77777777" w:rsidR="00607F04" w:rsidRPr="00840959" w:rsidRDefault="00607F04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40959">
              <w:rPr>
                <w:rFonts w:asciiTheme="minorHAnsi" w:hAnsiTheme="minorHAnsi"/>
                <w:sz w:val="22"/>
                <w:szCs w:val="22"/>
              </w:rPr>
              <w:t>Formulas may be used to compute the areas of polygons, surface areas of rectangular and triangular prisms, and volumes of right rectangular prisms.</w:t>
            </w:r>
          </w:p>
          <w:p w14:paraId="29734A13" w14:textId="77777777" w:rsidR="00607F04" w:rsidRPr="00840959" w:rsidRDefault="00607F04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40959">
              <w:rPr>
                <w:rFonts w:asciiTheme="minorHAnsi" w:hAnsiTheme="minorHAnsi"/>
                <w:sz w:val="22"/>
                <w:szCs w:val="22"/>
              </w:rPr>
              <w:t xml:space="preserve">Appropriate units of measure should be used when computing the area (square units) of polygons, and surface area (square units) and volume of prisms (cubic units). </w:t>
            </w:r>
          </w:p>
          <w:p w14:paraId="46ED8934" w14:textId="77777777" w:rsidR="00607F04" w:rsidRPr="00840959" w:rsidRDefault="00607F04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40959">
              <w:rPr>
                <w:rFonts w:asciiTheme="minorHAnsi" w:hAnsiTheme="minorHAnsi"/>
                <w:sz w:val="22"/>
                <w:szCs w:val="22"/>
              </w:rPr>
              <w:t>Views of rectangular and triangular prisms may be interpreted and sketched to provide a 2-dimensional representation of a three dimensional figure.</w:t>
            </w:r>
          </w:p>
          <w:p w14:paraId="21B5629D" w14:textId="77777777" w:rsidR="00607F04" w:rsidRPr="00840959" w:rsidRDefault="00607F04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40959">
              <w:rPr>
                <w:rFonts w:asciiTheme="minorHAnsi" w:hAnsiTheme="minorHAnsi"/>
                <w:sz w:val="22"/>
                <w:szCs w:val="22"/>
              </w:rPr>
              <w:t>Fractional edge lengths are equivalent to the dimensions of solid figures</w:t>
            </w:r>
          </w:p>
          <w:p w14:paraId="4694E8E4" w14:textId="77777777" w:rsidR="00C846F4" w:rsidRPr="00840959" w:rsidRDefault="00607F04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40959">
              <w:rPr>
                <w:rFonts w:asciiTheme="minorHAnsi" w:hAnsiTheme="minorHAnsi"/>
                <w:sz w:val="22"/>
                <w:szCs w:val="22"/>
              </w:rPr>
              <w:t xml:space="preserve">The volume of a solid figure is the number of same sized cubes filling the space so that there are no gaps and overlaps. </w:t>
            </w:r>
            <w:r w:rsidR="00C846F4" w:rsidRPr="0084095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9B75415" w14:textId="77777777" w:rsidR="008E395A" w:rsidRPr="00840959" w:rsidRDefault="00EF2D07" w:rsidP="00C846F4">
            <w:pPr>
              <w:pStyle w:val="Heading2"/>
              <w:spacing w:before="0"/>
              <w:rPr>
                <w:rFonts w:asciiTheme="minorHAnsi" w:hAnsiTheme="minorHAnsi"/>
                <w:color w:val="auto"/>
                <w:szCs w:val="36"/>
              </w:rPr>
            </w:pPr>
            <w:r w:rsidRPr="00840959">
              <w:rPr>
                <w:rFonts w:asciiTheme="minorHAnsi" w:hAnsiTheme="minorHAnsi"/>
                <w:color w:val="auto"/>
                <w:szCs w:val="36"/>
              </w:rPr>
              <w:t>Vocabulary</w:t>
            </w:r>
          </w:p>
          <w:p w14:paraId="6921A0FD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Area:</w:t>
            </w:r>
            <w:r w:rsidRPr="00840959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>The number of square units it takes to completely fill a space or surface.</w:t>
            </w:r>
          </w:p>
          <w:p w14:paraId="4A29F150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Bases of a Prism: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The two faces formed by congruent polygons that lie in parallel planes, all of the other faces being parallelograms.</w:t>
            </w:r>
          </w:p>
          <w:p w14:paraId="461B5704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Cubic Units: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Volume of the solids is measured in Cubic Units.</w:t>
            </w:r>
          </w:p>
          <w:p w14:paraId="21E5FCD6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Edge: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The intersection of a pair of faces in a three-dimensional figure.</w:t>
            </w:r>
          </w:p>
          <w:p w14:paraId="0F21630E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Equilateral Triangle:</w:t>
            </w:r>
            <w:r w:rsidRPr="00840959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A </w:t>
            </w:r>
            <w:hyperlink r:id="rId15" w:tooltip="Triangle: a 3-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triangle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which has all three of its sides equal in length.</w:t>
            </w:r>
          </w:p>
          <w:p w14:paraId="0EE1C43D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Face: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One of the polygons that makes up a polyhedron.</w:t>
            </w:r>
          </w:p>
          <w:p w14:paraId="06321BD3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Fractional edge length: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The length of each edge of the cube is a fraction. </w:t>
            </w:r>
          </w:p>
          <w:p w14:paraId="4B6221F4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Isosceles Triangle: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A </w:t>
            </w:r>
            <w:hyperlink r:id="rId16" w:tooltip="Triangle: a 3-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triangle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which has two of its sides equal in length.</w:t>
            </w:r>
          </w:p>
          <w:p w14:paraId="0EBD5F3E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Kite: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 A </w:t>
            </w:r>
            <w:hyperlink r:id="rId17" w:tooltip="Four 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quadrilateral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with two distinct pairs of equal </w:t>
            </w:r>
            <w:hyperlink r:id="rId18" w:tooltip="lines touching at a common point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adjacent sides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br/>
              <w:t>A kite-shaped figure.</w:t>
            </w:r>
          </w:p>
          <w:p w14:paraId="11FB7996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 xml:space="preserve">Lateral Faces:  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In a prism, a face that is not a base of the figure.  </w:t>
            </w:r>
          </w:p>
          <w:p w14:paraId="77741B79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Net: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A two-dimensional figure that, when folded, forms the surfaces of a three-dimensional object.</w:t>
            </w:r>
          </w:p>
          <w:p w14:paraId="3C4EE2B3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Parallelogram: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 A </w:t>
            </w:r>
            <w:hyperlink r:id="rId19" w:tooltip="Four 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quadrilateral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with both pairs of opposite sides parallel.</w:t>
            </w:r>
          </w:p>
          <w:p w14:paraId="395BBCAD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Polygon: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A number of </w:t>
            </w:r>
            <w:hyperlink r:id="rId20" w:tooltip="lying in the same plane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coplanar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line segments, each connected end to end to form a closed shape.  A </w:t>
            </w:r>
            <w:r w:rsidRPr="00840959">
              <w:rPr>
                <w:rFonts w:asciiTheme="minorHAnsi" w:hAnsiTheme="minorHAnsi"/>
                <w:i/>
                <w:iCs/>
                <w:sz w:val="20"/>
                <w:szCs w:val="20"/>
              </w:rPr>
              <w:t>regular polygon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has all sides equal </w:t>
            </w:r>
            <w:r w:rsidRPr="00840959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and all </w:t>
            </w:r>
            <w:hyperlink r:id="rId21" w:tooltip="angles inside the polygon at each vertex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interior angles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equal.  An </w:t>
            </w:r>
            <w:r w:rsidRPr="00840959">
              <w:rPr>
                <w:rFonts w:asciiTheme="minorHAnsi" w:hAnsiTheme="minorHAnsi"/>
                <w:i/>
                <w:iCs/>
                <w:sz w:val="20"/>
                <w:szCs w:val="20"/>
              </w:rPr>
              <w:t>irregular polygon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sides are not all the same length nor does the interior angles have the same measure.</w:t>
            </w:r>
          </w:p>
          <w:p w14:paraId="0F6215E9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Polyhedron: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A 3-dimensional figure that has polygons as faces.</w:t>
            </w:r>
          </w:p>
          <w:p w14:paraId="40EF560C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Prism: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A polyhedron with two parallel and congruent faces, called bases, and all other faces that are parallelograms.</w:t>
            </w:r>
          </w:p>
          <w:p w14:paraId="38C4F25C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Quadrilaterals: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Four </w:t>
            </w:r>
            <w:hyperlink r:id="rId22" w:tooltip="lying in the same plane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coplanar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line segments linked end to end to create a closed figure.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br/>
              <w:t xml:space="preserve">A 4-sided </w:t>
            </w:r>
            <w:hyperlink r:id="rId23" w:tooltip="A closed figure consisting of line segments joined end to end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polygon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  <w:p w14:paraId="769291C1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Rectangle: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A 4-sided </w:t>
            </w:r>
            <w:hyperlink r:id="rId24" w:tooltip="A closed figure consisting of line segments joined end to end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polygon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where all </w:t>
            </w:r>
            <w:hyperlink r:id="rId25" w:tooltip="angles on the inside of a polygon formed by each pair of adjacent sides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interior angles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are 90°.</w:t>
            </w:r>
          </w:p>
          <w:p w14:paraId="6FEE8D40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Rectangular prism: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A solid (3-dimensional) object which has six faces that are rectangles.</w:t>
            </w:r>
          </w:p>
          <w:p w14:paraId="2DADBF12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Rhombus: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 A </w:t>
            </w:r>
            <w:hyperlink r:id="rId26" w:tooltip="Four 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quadrilateral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with all four sides equal in length.</w:t>
            </w:r>
          </w:p>
          <w:p w14:paraId="7D87E1E3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Right Triangle: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 A </w:t>
            </w:r>
            <w:hyperlink r:id="rId27" w:tooltip="Triangle: a 3-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triangle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where one of its </w:t>
            </w:r>
            <w:hyperlink r:id="rId28" w:tooltip="angles inside the polygon at each vertex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interior angles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is a </w:t>
            </w:r>
            <w:hyperlink r:id="rId29" w:tooltip="Right angle:  90 degrees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right angle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(90 degrees).</w:t>
            </w:r>
          </w:p>
          <w:p w14:paraId="60F1C530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Right rectangular prism: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In a right prism, the lateral faces are each perpendicular to the bases.</w:t>
            </w:r>
          </w:p>
          <w:p w14:paraId="3626A8DE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Scalene Triangle: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A </w:t>
            </w:r>
            <w:hyperlink r:id="rId30" w:tooltip="Triangle: a 3-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triangle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where all three sides are different in length.</w:t>
            </w:r>
          </w:p>
          <w:p w14:paraId="04290BBE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Square: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A quadrilateral that has four right angles and four equal sides.</w:t>
            </w:r>
          </w:p>
          <w:p w14:paraId="35B42941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Surface area: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The total area of the 2-dimensional surfaces that make up a 3-dimensional object.</w:t>
            </w:r>
          </w:p>
          <w:p w14:paraId="5B9F630D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Trapezoid: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 A </w:t>
            </w:r>
            <w:hyperlink r:id="rId31" w:tooltip="4-sided polyg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quadrilateral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which has one pair of parallel sides.</w:t>
            </w:r>
          </w:p>
          <w:p w14:paraId="0CA7CBA8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Triangles: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 A closed figure consisting of three line segments linked end-to-end.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br/>
              <w:t xml:space="preserve">A 3-sided </w:t>
            </w:r>
            <w:hyperlink r:id="rId32" w:tooltip="Polygon: A closed figure consisting of line segments joined end to end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polygon</w:t>
              </w:r>
            </w:hyperlink>
          </w:p>
          <w:p w14:paraId="1C3CAF05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Triangular prism: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  A prism whose bases are triangles.  A solid (3-dimensional object what has five faces:  three rectangles and two bases.</w:t>
            </w:r>
          </w:p>
          <w:p w14:paraId="5F131520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 xml:space="preserve">Vertices:  </w:t>
            </w:r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The common endpoint of two or more </w:t>
            </w:r>
            <w:hyperlink r:id="rId33" w:tooltip="a line from a point going off for ever in a certain direction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rays</w:t>
              </w:r>
            </w:hyperlink>
            <w:r w:rsidRPr="00840959">
              <w:rPr>
                <w:rFonts w:asciiTheme="minorHAnsi" w:hAnsiTheme="minorHAnsi"/>
                <w:iCs/>
                <w:sz w:val="20"/>
                <w:szCs w:val="20"/>
              </w:rPr>
              <w:t xml:space="preserve"> or </w:t>
            </w:r>
            <w:hyperlink r:id="rId34" w:tooltip="a line linking two endpoints" w:history="1">
              <w:r w:rsidRPr="00840959">
                <w:rPr>
                  <w:rStyle w:val="Hyperlink"/>
                  <w:rFonts w:asciiTheme="minorHAnsi" w:hAnsiTheme="minorHAnsi"/>
                  <w:iCs/>
                  <w:color w:val="auto"/>
                </w:rPr>
                <w:t>line segments</w:t>
              </w:r>
            </w:hyperlink>
          </w:p>
          <w:p w14:paraId="7A1E634F" w14:textId="77777777" w:rsidR="003D34FF" w:rsidRPr="00840959" w:rsidRDefault="003D34FF" w:rsidP="00607F04">
            <w:pPr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 xml:space="preserve">Volume:  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 xml:space="preserve">The amount of space occupied by an object. </w:t>
            </w:r>
          </w:p>
          <w:p w14:paraId="7AD4C31C" w14:textId="77777777" w:rsidR="008C03CC" w:rsidRPr="00840959" w:rsidRDefault="003D34FF" w:rsidP="00607F04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sz w:val="20"/>
                <w:szCs w:val="20"/>
              </w:rPr>
              <w:t>Volume of a Prism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>:  The area of a base times the height.  The number of cubic units to fill a prism.</w:t>
            </w:r>
          </w:p>
          <w:p w14:paraId="4F4DFB49" w14:textId="77777777" w:rsidR="006C2FF4" w:rsidRPr="00840959" w:rsidRDefault="009E18D5" w:rsidP="00FE2C1A">
            <w:pPr>
              <w:rPr>
                <w:rFonts w:asciiTheme="minorHAnsi" w:hAnsiTheme="minorHAnsi"/>
                <w:sz w:val="20"/>
              </w:rPr>
            </w:pPr>
            <w:r w:rsidRPr="00840959">
              <w:rPr>
                <w:rFonts w:asciiTheme="minorHAnsi" w:hAnsiTheme="minorHAnsi"/>
                <w:sz w:val="20"/>
                <w:szCs w:val="20"/>
              </w:rPr>
              <w:t xml:space="preserve">Try </w:t>
            </w:r>
            <w:hyperlink r:id="rId35" w:history="1">
              <w:r w:rsidR="00286F69" w:rsidRPr="00840959">
                <w:rPr>
                  <w:rStyle w:val="Hyperlink"/>
                  <w:rFonts w:asciiTheme="minorHAnsi" w:hAnsiTheme="minorHAnsi"/>
                  <w:color w:val="auto"/>
                </w:rPr>
                <w:t>http://intermath.coe.uga.edu/dictnary/homepg.asp</w:t>
              </w:r>
            </w:hyperlink>
            <w:r w:rsidR="000B64E3" w:rsidRPr="00840959">
              <w:rPr>
                <w:rFonts w:asciiTheme="minorHAnsi" w:hAnsiTheme="minorHAnsi"/>
                <w:sz w:val="20"/>
                <w:szCs w:val="20"/>
              </w:rPr>
              <w:t xml:space="preserve"> or http://www.amathsdictionaryforkids.com/</w:t>
            </w:r>
            <w:r w:rsidR="00286F69" w:rsidRPr="008409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sz w:val="20"/>
                <w:szCs w:val="20"/>
              </w:rPr>
              <w:t>for further examples.</w:t>
            </w:r>
          </w:p>
        </w:tc>
      </w:tr>
      <w:tr w:rsidR="00420333" w:rsidRPr="00840959" w14:paraId="46037CA5" w14:textId="77777777" w:rsidTr="00C037F0">
        <w:trPr>
          <w:trHeight w:val="315"/>
        </w:trPr>
        <w:tc>
          <w:tcPr>
            <w:tcW w:w="2577" w:type="dxa"/>
            <w:gridSpan w:val="3"/>
            <w:shd w:val="clear" w:color="auto" w:fill="003399"/>
          </w:tcPr>
          <w:p w14:paraId="19F2E5AD" w14:textId="77777777" w:rsidR="00420333" w:rsidRPr="00840959" w:rsidRDefault="00420333" w:rsidP="00C037F0">
            <w:pPr>
              <w:pStyle w:val="NewsletterDate"/>
              <w:spacing w:before="0" w:after="0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8935" w:type="dxa"/>
            <w:gridSpan w:val="5"/>
            <w:shd w:val="clear" w:color="auto" w:fill="003399"/>
          </w:tcPr>
          <w:p w14:paraId="1661EE66" w14:textId="77777777" w:rsidR="00420333" w:rsidRPr="00840959" w:rsidRDefault="00420333" w:rsidP="00C037F0">
            <w:pPr>
              <w:pStyle w:val="VolumeandIssue"/>
              <w:spacing w:before="0" w:after="0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A0715D" w:rsidRPr="00840959" w14:paraId="10BCAE79" w14:textId="77777777" w:rsidTr="00125160">
        <w:trPr>
          <w:trHeight w:val="2547"/>
        </w:trPr>
        <w:tc>
          <w:tcPr>
            <w:tcW w:w="2577" w:type="dxa"/>
            <w:gridSpan w:val="3"/>
            <w:vMerge w:val="restart"/>
            <w:shd w:val="clear" w:color="auto" w:fill="auto"/>
          </w:tcPr>
          <w:p w14:paraId="0ED1AB9F" w14:textId="77777777" w:rsidR="00A0715D" w:rsidRPr="00840959" w:rsidRDefault="00A0715D" w:rsidP="009B0666">
            <w:pPr>
              <w:pStyle w:val="Links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840959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Formulas</w:t>
            </w:r>
          </w:p>
          <w:p w14:paraId="1CB1B8E6" w14:textId="77777777" w:rsidR="00024BFE" w:rsidRPr="00840959" w:rsidRDefault="00024BFE" w:rsidP="000C0332">
            <w:pPr>
              <w:pStyle w:val="Links"/>
              <w:rPr>
                <w:rStyle w:val="Hyperlink"/>
                <w:rFonts w:asciiTheme="minorHAnsi" w:hAnsiTheme="minorHAnsi"/>
                <w:i/>
                <w:color w:val="auto"/>
              </w:rPr>
            </w:pPr>
            <w:r w:rsidRPr="00840959">
              <w:rPr>
                <w:rStyle w:val="Hyperlink"/>
                <w:rFonts w:asciiTheme="minorHAnsi" w:hAnsiTheme="minorHAnsi"/>
                <w:i/>
                <w:color w:val="auto"/>
              </w:rPr>
              <w:t>Area</w:t>
            </w:r>
          </w:p>
          <w:p w14:paraId="690F03A1" w14:textId="77777777" w:rsidR="00E829FD" w:rsidRPr="00840959" w:rsidRDefault="001F3F48" w:rsidP="000C0332">
            <w:pPr>
              <w:pStyle w:val="Links"/>
              <w:rPr>
                <w:rStyle w:val="Hyperlink"/>
                <w:rFonts w:asciiTheme="minorHAnsi" w:hAnsiTheme="minorHAnsi"/>
                <w:color w:val="auto"/>
                <w:u w:val="single"/>
              </w:rPr>
            </w:pP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B82EFA" wp14:editId="7BEF2E3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279400</wp:posOffset>
                      </wp:positionV>
                      <wp:extent cx="542925" cy="2286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09CA9" w14:textId="77777777" w:rsidR="00A0715D" w:rsidRPr="00FC5F00" w:rsidRDefault="00A0715D" w:rsidP="00FC5F0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16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A0B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120.95pt;margin-top:22pt;width:42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" filled="f" stroked="f" strokeweight=".5pt">
                      <v:textbox>
                        <w:txbxContent>
                          <w:p w:rsidR="00A0715D" w:rsidRPr="00FC5F00" w:rsidRDefault="00A0715D" w:rsidP="00FC5F0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9FD" w:rsidRPr="00840959">
              <w:rPr>
                <w:rStyle w:val="Hyperlink"/>
                <w:rFonts w:asciiTheme="minorHAnsi" w:hAnsiTheme="minorHAnsi"/>
                <w:color w:val="auto"/>
                <w:u w:val="single"/>
              </w:rPr>
              <w:t>Parallelogram</w:t>
            </w:r>
          </w:p>
          <w:p w14:paraId="000B1A8C" w14:textId="77777777" w:rsidR="00A0715D" w:rsidRPr="00840959" w:rsidRDefault="00024BFE" w:rsidP="000C0332">
            <w:pPr>
              <w:pStyle w:val="Links"/>
              <w:rPr>
                <w:rStyle w:val="Hyperlink"/>
                <w:rFonts w:asciiTheme="minorHAnsi" w:hAnsiTheme="minorHAnsi"/>
                <w:color w:val="auto"/>
              </w:rPr>
            </w:pPr>
            <w:r w:rsidRPr="00840959">
              <w:rPr>
                <w:rStyle w:val="Hyperlink"/>
                <w:rFonts w:asciiTheme="minorHAnsi" w:hAnsiTheme="minorHAnsi"/>
                <w:i/>
                <w:color w:val="auto"/>
              </w:rPr>
              <w:t>A</w:t>
            </w:r>
            <w:r w:rsidRPr="00840959">
              <w:rPr>
                <w:rStyle w:val="Hyperlink"/>
                <w:rFonts w:asciiTheme="minorHAnsi" w:hAnsiTheme="minorHAnsi"/>
                <w:color w:val="auto"/>
              </w:rPr>
              <w:t xml:space="preserve"> = </w:t>
            </w:r>
            <w:r w:rsidRPr="00840959">
              <w:rPr>
                <w:rStyle w:val="Hyperlink"/>
                <w:rFonts w:asciiTheme="minorHAnsi" w:hAnsiTheme="minorHAnsi"/>
                <w:i/>
                <w:color w:val="auto"/>
              </w:rPr>
              <w:t>bh</w:t>
            </w:r>
          </w:p>
          <w:p w14:paraId="45062548" w14:textId="77777777" w:rsidR="00024BFE" w:rsidRPr="00840959" w:rsidRDefault="00024BFE" w:rsidP="000C0332">
            <w:pPr>
              <w:pStyle w:val="Links"/>
              <w:rPr>
                <w:rFonts w:asciiTheme="minorHAnsi" w:hAnsiTheme="minorHAnsi"/>
                <w:color w:val="auto"/>
                <w:u w:val="single"/>
              </w:rPr>
            </w:pPr>
            <w:r w:rsidRPr="00840959">
              <w:rPr>
                <w:rFonts w:asciiTheme="minorHAnsi" w:hAnsiTheme="minorHAnsi"/>
                <w:color w:val="auto"/>
                <w:u w:val="single"/>
              </w:rPr>
              <w:t>Triangle</w:t>
            </w:r>
          </w:p>
          <w:p w14:paraId="17D10C62" w14:textId="77777777" w:rsidR="00024BFE" w:rsidRPr="00840959" w:rsidRDefault="00024BFE" w:rsidP="000C0332">
            <w:pPr>
              <w:pStyle w:val="Links"/>
              <w:rPr>
                <w:rFonts w:asciiTheme="minorHAnsi" w:hAnsiTheme="minorHAnsi"/>
                <w:i/>
                <w:color w:val="auto"/>
              </w:rPr>
            </w:pPr>
            <w:r w:rsidRPr="00840959">
              <w:rPr>
                <w:rFonts w:asciiTheme="minorHAnsi" w:hAnsiTheme="minorHAnsi"/>
                <w:i/>
                <w:color w:val="auto"/>
              </w:rPr>
              <w:t>A</w:t>
            </w:r>
            <w:r w:rsidRPr="00840959">
              <w:rPr>
                <w:rFonts w:asciiTheme="minorHAnsi" w:hAnsiTheme="minorHAnsi"/>
                <w:color w:val="auto"/>
              </w:rPr>
              <w:t xml:space="preserve"> = ½</w:t>
            </w:r>
            <w:r w:rsidRPr="00840959">
              <w:rPr>
                <w:rFonts w:asciiTheme="minorHAnsi" w:hAnsiTheme="minorHAnsi"/>
                <w:i/>
                <w:color w:val="auto"/>
              </w:rPr>
              <w:t>bh</w:t>
            </w:r>
          </w:p>
          <w:p w14:paraId="49D4C8D1" w14:textId="77777777" w:rsidR="00024BFE" w:rsidRPr="00840959" w:rsidRDefault="00024BFE" w:rsidP="000C0332">
            <w:pPr>
              <w:pStyle w:val="Links"/>
              <w:rPr>
                <w:rFonts w:asciiTheme="minorHAnsi" w:hAnsiTheme="minorHAnsi"/>
                <w:i/>
                <w:color w:val="auto"/>
              </w:rPr>
            </w:pPr>
          </w:p>
          <w:p w14:paraId="0328E321" w14:textId="77777777" w:rsidR="00024BFE" w:rsidRPr="00840959" w:rsidRDefault="00024BFE" w:rsidP="000C0332">
            <w:pPr>
              <w:pStyle w:val="Links"/>
              <w:rPr>
                <w:rFonts w:asciiTheme="minorHAnsi" w:hAnsiTheme="minorHAnsi"/>
                <w:color w:val="auto"/>
              </w:rPr>
            </w:pPr>
            <w:r w:rsidRPr="00840959">
              <w:rPr>
                <w:rFonts w:asciiTheme="minorHAnsi" w:hAnsiTheme="minorHAnsi"/>
                <w:i/>
                <w:color w:val="auto"/>
              </w:rPr>
              <w:t>Volume</w:t>
            </w:r>
          </w:p>
          <w:p w14:paraId="529E1D5D" w14:textId="77777777" w:rsidR="00024BFE" w:rsidRPr="00840959" w:rsidRDefault="00043477" w:rsidP="00024BFE">
            <w:pPr>
              <w:pStyle w:val="Links"/>
              <w:rPr>
                <w:rStyle w:val="Hyperlink"/>
                <w:rFonts w:asciiTheme="minorHAnsi" w:hAnsiTheme="minorHAnsi"/>
                <w:color w:val="auto"/>
                <w:u w:val="single"/>
              </w:rPr>
            </w:pPr>
            <w:r w:rsidRPr="00840959">
              <w:rPr>
                <w:rStyle w:val="Hyperlink"/>
                <w:rFonts w:asciiTheme="minorHAnsi" w:hAnsiTheme="minorHAnsi"/>
                <w:color w:val="auto"/>
                <w:u w:val="single"/>
              </w:rPr>
              <w:t>Rectangular Prism</w:t>
            </w:r>
          </w:p>
          <w:p w14:paraId="16D9515B" w14:textId="77777777" w:rsidR="00024BFE" w:rsidRPr="00840959" w:rsidRDefault="009C470C" w:rsidP="00024BFE">
            <w:pPr>
              <w:pStyle w:val="Links"/>
              <w:rPr>
                <w:rStyle w:val="Hyperlink"/>
                <w:rFonts w:asciiTheme="minorHAnsi" w:hAnsiTheme="minorHAnsi"/>
                <w:i/>
                <w:color w:val="auto"/>
              </w:rPr>
            </w:pPr>
            <w:r w:rsidRPr="00840959">
              <w:rPr>
                <w:rStyle w:val="Hyperlink"/>
                <w:rFonts w:asciiTheme="minorHAnsi" w:hAnsiTheme="minorHAnsi"/>
                <w:i/>
                <w:color w:val="auto"/>
              </w:rPr>
              <w:t>V</w:t>
            </w:r>
            <w:r w:rsidR="00024BFE" w:rsidRPr="00840959">
              <w:rPr>
                <w:rStyle w:val="Hyperlink"/>
                <w:rFonts w:asciiTheme="minorHAnsi" w:hAnsiTheme="minorHAnsi"/>
                <w:color w:val="auto"/>
              </w:rPr>
              <w:t xml:space="preserve"> = </w:t>
            </w:r>
            <w:r w:rsidRPr="00840959">
              <w:rPr>
                <w:rStyle w:val="Hyperlink"/>
                <w:rFonts w:asciiTheme="minorHAnsi" w:hAnsiTheme="minorHAnsi"/>
                <w:i/>
                <w:color w:val="auto"/>
              </w:rPr>
              <w:t>lwh</w:t>
            </w:r>
          </w:p>
          <w:p w14:paraId="2A12CF00" w14:textId="77777777" w:rsidR="009C470C" w:rsidRPr="00840959" w:rsidRDefault="009C470C" w:rsidP="00024BFE">
            <w:pPr>
              <w:pStyle w:val="Links"/>
              <w:rPr>
                <w:rStyle w:val="Hyperlink"/>
                <w:rFonts w:asciiTheme="minorHAnsi" w:hAnsiTheme="minorHAnsi"/>
                <w:i/>
                <w:color w:val="auto"/>
              </w:rPr>
            </w:pPr>
            <w:r w:rsidRPr="00840959">
              <w:rPr>
                <w:rStyle w:val="Hyperlink"/>
                <w:rFonts w:asciiTheme="minorHAnsi" w:hAnsiTheme="minorHAnsi"/>
                <w:i/>
                <w:color w:val="auto"/>
              </w:rPr>
              <w:t>V</w:t>
            </w:r>
            <w:r w:rsidRPr="00840959">
              <w:rPr>
                <w:rStyle w:val="Hyperlink"/>
                <w:rFonts w:asciiTheme="minorHAnsi" w:hAnsiTheme="minorHAnsi"/>
                <w:color w:val="auto"/>
              </w:rPr>
              <w:t xml:space="preserve"> = </w:t>
            </w:r>
            <w:r w:rsidRPr="00840959">
              <w:rPr>
                <w:rStyle w:val="Hyperlink"/>
                <w:rFonts w:asciiTheme="minorHAnsi" w:hAnsiTheme="minorHAnsi"/>
                <w:i/>
                <w:color w:val="auto"/>
              </w:rPr>
              <w:t>Bh</w:t>
            </w:r>
          </w:p>
          <w:p w14:paraId="2E9BFCA8" w14:textId="77777777" w:rsidR="00024BFE" w:rsidRPr="00840959" w:rsidRDefault="00024BFE" w:rsidP="000C0332">
            <w:pPr>
              <w:pStyle w:val="Links"/>
              <w:rPr>
                <w:rStyle w:val="Hyperlink"/>
                <w:rFonts w:asciiTheme="minorHAnsi" w:hAnsiTheme="minorHAnsi"/>
                <w:color w:val="FF0000"/>
              </w:rPr>
            </w:pPr>
          </w:p>
          <w:p w14:paraId="313881B7" w14:textId="77777777" w:rsidR="00A0715D" w:rsidRPr="00840959" w:rsidRDefault="00A0715D" w:rsidP="000C0332">
            <w:pPr>
              <w:pStyle w:val="Links"/>
              <w:rPr>
                <w:rStyle w:val="Hyperlink"/>
                <w:rFonts w:asciiTheme="minorHAnsi" w:hAnsiTheme="minorHAnsi"/>
                <w:color w:val="FF0000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14:paraId="5FD5044C" w14:textId="77777777" w:rsidR="00A0715D" w:rsidRPr="00840959" w:rsidRDefault="00A0715D" w:rsidP="00B54204">
            <w:pPr>
              <w:pStyle w:val="Heading1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840959">
              <w:rPr>
                <w:rFonts w:asciiTheme="minorHAnsi" w:hAnsiTheme="minorHAnsi"/>
                <w:color w:val="auto"/>
                <w:sz w:val="32"/>
                <w:szCs w:val="32"/>
              </w:rPr>
              <w:t>Example 1</w:t>
            </w:r>
          </w:p>
          <w:p w14:paraId="0A12C801" w14:textId="77777777" w:rsidR="00A0715D" w:rsidRPr="00840959" w:rsidRDefault="00A0715D" w:rsidP="009073B2">
            <w:pPr>
              <w:rPr>
                <w:rFonts w:asciiTheme="minorHAnsi" w:hAnsiTheme="minorHAnsi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sz w:val="18"/>
                <w:szCs w:val="18"/>
              </w:rPr>
              <w:t>What is the area of this triangle?</w:t>
            </w:r>
          </w:p>
          <w:p w14:paraId="0D8F9387" w14:textId="77777777" w:rsidR="00A0715D" w:rsidRPr="00840959" w:rsidRDefault="00A0715D" w:rsidP="009073B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CD0EDC" wp14:editId="52BFD2C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127054</wp:posOffset>
                      </wp:positionV>
                      <wp:extent cx="542925" cy="2286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2A46A" w14:textId="77777777" w:rsidR="00A0715D" w:rsidRPr="00FC5F00" w:rsidRDefault="00A0715D" w:rsidP="00FC5F0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B0EC" id="Text Box 32" o:spid="_x0000_s1027" type="#_x0000_t202" style="position:absolute;margin-left:5.6pt;margin-top:10pt;width:42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" filled="f" stroked="f" strokeweight=".5pt">
                      <v:textbox>
                        <w:txbxContent>
                          <w:p w:rsidR="00A0715D" w:rsidRPr="00FC5F00" w:rsidRDefault="00A0715D" w:rsidP="00FC5F0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0619BA" wp14:editId="1915AA99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60325</wp:posOffset>
                      </wp:positionV>
                      <wp:extent cx="542925" cy="2286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08F7B1" w14:textId="77777777" w:rsidR="00A0715D" w:rsidRPr="00FC5F00" w:rsidRDefault="00A0715D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185FEE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6DED5" id="Text Box 29" o:spid="_x0000_s1028" type="#_x0000_t202" style="position:absolute;margin-left:80.35pt;margin-top:4.75pt;width:42.7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" filled="f" stroked="f" strokeweight=".5pt">
                      <v:textbox>
                        <w:txbxContent>
                          <w:p w:rsidR="00A0715D" w:rsidRPr="00FC5F00" w:rsidRDefault="00A071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185FE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6F3E61A2" wp14:editId="47346A94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66631</wp:posOffset>
                      </wp:positionV>
                      <wp:extent cx="1371600" cy="504825"/>
                      <wp:effectExtent l="19050" t="19050" r="19050" b="285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504825"/>
                                <a:chOff x="0" y="0"/>
                                <a:chExt cx="2628900" cy="676275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0"/>
                                  <a:ext cx="2628900" cy="676275"/>
                                  <a:chOff x="0" y="0"/>
                                  <a:chExt cx="2628900" cy="676275"/>
                                </a:xfrm>
                              </wpg:grpSpPr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0" y="0"/>
                                    <a:ext cx="2628900" cy="676275"/>
                                    <a:chOff x="0" y="0"/>
                                    <a:chExt cx="2628900" cy="676275"/>
                                  </a:xfrm>
                                </wpg:grpSpPr>
                                <wpg:grpSp>
                                  <wpg:cNvPr id="10" name="Group 10"/>
                                  <wpg:cNvGrpSpPr/>
                                  <wpg:grpSpPr>
                                    <a:xfrm>
                                      <a:off x="0" y="0"/>
                                      <a:ext cx="2628900" cy="676275"/>
                                      <a:chOff x="0" y="0"/>
                                      <a:chExt cx="2628900" cy="676275"/>
                                    </a:xfrm>
                                  </wpg:grpSpPr>
                                  <wps:wsp>
                                    <wps:cNvPr id="4" name="Right Triangle 4"/>
                                    <wps:cNvSpPr/>
                                    <wps:spPr>
                                      <a:xfrm>
                                        <a:off x="0" y="0"/>
                                        <a:ext cx="2628900" cy="676275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Straight Connector 7"/>
                                    <wps:cNvCnPr/>
                                    <wps:spPr>
                                      <a:xfrm>
                                        <a:off x="0" y="0"/>
                                        <a:ext cx="666750" cy="676275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0" name="Straight Connector 20"/>
                                  <wps:cNvCnPr/>
                                  <wps:spPr>
                                    <a:xfrm>
                                      <a:off x="0" y="123825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Straight Connector 21"/>
                                  <wps:cNvCnPr/>
                                  <wps:spPr>
                                    <a:xfrm>
                                      <a:off x="0" y="390525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47625" y="676275"/>
                                    <a:ext cx="17145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371475" y="676275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76ED36" id="Group 28" o:spid="_x0000_s1026" style="position:absolute;margin-left:39.15pt;margin-top:5.25pt;width:108pt;height:39.75pt;z-index:251724800;mso-width-relative:margin;mso-height-relative:margin" coordsize="26289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">
                      <v:group id="Group 26" o:spid="_x0000_s1027" style="position:absolute;width:26289;height:6762" coordsize="26289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3" o:spid="_x0000_s1028" style="position:absolute;width:26289;height:6762" coordsize="26289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10" o:spid="_x0000_s1029" style="position:absolute;width:26289;height:6762" coordsize="26289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Right Triangle 4" o:spid="_x0000_s1030" type="#_x0000_t6" style="position:absolute;width:2628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pW8EA&#10;AADaAAAADwAAAGRycy9kb3ducmV2LnhtbESPT4vCMBTE7wt+h/AEb5oqIlKNsgoFj/4DPT6bt013&#10;m5faRK1++s2CsMdhZn7DzJetrcSdGl86VjAcJCCIc6dLLhQcD1l/CsIHZI2VY1LwJA/LRedjjql2&#10;D97RfR8KESHsU1RgQqhTKX1uyKIfuJo4el+usRiibAqpG3xEuK3kKEkm0mLJccFgTWtD+c/+ZhXc&#10;zkSH1/cq2xr3um6qiz9NslypXrf9nIEI1Ib/8Lu90QrG8Hcl3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aVvBAAAA2gAAAA8AAAAAAAAAAAAAAAAAmAIAAGRycy9kb3du&#10;cmV2LnhtbFBLBQYAAAAABAAEAPUAAACGAwAAAAA=&#10;" filled="f" strokecolor="black [3213]" strokeweight="2.25pt"/>
                            <v:line id="Straight Connector 7" o:spid="_x0000_s1031" style="position:absolute;visibility:visible;mso-wrap-style:square" from="0,0" to="6667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          </v:group>
                          <v:line id="Straight Connector 20" o:spid="_x0000_s1032" style="position:absolute;visibility:visible;mso-wrap-style:square" from="0,1238" to="0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TbUMEAAADbAAAADwAAAGRycy9kb3ducmV2LnhtbERPz2vCMBS+C/sfwhvspqkeZHSNMoSC&#10;GxRc9bDe3pq3tqx5KUlqu//eHASPH9/vbD+bXlzJ+c6ygvUqAUFcW91xo+ByzpevIHxA1thbJgX/&#10;5GG/e1pkmGo78Rddy9CIGMI+RQVtCEMqpa9bMuhXdiCO3K91BkOErpHa4RTDTS83SbKVBjuODS0O&#10;dGip/itHoyCvt0UyOT+ePs+V+dY/VYHHD6Venuf3NxCB5vAQ391HrWAT18cv8QfI3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NtQwQAAANsAAAAPAAAAAAAAAAAAAAAA&#10;AKECAABkcnMvZG93bnJldi54bWxQSwUGAAAAAAQABAD5AAAAjwMAAAAA&#10;" strokecolor="white [3212]" strokeweight="2.25pt"/>
                          <v:line id="Straight Connector 21" o:spid="_x0000_s1033" style="position:absolute;visibility:visible;mso-wrap-style:square" from="0,3905" to="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+y8QAAADbAAAADwAAAGRycy9kb3ducmV2LnhtbESPQWvCQBSE7wX/w/IKvdWNHoJEV5GC&#10;oIWAjR709pp9TYLZt2F3TeK/7wqFHoeZ+YZZbUbTip6cbywrmE0TEMSl1Q1XCs6n3fsChA/IGlvL&#10;pOBBHjbrycsKM20H/qK+CJWIEPYZKqhD6DIpfVmTQT+1HXH0fqwzGKJ0ldQOhwg3rZwnSSoNNhwX&#10;auzoo6byVtyNgl2Z5sng/P34ebqai/6+5rg/KPX2Om6XIAKN4T/8195rBfMZPL/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H7LxAAAANsAAAAPAAAAAAAAAAAA&#10;AAAAAKECAABkcnMvZG93bnJldi54bWxQSwUGAAAAAAQABAD5AAAAkgMAAAAA&#10;" strokecolor="white [3212]" strokeweight="2.25pt"/>
                        </v:group>
                        <v:line id="Straight Connector 25" o:spid="_x0000_s1034" style="position:absolute;visibility:visible;mso-wrap-style:square" from="476,6762" to="219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N4yMUAAADbAAAADwAAAGRycy9kb3ducmV2LnhtbESPQWvCQBSE74X+h+UVvDWbCoaSukop&#10;CLYQUOOhuT2zzyQ0+zbsrib9911B6HGYmW+Y5XoyvbiS851lBS9JCoK4trrjRsGx3Dy/gvABWWNv&#10;mRT8kof16vFhibm2I+/pegiNiBD2OSpoQxhyKX3dkkGf2IE4emfrDIYoXSO1wzHCTS/naZpJgx3H&#10;hRYH+mip/jlcjIJNnRXp6Pxl91VW5lufqgK3n0rNnqb3NxCBpvAfvre3WsF8Ab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N4yMUAAADbAAAADwAAAAAAAAAA&#10;AAAAAAChAgAAZHJzL2Rvd25yZXYueG1sUEsFBgAAAAAEAAQA+QAAAJMDAAAAAA==&#10;" strokecolor="white [3212]" strokeweight="2.25pt"/>
                      </v:group>
                      <v:line id="Straight Connector 27" o:spid="_x0000_s1035" style="position:absolute;visibility:visible;mso-wrap-style:square" from="3714,6762" to="5429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1DJMQAAADbAAAADwAAAGRycy9kb3ducmV2LnhtbESPQWvCQBSE7wX/w/KE3pqNHtISXaUI&#10;ggqBVj2Y2zP7TEKzb8PuatJ/3y0Uehxm5htmuR5NJx7kfGtZwSxJQRBXVrdcKzifti9vIHxA1thZ&#10;JgXf5GG9mjwtMdd24E96HEMtIoR9jgqaEPpcSl81ZNAntieO3s06gyFKV0vtcIhw08l5mmbSYMtx&#10;ocGeNg1VX8e7UbCtsiIdnL9/HE6luehrWeBur9TzdHxfgAg0hv/wX3unFcxf4f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UMkxAAAANsAAAAPAAAAAAAAAAAA&#10;AAAAAKECAABkcnMvZG93bnJldi54bWxQSwUGAAAAAAQABAD5AAAAkgMAAAAA&#10;" strokecolor="white [3212]" strokeweight="2.25pt"/>
                    </v:group>
                  </w:pict>
                </mc:Fallback>
              </mc:AlternateContent>
            </w:r>
          </w:p>
          <w:p w14:paraId="581B4841" w14:textId="77777777" w:rsidR="00A0715D" w:rsidRPr="00840959" w:rsidRDefault="00A0715D" w:rsidP="009073B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14:paraId="29AFD7E1" w14:textId="77777777" w:rsidR="00A0715D" w:rsidRPr="00840959" w:rsidRDefault="00A0715D" w:rsidP="009073B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E98ACE" wp14:editId="5A7ECEE9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19050</wp:posOffset>
                      </wp:positionV>
                      <wp:extent cx="329565" cy="981075"/>
                      <wp:effectExtent l="0" t="1905" r="11430" b="11430"/>
                      <wp:wrapNone/>
                      <wp:docPr id="30" name="Left Br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9565" cy="9810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38DE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0" o:spid="_x0000_s1026" type="#_x0000_t87" style="position:absolute;margin-left:92.8pt;margin-top:1.5pt;width:25.95pt;height:77.2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" adj="605" strokecolor="black [3213]"/>
                  </w:pict>
                </mc:Fallback>
              </mc:AlternateContent>
            </w:r>
          </w:p>
          <w:p w14:paraId="59F9ACA7" w14:textId="77777777" w:rsidR="00A0715D" w:rsidRPr="00840959" w:rsidRDefault="00A0715D" w:rsidP="009073B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D4A4D3" wp14:editId="71C406D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28227</wp:posOffset>
                      </wp:positionV>
                      <wp:extent cx="403225" cy="4158"/>
                      <wp:effectExtent l="0" t="76200" r="34925" b="9144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25" cy="41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CE20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22.65pt;margin-top:2.2pt;width:31.75pt;height:.3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5A615B4F" w14:textId="77777777" w:rsidR="00A0715D" w:rsidRPr="00840959" w:rsidRDefault="00A0715D" w:rsidP="009073B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14:paraId="63F8BAF7" w14:textId="77777777" w:rsidR="00A0715D" w:rsidRPr="00840959" w:rsidRDefault="00A0715D" w:rsidP="009073B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487926" wp14:editId="5F5C5C1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59690</wp:posOffset>
                      </wp:positionV>
                      <wp:extent cx="142875" cy="0"/>
                      <wp:effectExtent l="0" t="1905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C33C5" id="Straight Connector 2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4.7pt" to="91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" strokecolor="white [3212]" strokeweight="2.25pt"/>
                  </w:pict>
                </mc:Fallback>
              </mc:AlternateContent>
            </w:r>
          </w:p>
          <w:p w14:paraId="58298AB1" w14:textId="77777777" w:rsidR="00A0715D" w:rsidRPr="00840959" w:rsidRDefault="00A0715D" w:rsidP="009073B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454AB9" wp14:editId="7E5084C7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121285</wp:posOffset>
                      </wp:positionV>
                      <wp:extent cx="542925" cy="2286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893AA" w14:textId="77777777" w:rsidR="00A0715D" w:rsidRPr="00FC5F00" w:rsidRDefault="00A0715D" w:rsidP="00FC5F0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C00C" id="Text Box 31" o:spid="_x0000_s1029" type="#_x0000_t202" style="position:absolute;margin-left:84.85pt;margin-top:9.55pt;width:42.7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AHgQIAAGo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" filled="f" stroked="f" strokeweight=".5pt">
                      <v:textbox>
                        <w:txbxContent>
                          <w:p w:rsidR="00A0715D" w:rsidRPr="00FC5F00" w:rsidRDefault="00A0715D" w:rsidP="00FC5F0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A96E5" w14:textId="77777777" w:rsidR="00A0715D" w:rsidRPr="00840959" w:rsidRDefault="00A0715D" w:rsidP="00172F1E">
            <w:pPr>
              <w:rPr>
                <w:rFonts w:asciiTheme="minorHAnsi" w:eastAsia="Calibr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468" w:type="dxa"/>
            <w:gridSpan w:val="3"/>
            <w:shd w:val="clear" w:color="auto" w:fill="auto"/>
          </w:tcPr>
          <w:p w14:paraId="2D3BACEE" w14:textId="77777777" w:rsidR="00A0715D" w:rsidRPr="00840959" w:rsidRDefault="00A0715D" w:rsidP="00A93E98">
            <w:pPr>
              <w:pStyle w:val="Heading2"/>
              <w:pBdr>
                <w:top w:val="none" w:sz="0" w:space="0" w:color="auto"/>
              </w:pBdr>
              <w:spacing w:before="120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840959">
              <w:rPr>
                <w:rFonts w:asciiTheme="minorHAnsi" w:hAnsiTheme="minorHAnsi"/>
                <w:color w:val="auto"/>
                <w:sz w:val="32"/>
                <w:szCs w:val="32"/>
              </w:rPr>
              <w:t>Example 2</w:t>
            </w:r>
          </w:p>
          <w:p w14:paraId="6565E2DA" w14:textId="77777777" w:rsidR="00A0715D" w:rsidRPr="00840959" w:rsidRDefault="004C5D3B" w:rsidP="00A93E98">
            <w:pPr>
              <w:rPr>
                <w:rFonts w:asciiTheme="minorHAnsi" w:eastAsia="Calibri" w:hAnsiTheme="minorHAnsi"/>
                <w:color w:val="FF0000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202C3F2" wp14:editId="6F240C4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302260</wp:posOffset>
                      </wp:positionV>
                      <wp:extent cx="1343025" cy="704850"/>
                      <wp:effectExtent l="0" t="0" r="28575" b="1905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704850"/>
                                <a:chOff x="0" y="0"/>
                                <a:chExt cx="1343025" cy="704850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9525"/>
                                  <a:ext cx="1343025" cy="695325"/>
                                  <a:chOff x="0" y="0"/>
                                  <a:chExt cx="1343025" cy="695325"/>
                                </a:xfrm>
                              </wpg:grpSpPr>
                              <wpg:grpSp>
                                <wpg:cNvPr id="42" name="Group 42"/>
                                <wpg:cNvGrpSpPr/>
                                <wpg:grpSpPr>
                                  <a:xfrm>
                                    <a:off x="0" y="0"/>
                                    <a:ext cx="1343025" cy="695325"/>
                                    <a:chOff x="0" y="0"/>
                                    <a:chExt cx="1343025" cy="695325"/>
                                  </a:xfrm>
                                </wpg:grpSpPr>
                                <wps:wsp>
                                  <wps:cNvPr id="37" name="Rectangle 37"/>
                                  <wps:cNvSpPr/>
                                  <wps:spPr>
                                    <a:xfrm>
                                      <a:off x="590550" y="0"/>
                                      <a:ext cx="7524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ight Triangle 40"/>
                                  <wps:cNvSpPr/>
                                  <wps:spPr>
                                    <a:xfrm flipH="1">
                                      <a:off x="0" y="0"/>
                                      <a:ext cx="590550" cy="69532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" name="Straight Connector 41"/>
                                <wps:cNvCnPr/>
                                <wps:spPr>
                                  <a:xfrm>
                                    <a:off x="590550" y="19050"/>
                                    <a:ext cx="0" cy="67627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209675" y="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209675" y="581025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A6E628" id="Group 49" o:spid="_x0000_s1026" style="position:absolute;margin-left:58.05pt;margin-top:23.8pt;width:105.75pt;height:55.5pt;z-index:251744256" coordsize="13430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">
                      <v:group id="Group 43" o:spid="_x0000_s1027" style="position:absolute;top:95;width:13430;height:6953" coordsize="1343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Group 42" o:spid="_x0000_s1028" style="position:absolute;width:13430;height:6953" coordsize="1343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rect id="Rectangle 37" o:spid="_x0000_s1029" style="position:absolute;left:5905;width:7525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          <v:shape id="Right Triangle 40" o:spid="_x0000_s1030" type="#_x0000_t6" style="position:absolute;width:5905;height:69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6gsAA&#10;AADbAAAADwAAAGRycy9kb3ducmV2LnhtbERPy4rCMBTdC/5DuII7TdWiMx2j+BwEVzp+wLW5tqXN&#10;TWmi1r83iwGXh/OeL1tTiQc1rrCsYDSMQBCnVhecKbj87QdfIJxH1lhZJgUvcrBcdDtzTLR98oke&#10;Z5+JEMIuQQW593UipUtzMuiGtiYO3M02Bn2ATSZ1g88Qbio5jqKpNFhwaMixpk1OaXm+GwW736y8&#10;xttJFc/S6zFery7H712pVL/Xrn5AeGr9R/zvPmgFcVgf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O6gsAAAADbAAAADwAAAAAAAAAAAAAAAACYAgAAZHJzL2Rvd25y&#10;ZXYueG1sUEsFBgAAAAAEAAQA9QAAAIUDAAAAAA==&#10;" filled="f" strokecolor="black [3213]" strokeweight="2pt"/>
                        </v:group>
                        <v:line id="Straight Connector 41" o:spid="_x0000_s1031" style="position:absolute;visibility:visible;mso-wrap-style:square" from="5905,190" to="590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ba8MAAADbAAAADwAAAGRycy9kb3ducmV2LnhtbESPT4vCMBTE7wt+h/AEb2uqiCzVKCII&#10;Kgjrn4Pens2zLTYvJYm2fnuzIOxxmJnfMNN5ayrxJOdLywoG/QQEcWZ1ybmC03H1/QPCB2SNlWVS&#10;8CIP81nna4qptg3v6XkIuYgQ9ikqKEKoUyl9VpBB37c1cfRu1hkMUbpcaodNhJtKDpNkLA2WHBcK&#10;rGlZUHY/PIyCVTbeJY3zj9/t8WLO+nrZ4XqjVK/bLiYgArXhP/xpr7WC0QD+vs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3m2vDAAAA2wAAAA8AAAAAAAAAAAAA&#10;AAAAoQIAAGRycy9kb3ducmV2LnhtbFBLBQYAAAAABAAEAPkAAACRAwAAAAA=&#10;" strokecolor="white [3212]" strokeweight="2.25pt"/>
                      </v:group>
                      <v:rect id="Rectangle 47" o:spid="_x0000_s1032" style="position:absolute;left:12096;width:133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3pcQA&#10;AADbAAAADwAAAGRycy9kb3ducmV2LnhtbESP0WrCQBRE3wX/YblC33TTUKqkrhLaSEue1PYDLtlr&#10;kjZ7d8luTfTruwXBx2FmzjDr7Wg6cabet5YVPC4SEMSV1S3XCr4+d/MVCB+QNXaWScGFPGw308ka&#10;M20HPtD5GGoRIewzVNCE4DIpfdWQQb+wjjh6J9sbDFH2tdQ9DhFuOpkmybM02HJcaNDRa0PVz/HX&#10;KCjfC7e7FuV3eKscp07mJ073Sj3MxvwFRKAx3MO39odW8LSE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d6XEAAAA2wAAAA8AAAAAAAAAAAAAAAAAmAIAAGRycy9k&#10;b3ducmV2LnhtbFBLBQYAAAAABAAEAPUAAACJAwAAAAA=&#10;" filled="f" strokecolor="red"/>
                      <v:rect id="Rectangle 48" o:spid="_x0000_s1033" style="position:absolute;left:12096;top:5810;width:133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j178A&#10;AADbAAAADwAAAGRycy9kb3ducmV2LnhtbERPy4rCMBTdD/gP4QruxtQiMlTTIj4YceWoH3Bprm21&#10;uQlNRut8/WQhuDyc96LoTSvu1PnGsoLJOAFBXFrdcKXgfNp+foHwAVlja5kUPMlDkQ8+Fphp++Af&#10;uh9DJWII+wwV1CG4TEpf1mTQj60jjtzFdgZDhF0ldYePGG5amSbJTBpsODbU6GhVU3k7/hoF+++N&#10;2/5t9tewLh2nTi4vnB6UGg375RxEoD68xS/3TiuYxr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n+PXvwAAANsAAAAPAAAAAAAAAAAAAAAAAJgCAABkcnMvZG93bnJl&#10;di54bWxQSwUGAAAAAAQABAD1AAAAhAMAAAAA&#10;" filled="f" strokecolor="red"/>
                    </v:group>
                  </w:pict>
                </mc:Fallback>
              </mc:AlternateContent>
            </w:r>
            <w:r w:rsidR="00125160"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4F7F940" wp14:editId="4821F706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1008380</wp:posOffset>
                      </wp:positionV>
                      <wp:extent cx="542925" cy="2286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9AB52" w14:textId="77777777" w:rsidR="00125160" w:rsidRPr="00FC5F00" w:rsidRDefault="00125160" w:rsidP="0012516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13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00B8" id="Text Box 46" o:spid="_x0000_s1030" type="#_x0000_t202" style="position:absolute;margin-left:98.75pt;margin-top:79.4pt;width:42.7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" filled="f" stroked="f" strokeweight=".5pt">
                      <v:textbox>
                        <w:txbxContent>
                          <w:p w:rsidR="00125160" w:rsidRPr="00FC5F00" w:rsidRDefault="00125160" w:rsidP="0012516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13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160"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0E74CC" wp14:editId="77A3AB38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580042</wp:posOffset>
                      </wp:positionV>
                      <wp:extent cx="542925" cy="2286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3BD8C" w14:textId="77777777" w:rsidR="00125160" w:rsidRPr="00FC5F00" w:rsidRDefault="00125160" w:rsidP="0012516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9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D23E" id="Text Box 45" o:spid="_x0000_s1031" type="#_x0000_t202" style="position:absolute;margin-left:164pt;margin-top:45.65pt;width:42.7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" filled="f" stroked="f" strokeweight=".5pt">
                      <v:textbox>
                        <w:txbxContent>
                          <w:p w:rsidR="00125160" w:rsidRPr="00FC5F00" w:rsidRDefault="00125160" w:rsidP="0012516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160"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EC7FE0" wp14:editId="77F28A04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104140</wp:posOffset>
                      </wp:positionV>
                      <wp:extent cx="542925" cy="2286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4B7A7" w14:textId="77777777" w:rsidR="00125160" w:rsidRPr="00FC5F00" w:rsidRDefault="00125160" w:rsidP="0012516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8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71DF1" id="Text Box 44" o:spid="_x0000_s1032" type="#_x0000_t202" style="position:absolute;margin-left:121.25pt;margin-top:8.2pt;width:42.7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" filled="f" stroked="f" strokeweight=".5pt">
                      <v:textbox>
                        <w:txbxContent>
                          <w:p w:rsidR="00125160" w:rsidRPr="00FC5F00" w:rsidRDefault="00125160" w:rsidP="0012516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98" w:rsidRPr="00840959">
              <w:rPr>
                <w:rFonts w:asciiTheme="minorHAnsi" w:eastAsia="Calibri" w:hAnsiTheme="minorHAnsi"/>
                <w:sz w:val="18"/>
                <w:szCs w:val="18"/>
              </w:rPr>
              <w:t>What is the area of this flower garden?</w:t>
            </w:r>
            <w:r w:rsidR="00B7782E" w:rsidRPr="00840959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A0715D" w:rsidRPr="00840959" w14:paraId="2C9FAFCB" w14:textId="77777777" w:rsidTr="00996A96">
        <w:trPr>
          <w:trHeight w:val="2880"/>
        </w:trPr>
        <w:tc>
          <w:tcPr>
            <w:tcW w:w="2577" w:type="dxa"/>
            <w:gridSpan w:val="3"/>
            <w:vMerge/>
            <w:shd w:val="clear" w:color="auto" w:fill="auto"/>
          </w:tcPr>
          <w:p w14:paraId="317E134D" w14:textId="77777777" w:rsidR="00A0715D" w:rsidRPr="00840959" w:rsidRDefault="00A0715D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14:paraId="4CB7456B" w14:textId="77777777" w:rsidR="00A93E98" w:rsidRPr="00840959" w:rsidRDefault="008E555A" w:rsidP="005F7D8F">
            <w:pPr>
              <w:pStyle w:val="Heading2"/>
              <w:pBdr>
                <w:top w:val="none" w:sz="0" w:space="0" w:color="auto"/>
              </w:pBdr>
              <w:spacing w:before="120" w:after="180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840959">
              <w:rPr>
                <w:rFonts w:asciiTheme="minorHAnsi" w:hAnsi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A5ACE5" wp14:editId="24E6A7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6985</wp:posOffset>
                      </wp:positionV>
                      <wp:extent cx="5629275" cy="0"/>
                      <wp:effectExtent l="0" t="1905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8D197B" id="Straight Connector 36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.55pt" to="43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" strokecolor="#1f497d [3215]" strokeweight="2.25pt"/>
                  </w:pict>
                </mc:Fallback>
              </mc:AlternateContent>
            </w:r>
            <w:r w:rsidR="00A93E98" w:rsidRPr="00840959">
              <w:rPr>
                <w:rFonts w:asciiTheme="minorHAnsi" w:hAnsiTheme="minorHAnsi"/>
                <w:color w:val="auto"/>
                <w:sz w:val="32"/>
                <w:szCs w:val="32"/>
              </w:rPr>
              <w:t>Example 3</w:t>
            </w:r>
          </w:p>
          <w:p w14:paraId="2DEEE88C" w14:textId="77777777" w:rsidR="00A0715D" w:rsidRPr="00840959" w:rsidRDefault="003420B0" w:rsidP="00B54204">
            <w:pPr>
              <w:pStyle w:val="Heading1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840959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AE2F10" wp14:editId="185041B8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307975</wp:posOffset>
                      </wp:positionV>
                      <wp:extent cx="542925" cy="22860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4F687B" w14:textId="77777777" w:rsidR="003420B0" w:rsidRPr="00FC5F00" w:rsidRDefault="000A3ED1" w:rsidP="003420B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420B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08D2" id="Text Box 57" o:spid="_x0000_s1033" type="#_x0000_t202" style="position:absolute;margin-left:57.1pt;margin-top:24.25pt;width:42.7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" filled="f" stroked="f" strokeweight=".5pt">
                      <v:textbox>
                        <w:txbxContent>
                          <w:p w:rsidR="003420B0" w:rsidRPr="00FC5F00" w:rsidRDefault="000A3ED1" w:rsidP="003420B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3420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F5FF91" wp14:editId="4D5A41B4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765175</wp:posOffset>
                      </wp:positionV>
                      <wp:extent cx="542925" cy="22860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6A814" w14:textId="77777777" w:rsidR="003420B0" w:rsidRPr="00FC5F00" w:rsidRDefault="003420B0" w:rsidP="003420B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08C08" id="Text Box 58" o:spid="_x0000_s1034" type="#_x0000_t202" style="position:absolute;margin-left:54.65pt;margin-top:60.25pt;width:42.7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" filled="f" stroked="f" strokeweight=".5pt">
                      <v:textbox>
                        <w:txbxContent>
                          <w:p w:rsidR="003420B0" w:rsidRPr="00FC5F00" w:rsidRDefault="003420B0" w:rsidP="003420B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A97830A" wp14:editId="418AD8A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927100</wp:posOffset>
                      </wp:positionV>
                      <wp:extent cx="542925" cy="22860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46AAA" w14:textId="77777777" w:rsidR="003420B0" w:rsidRPr="00FC5F00" w:rsidRDefault="000A3ED1" w:rsidP="003420B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3420B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½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F32B" id="Text Box 56" o:spid="_x0000_s1035" type="#_x0000_t202" style="position:absolute;margin-left:11.85pt;margin-top:73pt;width:42.7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" filled="f" stroked="f" strokeweight=".5pt">
                      <v:textbox>
                        <w:txbxContent>
                          <w:p w:rsidR="003420B0" w:rsidRPr="00FC5F00" w:rsidRDefault="000A3ED1" w:rsidP="003420B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3420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½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</w:rPr>
              <w:drawing>
                <wp:inline distT="0" distB="0" distL="0" distR="0" wp14:anchorId="06A60CC2" wp14:editId="2B4427A6">
                  <wp:extent cx="819150" cy="9939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9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C120F" w14:textId="77777777" w:rsidR="003420B0" w:rsidRPr="00840959" w:rsidRDefault="003420B0" w:rsidP="003420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2DA311" w14:textId="77777777" w:rsidR="003420B0" w:rsidRPr="00840959" w:rsidRDefault="003420B0" w:rsidP="003420B0">
            <w:pPr>
              <w:rPr>
                <w:rFonts w:asciiTheme="minorHAnsi" w:hAnsiTheme="minorHAnsi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sz w:val="20"/>
                <w:szCs w:val="20"/>
              </w:rPr>
              <w:t>What is the volume of the rectangular prism?</w:t>
            </w:r>
          </w:p>
        </w:tc>
        <w:tc>
          <w:tcPr>
            <w:tcW w:w="4468" w:type="dxa"/>
            <w:gridSpan w:val="3"/>
            <w:shd w:val="clear" w:color="auto" w:fill="auto"/>
          </w:tcPr>
          <w:p w14:paraId="65D57FF1" w14:textId="77777777" w:rsidR="00BF4011" w:rsidRPr="00840959" w:rsidRDefault="00BF4011" w:rsidP="00BF4011">
            <w:pPr>
              <w:pStyle w:val="Heading2"/>
              <w:pBdr>
                <w:top w:val="none" w:sz="0" w:space="0" w:color="auto"/>
              </w:pBdr>
              <w:spacing w:before="120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840959">
              <w:rPr>
                <w:rFonts w:asciiTheme="minorHAnsi" w:hAnsiTheme="minorHAnsi"/>
                <w:color w:val="auto"/>
                <w:sz w:val="32"/>
                <w:szCs w:val="32"/>
              </w:rPr>
              <w:t>Example 4</w:t>
            </w:r>
          </w:p>
          <w:p w14:paraId="4A9A264E" w14:textId="77777777" w:rsidR="00BF4011" w:rsidRPr="00840959" w:rsidRDefault="00BF4011" w:rsidP="00BF4011">
            <w:pPr>
              <w:rPr>
                <w:rFonts w:asciiTheme="minorHAnsi" w:hAnsiTheme="minorHAnsi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sz w:val="18"/>
                <w:szCs w:val="18"/>
              </w:rPr>
              <w:t>The net of a square pyramid is shown below.</w:t>
            </w:r>
          </w:p>
          <w:p w14:paraId="16BC4B71" w14:textId="77777777" w:rsidR="00BF4011" w:rsidRPr="00840959" w:rsidRDefault="00996A96" w:rsidP="008259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B1D57B" wp14:editId="7157C92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</wp:posOffset>
                      </wp:positionV>
                      <wp:extent cx="542925" cy="2286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F7B6A" w14:textId="77777777" w:rsidR="008259EC" w:rsidRPr="00FC5F00" w:rsidRDefault="008259EC" w:rsidP="008259E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5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4D6F" id="Text Box 53" o:spid="_x0000_s1036" type="#_x0000_t202" style="position:absolute;left:0;text-align:left;margin-left:65pt;margin-top:.15pt;width:42.7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" filled="f" stroked="f" strokeweight=".5pt">
                      <v:textbox>
                        <w:txbxContent>
                          <w:p w:rsidR="008259EC" w:rsidRPr="00FC5F00" w:rsidRDefault="008259EC" w:rsidP="008259E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CC54DA" wp14:editId="6CE002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546735</wp:posOffset>
                      </wp:positionV>
                      <wp:extent cx="342900" cy="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CA6C7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43.05pt" to="91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" strokecolor="#404040 [2429]"/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DBBA8B" wp14:editId="50905EE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213995</wp:posOffset>
                      </wp:positionV>
                      <wp:extent cx="0" cy="295275"/>
                      <wp:effectExtent l="76200" t="0" r="76200" b="4762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D83E" id="Straight Arrow Connector 54" o:spid="_x0000_s1026" type="#_x0000_t32" style="position:absolute;margin-left:77.55pt;margin-top:16.85pt;width:0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D95C026" wp14:editId="04F951CB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549910</wp:posOffset>
                      </wp:positionV>
                      <wp:extent cx="542925" cy="2286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E2503" w14:textId="77777777" w:rsidR="008259EC" w:rsidRPr="00FC5F00" w:rsidRDefault="008259EC" w:rsidP="008259E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8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FFFD4" id="Text Box 51" o:spid="_x0000_s1037" type="#_x0000_t202" style="position:absolute;left:0;text-align:left;margin-left:92pt;margin-top:43.3pt;width:42.7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" filled="f" stroked="f" strokeweight=".5pt">
                      <v:textbox>
                        <w:txbxContent>
                          <w:p w:rsidR="008259EC" w:rsidRPr="00FC5F00" w:rsidRDefault="008259EC" w:rsidP="008259E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959">
              <w:rPr>
                <w:rFonts w:asciiTheme="minorHAnsi" w:hAnsiTheme="minorHAnsi"/>
                <w:noProof/>
              </w:rPr>
              <w:drawing>
                <wp:inline distT="0" distB="0" distL="0" distR="0" wp14:anchorId="6BC38002" wp14:editId="4612AD75">
                  <wp:extent cx="1143000" cy="1118152"/>
                  <wp:effectExtent l="0" t="0" r="0" b="6350"/>
                  <wp:docPr id="55" name="Picture 55" descr="net of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 of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88" cy="112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6DE01" w14:textId="77777777" w:rsidR="00A0715D" w:rsidRPr="00840959" w:rsidRDefault="008259EC" w:rsidP="00840959">
            <w:pPr>
              <w:rPr>
                <w:rFonts w:asciiTheme="minorHAnsi" w:hAnsiTheme="minorHAnsi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sz w:val="18"/>
                <w:szCs w:val="18"/>
              </w:rPr>
              <w:t>What is the surface area of the pyramid?</w:t>
            </w:r>
          </w:p>
        </w:tc>
      </w:tr>
      <w:tr w:rsidR="00B54204" w:rsidRPr="00840959" w14:paraId="02283493" w14:textId="77777777">
        <w:tc>
          <w:tcPr>
            <w:tcW w:w="2577" w:type="dxa"/>
            <w:gridSpan w:val="3"/>
            <w:shd w:val="clear" w:color="auto" w:fill="003399"/>
          </w:tcPr>
          <w:p w14:paraId="0527DA03" w14:textId="77777777" w:rsidR="00B54204" w:rsidRPr="00840959" w:rsidRDefault="00B54204" w:rsidP="00C037F0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8935" w:type="dxa"/>
            <w:gridSpan w:val="5"/>
            <w:shd w:val="clear" w:color="auto" w:fill="003399"/>
          </w:tcPr>
          <w:p w14:paraId="64E361B4" w14:textId="77777777" w:rsidR="00B54204" w:rsidRPr="00840959" w:rsidRDefault="00B54204" w:rsidP="00C037F0">
            <w:pPr>
              <w:pStyle w:val="BodyText"/>
              <w:spacing w:after="0"/>
              <w:rPr>
                <w:rFonts w:asciiTheme="minorHAnsi" w:hAnsiTheme="minorHAnsi"/>
                <w:color w:val="FF0000"/>
              </w:rPr>
            </w:pPr>
          </w:p>
        </w:tc>
      </w:tr>
      <w:tr w:rsidR="002D729D" w:rsidRPr="00840959" w14:paraId="11D8AE1A" w14:textId="77777777" w:rsidTr="00BE27C2">
        <w:trPr>
          <w:trHeight w:val="477"/>
        </w:trPr>
        <w:tc>
          <w:tcPr>
            <w:tcW w:w="237" w:type="dxa"/>
            <w:vMerge w:val="restart"/>
            <w:vAlign w:val="center"/>
          </w:tcPr>
          <w:p w14:paraId="5B759A62" w14:textId="77777777" w:rsidR="002D729D" w:rsidRPr="00840959" w:rsidRDefault="002D729D" w:rsidP="009E18D5">
            <w:pPr>
              <w:pStyle w:val="NewsletterTitle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275" w:type="dxa"/>
            <w:gridSpan w:val="7"/>
            <w:vAlign w:val="center"/>
          </w:tcPr>
          <w:p w14:paraId="49B0772C" w14:textId="77777777" w:rsidR="002D729D" w:rsidRPr="00840959" w:rsidRDefault="002D729D" w:rsidP="00BE27C2">
            <w:pPr>
              <w:pStyle w:val="NewsletterTitle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840959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Key</w:t>
            </w:r>
          </w:p>
        </w:tc>
      </w:tr>
      <w:tr w:rsidR="002D729D" w:rsidRPr="00840959" w14:paraId="673F5F7B" w14:textId="77777777" w:rsidTr="00A37C50">
        <w:trPr>
          <w:trHeight w:val="288"/>
        </w:trPr>
        <w:tc>
          <w:tcPr>
            <w:tcW w:w="237" w:type="dxa"/>
            <w:vMerge/>
            <w:vAlign w:val="center"/>
          </w:tcPr>
          <w:p w14:paraId="409BCA20" w14:textId="77777777" w:rsidR="002D729D" w:rsidRPr="00840959" w:rsidRDefault="002D729D" w:rsidP="009E18D5">
            <w:pPr>
              <w:pStyle w:val="NewsletterTitle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37" w:type="dxa"/>
            <w:gridSpan w:val="3"/>
            <w:vMerge w:val="restart"/>
          </w:tcPr>
          <w:p w14:paraId="33A60DAF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Example 1 </w:t>
            </w:r>
          </w:p>
          <w:p w14:paraId="0467C72C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½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bh</w:t>
            </w:r>
          </w:p>
          <w:p w14:paraId="1C50993C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h</w:t>
            </w:r>
          </w:p>
          <w:p w14:paraId="5B1359C1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24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8</w:t>
            </w:r>
          </w:p>
          <w:p w14:paraId="10671B7B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192</w:t>
            </w:r>
          </w:p>
          <w:p w14:paraId="5E95F368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96</w:t>
            </w:r>
          </w:p>
          <w:p w14:paraId="39A7BFB0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The area of the triangle is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  <w:t>96 cm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  <w:u w:val="single"/>
                <w:vertAlign w:val="superscript"/>
              </w:rPr>
              <w:t>2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5638" w:type="dxa"/>
            <w:gridSpan w:val="4"/>
          </w:tcPr>
          <w:p w14:paraId="737193C8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Example 2 </w:t>
            </w:r>
          </w:p>
        </w:tc>
      </w:tr>
      <w:tr w:rsidR="002D729D" w:rsidRPr="00840959" w14:paraId="34F4E43D" w14:textId="77777777" w:rsidTr="00DD4989">
        <w:trPr>
          <w:trHeight w:val="1557"/>
        </w:trPr>
        <w:tc>
          <w:tcPr>
            <w:tcW w:w="237" w:type="dxa"/>
            <w:vMerge/>
            <w:vAlign w:val="center"/>
          </w:tcPr>
          <w:p w14:paraId="053EED65" w14:textId="77777777" w:rsidR="002D729D" w:rsidRPr="00840959" w:rsidRDefault="002D729D" w:rsidP="009E18D5">
            <w:pPr>
              <w:pStyle w:val="NewsletterTitle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37" w:type="dxa"/>
            <w:gridSpan w:val="3"/>
            <w:vMerge/>
          </w:tcPr>
          <w:p w14:paraId="5A25EAE5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14:paraId="7BB13DA9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A = ½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bh</w:t>
            </w:r>
          </w:p>
          <w:p w14:paraId="599780DE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h</w:t>
            </w:r>
          </w:p>
          <w:p w14:paraId="2437A3E2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9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5</w:t>
            </w:r>
          </w:p>
          <w:p w14:paraId="0596E9C6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45</w:t>
            </w:r>
          </w:p>
          <w:p w14:paraId="09930E26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A = 22.5</w:t>
            </w:r>
          </w:p>
        </w:tc>
        <w:tc>
          <w:tcPr>
            <w:tcW w:w="1879" w:type="dxa"/>
          </w:tcPr>
          <w:p w14:paraId="69928AA3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bh</w:t>
            </w:r>
          </w:p>
          <w:p w14:paraId="35DD9051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h</w:t>
            </w:r>
          </w:p>
          <w:p w14:paraId="0FF64BFF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9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8</w:t>
            </w:r>
          </w:p>
          <w:p w14:paraId="76CE1D92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A = 72</w:t>
            </w:r>
          </w:p>
        </w:tc>
        <w:tc>
          <w:tcPr>
            <w:tcW w:w="1880" w:type="dxa"/>
          </w:tcPr>
          <w:p w14:paraId="5C51631F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22.5</w:t>
            </w:r>
          </w:p>
          <w:p w14:paraId="39548A7B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  <w:t>+ 72.0</w:t>
            </w:r>
          </w:p>
          <w:p w14:paraId="7B5171F0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94.5</w:t>
            </w:r>
          </w:p>
          <w:p w14:paraId="7E8CFB8B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019B1157" w14:textId="77777777" w:rsidR="002D729D" w:rsidRPr="00840959" w:rsidRDefault="002D729D" w:rsidP="00A37C50">
            <w:pPr>
              <w:pStyle w:val="NewsletterTitle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40959">
              <w:rPr>
                <w:rFonts w:asciiTheme="minorHAnsi" w:hAnsiTheme="minorHAnsi"/>
                <w:color w:val="auto"/>
                <w:sz w:val="18"/>
                <w:szCs w:val="18"/>
              </w:rPr>
              <w:t>The area of the garden is 94.5 ft</w:t>
            </w:r>
            <w:r w:rsidRPr="0084095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 w:rsidRPr="00840959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</w:tr>
      <w:tr w:rsidR="002D729D" w:rsidRPr="00840959" w14:paraId="357F7C54" w14:textId="77777777" w:rsidTr="002D729D">
        <w:trPr>
          <w:trHeight w:val="225"/>
        </w:trPr>
        <w:tc>
          <w:tcPr>
            <w:tcW w:w="237" w:type="dxa"/>
            <w:vMerge/>
            <w:vAlign w:val="center"/>
          </w:tcPr>
          <w:p w14:paraId="31E4C364" w14:textId="77777777" w:rsidR="002D729D" w:rsidRPr="00840959" w:rsidRDefault="002D729D" w:rsidP="009E18D5">
            <w:pPr>
              <w:pStyle w:val="NewsletterTitle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37" w:type="dxa"/>
            <w:gridSpan w:val="3"/>
            <w:vMerge w:val="restart"/>
          </w:tcPr>
          <w:p w14:paraId="3028A065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Example 3</w:t>
            </w:r>
          </w:p>
          <w:p w14:paraId="219E0258" w14:textId="77777777" w:rsidR="00325B81" w:rsidRPr="00840959" w:rsidRDefault="00325B81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lwh</w:t>
            </w:r>
          </w:p>
          <w:p w14:paraId="45CCBC47" w14:textId="77777777" w:rsidR="00325B81" w:rsidRPr="00840959" w:rsidRDefault="00325B81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l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w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h</w:t>
            </w:r>
          </w:p>
          <w:p w14:paraId="5A5FCADE" w14:textId="77777777" w:rsidR="00325B81" w:rsidRPr="00840959" w:rsidRDefault="00325B81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</w:t>
            </w:r>
            <w:r w:rsidR="000A3ED1" w:rsidRPr="00840959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0A3ED1" w:rsidRPr="00840959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  <w:p w14:paraId="27F68B5B" w14:textId="77777777" w:rsidR="00325B81" w:rsidRPr="00840959" w:rsidRDefault="000A3ED1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1½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</w:t>
            </w:r>
          </w:p>
          <w:p w14:paraId="384CDA55" w14:textId="77777777" w:rsidR="000A3ED1" w:rsidRPr="00840959" w:rsidRDefault="000A3ED1" w:rsidP="00BE27C2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= 3 in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3</w:t>
            </w:r>
          </w:p>
          <w:p w14:paraId="7760B229" w14:textId="77777777" w:rsidR="000A3ED1" w:rsidRPr="00840959" w:rsidRDefault="000A3ED1" w:rsidP="00BE27C2">
            <w:pPr>
              <w:pStyle w:val="NewsletterTitle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38" w:type="dxa"/>
            <w:gridSpan w:val="4"/>
          </w:tcPr>
          <w:p w14:paraId="539FD371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Example 4</w:t>
            </w:r>
          </w:p>
        </w:tc>
      </w:tr>
      <w:tr w:rsidR="002D729D" w:rsidRPr="00840959" w14:paraId="2D19D330" w14:textId="77777777" w:rsidTr="00C001B9">
        <w:trPr>
          <w:trHeight w:val="592"/>
        </w:trPr>
        <w:tc>
          <w:tcPr>
            <w:tcW w:w="237" w:type="dxa"/>
            <w:vMerge/>
            <w:vAlign w:val="center"/>
          </w:tcPr>
          <w:p w14:paraId="76D17A07" w14:textId="77777777" w:rsidR="002D729D" w:rsidRPr="00840959" w:rsidRDefault="002D729D" w:rsidP="009E18D5">
            <w:pPr>
              <w:pStyle w:val="NewsletterTitle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37" w:type="dxa"/>
            <w:gridSpan w:val="3"/>
            <w:vMerge/>
          </w:tcPr>
          <w:p w14:paraId="5D4364BD" w14:textId="77777777" w:rsidR="002D729D" w:rsidRPr="00840959" w:rsidRDefault="002D729D" w:rsidP="00BE27C2">
            <w:pPr>
              <w:pStyle w:val="NewsletterTitle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14:paraId="7D7C8CC9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2</w:t>
            </w:r>
          </w:p>
          <w:p w14:paraId="2E31EAF7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</w:t>
            </w:r>
          </w:p>
          <w:p w14:paraId="4C0FC798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8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8</w:t>
            </w:r>
          </w:p>
          <w:p w14:paraId="1468DF19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A = 64</w:t>
            </w:r>
          </w:p>
        </w:tc>
        <w:tc>
          <w:tcPr>
            <w:tcW w:w="1879" w:type="dxa"/>
          </w:tcPr>
          <w:p w14:paraId="1643837F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A = ½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bh</w:t>
            </w:r>
          </w:p>
          <w:p w14:paraId="37186891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4095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h</w:t>
            </w:r>
          </w:p>
          <w:p w14:paraId="3E705CD1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8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5</w:t>
            </w:r>
          </w:p>
          <w:p w14:paraId="77A5851B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= ½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Wingdings 2" w:char="F096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40</w:t>
            </w:r>
          </w:p>
          <w:p w14:paraId="23F04C14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>A = 20</w:t>
            </w:r>
          </w:p>
          <w:p w14:paraId="54A36B10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20 </w:t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sym w:font="Symbol" w:char="F0B4"/>
            </w: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4 = 80</w:t>
            </w:r>
          </w:p>
        </w:tc>
        <w:tc>
          <w:tcPr>
            <w:tcW w:w="1880" w:type="dxa"/>
          </w:tcPr>
          <w:p w14:paraId="1C4F2FD0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80</w:t>
            </w:r>
          </w:p>
          <w:p w14:paraId="24EA00BA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  <w:t>+   64</w:t>
            </w:r>
          </w:p>
          <w:p w14:paraId="402AA1F5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144</w:t>
            </w:r>
          </w:p>
          <w:p w14:paraId="3E940B4C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50822D89" w14:textId="77777777" w:rsidR="002D729D" w:rsidRPr="00840959" w:rsidRDefault="002D729D" w:rsidP="002D729D">
            <w:pPr>
              <w:pStyle w:val="NewsletterTitle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40959">
              <w:rPr>
                <w:rFonts w:asciiTheme="minorHAnsi" w:hAnsiTheme="minorHAnsi"/>
                <w:color w:val="auto"/>
                <w:sz w:val="18"/>
                <w:szCs w:val="18"/>
              </w:rPr>
              <w:t>The surface area of the pyramid is 144 in</w:t>
            </w:r>
            <w:r w:rsidRPr="0084095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 w:rsidRPr="00840959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</w:tr>
      <w:tr w:rsidR="00B54204" w:rsidRPr="00840959" w14:paraId="29D28328" w14:textId="77777777">
        <w:trPr>
          <w:trHeight w:val="80"/>
        </w:trPr>
        <w:tc>
          <w:tcPr>
            <w:tcW w:w="2577" w:type="dxa"/>
            <w:gridSpan w:val="3"/>
            <w:shd w:val="clear" w:color="auto" w:fill="003399"/>
          </w:tcPr>
          <w:p w14:paraId="52C799ED" w14:textId="77777777" w:rsidR="00B54204" w:rsidRPr="00840959" w:rsidRDefault="00B54204" w:rsidP="00C037F0">
            <w:pPr>
              <w:pStyle w:val="NewsletterDate"/>
              <w:spacing w:before="0"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35" w:type="dxa"/>
            <w:gridSpan w:val="5"/>
            <w:shd w:val="clear" w:color="auto" w:fill="003399"/>
          </w:tcPr>
          <w:p w14:paraId="4E68E97F" w14:textId="77777777" w:rsidR="00B54204" w:rsidRPr="00840959" w:rsidRDefault="00B54204" w:rsidP="00C037F0">
            <w:pPr>
              <w:pStyle w:val="VolumeandIssue"/>
              <w:spacing w:before="0" w:after="0"/>
              <w:rPr>
                <w:rFonts w:asciiTheme="minorHAnsi" w:hAnsiTheme="minorHAnsi"/>
                <w:color w:val="auto"/>
              </w:rPr>
            </w:pPr>
          </w:p>
        </w:tc>
      </w:tr>
    </w:tbl>
    <w:p w14:paraId="0BFE5D17" w14:textId="77777777" w:rsidR="000A3B97" w:rsidRPr="00840959" w:rsidRDefault="000A3B97" w:rsidP="009E18D5">
      <w:pPr>
        <w:rPr>
          <w:rFonts w:asciiTheme="minorHAnsi" w:hAnsiTheme="minorHAnsi"/>
          <w:sz w:val="12"/>
          <w:szCs w:val="12"/>
        </w:rPr>
      </w:pPr>
    </w:p>
    <w:sectPr w:rsidR="000A3B97" w:rsidRPr="00840959" w:rsidSect="00DB5848">
      <w:pgSz w:w="12240" w:h="15840"/>
      <w:pgMar w:top="90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6D99" w14:textId="77777777" w:rsidR="001D02A6" w:rsidRDefault="001D02A6">
      <w:r>
        <w:separator/>
      </w:r>
    </w:p>
  </w:endnote>
  <w:endnote w:type="continuationSeparator" w:id="0">
    <w:p w14:paraId="2E71A0D6" w14:textId="77777777" w:rsidR="001D02A6" w:rsidRDefault="001D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4F88" w14:textId="77777777" w:rsidR="001D02A6" w:rsidRDefault="001D02A6">
      <w:r>
        <w:separator/>
      </w:r>
    </w:p>
  </w:footnote>
  <w:footnote w:type="continuationSeparator" w:id="0">
    <w:p w14:paraId="6E4C5839" w14:textId="77777777" w:rsidR="001D02A6" w:rsidRDefault="001D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F0286C"/>
    <w:multiLevelType w:val="hybridMultilevel"/>
    <w:tmpl w:val="687AA2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567670"/>
    <w:multiLevelType w:val="hybridMultilevel"/>
    <w:tmpl w:val="1640F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03645"/>
    <w:multiLevelType w:val="hybridMultilevel"/>
    <w:tmpl w:val="79FC2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3C4CC3"/>
    <w:multiLevelType w:val="hybridMultilevel"/>
    <w:tmpl w:val="DFD23814"/>
    <w:lvl w:ilvl="0" w:tplc="F01C2A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99346A"/>
    <w:multiLevelType w:val="hybridMultilevel"/>
    <w:tmpl w:val="F3FE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03843"/>
    <w:multiLevelType w:val="hybridMultilevel"/>
    <w:tmpl w:val="2DEC2FFE"/>
    <w:lvl w:ilvl="0" w:tplc="C8F2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52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557944"/>
    <w:multiLevelType w:val="hybridMultilevel"/>
    <w:tmpl w:val="5EA670A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3134E"/>
    <w:multiLevelType w:val="hybridMultilevel"/>
    <w:tmpl w:val="8D8CBDD6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F31A8"/>
    <w:multiLevelType w:val="hybridMultilevel"/>
    <w:tmpl w:val="707A9B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397007"/>
    <w:multiLevelType w:val="hybridMultilevel"/>
    <w:tmpl w:val="0FBA90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2A0B3227"/>
    <w:multiLevelType w:val="hybridMultilevel"/>
    <w:tmpl w:val="86A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9524B"/>
    <w:multiLevelType w:val="hybridMultilevel"/>
    <w:tmpl w:val="AA8ADE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397BD9"/>
    <w:multiLevelType w:val="hybridMultilevel"/>
    <w:tmpl w:val="A288E4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481D19"/>
    <w:multiLevelType w:val="hybridMultilevel"/>
    <w:tmpl w:val="E88AA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2A4F66"/>
    <w:multiLevelType w:val="hybridMultilevel"/>
    <w:tmpl w:val="6370148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936E6"/>
    <w:multiLevelType w:val="hybridMultilevel"/>
    <w:tmpl w:val="AAEC9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137069"/>
    <w:multiLevelType w:val="hybridMultilevel"/>
    <w:tmpl w:val="5D948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D503EB"/>
    <w:multiLevelType w:val="hybridMultilevel"/>
    <w:tmpl w:val="DC4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B17D5"/>
    <w:multiLevelType w:val="hybridMultilevel"/>
    <w:tmpl w:val="FA92558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317FD"/>
    <w:multiLevelType w:val="hybridMultilevel"/>
    <w:tmpl w:val="D974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40469"/>
    <w:multiLevelType w:val="hybridMultilevel"/>
    <w:tmpl w:val="F5CC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230C60"/>
    <w:multiLevelType w:val="hybridMultilevel"/>
    <w:tmpl w:val="E5CC7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B94B48"/>
    <w:multiLevelType w:val="hybridMultilevel"/>
    <w:tmpl w:val="DFD8ED6C"/>
    <w:lvl w:ilvl="0" w:tplc="FC9ED4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AA0674"/>
    <w:multiLevelType w:val="hybridMultilevel"/>
    <w:tmpl w:val="96E0AE2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43B37"/>
    <w:multiLevelType w:val="hybridMultilevel"/>
    <w:tmpl w:val="DDF489C6"/>
    <w:lvl w:ilvl="0" w:tplc="FB6C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6A536B"/>
    <w:multiLevelType w:val="hybridMultilevel"/>
    <w:tmpl w:val="09824584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75EB3"/>
    <w:multiLevelType w:val="hybridMultilevel"/>
    <w:tmpl w:val="C164AD7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B7DD7"/>
    <w:multiLevelType w:val="hybridMultilevel"/>
    <w:tmpl w:val="D26CF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0A6C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5"/>
  </w:num>
  <w:num w:numId="18">
    <w:abstractNumId w:val="45"/>
  </w:num>
  <w:num w:numId="19">
    <w:abstractNumId w:val="16"/>
  </w:num>
  <w:num w:numId="20">
    <w:abstractNumId w:val="38"/>
  </w:num>
  <w:num w:numId="21">
    <w:abstractNumId w:val="13"/>
  </w:num>
  <w:num w:numId="22">
    <w:abstractNumId w:val="14"/>
  </w:num>
  <w:num w:numId="23">
    <w:abstractNumId w:val="21"/>
  </w:num>
  <w:num w:numId="24">
    <w:abstractNumId w:val="42"/>
  </w:num>
  <w:num w:numId="25">
    <w:abstractNumId w:val="23"/>
  </w:num>
  <w:num w:numId="26">
    <w:abstractNumId w:val="34"/>
  </w:num>
  <w:num w:numId="27">
    <w:abstractNumId w:val="15"/>
  </w:num>
  <w:num w:numId="28">
    <w:abstractNumId w:val="18"/>
  </w:num>
  <w:num w:numId="29">
    <w:abstractNumId w:val="22"/>
  </w:num>
  <w:num w:numId="30">
    <w:abstractNumId w:val="37"/>
  </w:num>
  <w:num w:numId="31">
    <w:abstractNumId w:val="36"/>
  </w:num>
  <w:num w:numId="32">
    <w:abstractNumId w:val="17"/>
  </w:num>
  <w:num w:numId="33">
    <w:abstractNumId w:val="31"/>
  </w:num>
  <w:num w:numId="34">
    <w:abstractNumId w:val="32"/>
  </w:num>
  <w:num w:numId="35">
    <w:abstractNumId w:val="43"/>
  </w:num>
  <w:num w:numId="36">
    <w:abstractNumId w:val="19"/>
  </w:num>
  <w:num w:numId="37">
    <w:abstractNumId w:val="25"/>
  </w:num>
  <w:num w:numId="38">
    <w:abstractNumId w:val="33"/>
  </w:num>
  <w:num w:numId="39">
    <w:abstractNumId w:val="28"/>
  </w:num>
  <w:num w:numId="40">
    <w:abstractNumId w:val="24"/>
  </w:num>
  <w:num w:numId="41">
    <w:abstractNumId w:val="44"/>
  </w:num>
  <w:num w:numId="42">
    <w:abstractNumId w:val="29"/>
  </w:num>
  <w:num w:numId="43">
    <w:abstractNumId w:val="26"/>
  </w:num>
  <w:num w:numId="44">
    <w:abstractNumId w:val="20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34C8"/>
    <w:rsid w:val="00005651"/>
    <w:rsid w:val="000120E3"/>
    <w:rsid w:val="00024BFE"/>
    <w:rsid w:val="00037900"/>
    <w:rsid w:val="00043477"/>
    <w:rsid w:val="0004638D"/>
    <w:rsid w:val="00053BD9"/>
    <w:rsid w:val="00054D9C"/>
    <w:rsid w:val="00063873"/>
    <w:rsid w:val="00064ABB"/>
    <w:rsid w:val="00080E71"/>
    <w:rsid w:val="0008500C"/>
    <w:rsid w:val="000862E2"/>
    <w:rsid w:val="0009719E"/>
    <w:rsid w:val="000A0174"/>
    <w:rsid w:val="000A2255"/>
    <w:rsid w:val="000A3B97"/>
    <w:rsid w:val="000A3ED1"/>
    <w:rsid w:val="000A615C"/>
    <w:rsid w:val="000B5D28"/>
    <w:rsid w:val="000B64E3"/>
    <w:rsid w:val="000C0332"/>
    <w:rsid w:val="000D333F"/>
    <w:rsid w:val="000E367D"/>
    <w:rsid w:val="000F759E"/>
    <w:rsid w:val="00125160"/>
    <w:rsid w:val="001463EB"/>
    <w:rsid w:val="00152026"/>
    <w:rsid w:val="00166952"/>
    <w:rsid w:val="00172F1E"/>
    <w:rsid w:val="0018091B"/>
    <w:rsid w:val="00181E10"/>
    <w:rsid w:val="00182F09"/>
    <w:rsid w:val="00185854"/>
    <w:rsid w:val="00185FEE"/>
    <w:rsid w:val="001A0764"/>
    <w:rsid w:val="001A73A5"/>
    <w:rsid w:val="001C3AF1"/>
    <w:rsid w:val="001C513D"/>
    <w:rsid w:val="001D02A6"/>
    <w:rsid w:val="001F3DA2"/>
    <w:rsid w:val="001F3F48"/>
    <w:rsid w:val="001F572B"/>
    <w:rsid w:val="00205897"/>
    <w:rsid w:val="00207A3F"/>
    <w:rsid w:val="00211CD8"/>
    <w:rsid w:val="002261A3"/>
    <w:rsid w:val="0024332F"/>
    <w:rsid w:val="00256107"/>
    <w:rsid w:val="002805A7"/>
    <w:rsid w:val="00286F69"/>
    <w:rsid w:val="002913A0"/>
    <w:rsid w:val="0029247C"/>
    <w:rsid w:val="002A1EC9"/>
    <w:rsid w:val="002B25BE"/>
    <w:rsid w:val="002B4E24"/>
    <w:rsid w:val="002D08DA"/>
    <w:rsid w:val="002D0EA3"/>
    <w:rsid w:val="002D729D"/>
    <w:rsid w:val="002E008F"/>
    <w:rsid w:val="002E724C"/>
    <w:rsid w:val="002F1D68"/>
    <w:rsid w:val="0030740D"/>
    <w:rsid w:val="00310FD1"/>
    <w:rsid w:val="00311C43"/>
    <w:rsid w:val="00323944"/>
    <w:rsid w:val="003241DA"/>
    <w:rsid w:val="00325B81"/>
    <w:rsid w:val="00330064"/>
    <w:rsid w:val="0033010D"/>
    <w:rsid w:val="00331CA2"/>
    <w:rsid w:val="003420B0"/>
    <w:rsid w:val="00345B00"/>
    <w:rsid w:val="00355832"/>
    <w:rsid w:val="00360001"/>
    <w:rsid w:val="00374F27"/>
    <w:rsid w:val="00382C18"/>
    <w:rsid w:val="00391756"/>
    <w:rsid w:val="003A32FD"/>
    <w:rsid w:val="003B267D"/>
    <w:rsid w:val="003B7019"/>
    <w:rsid w:val="003C20F1"/>
    <w:rsid w:val="003C22EC"/>
    <w:rsid w:val="003C2D2C"/>
    <w:rsid w:val="003D26EA"/>
    <w:rsid w:val="003D34FF"/>
    <w:rsid w:val="0040282C"/>
    <w:rsid w:val="004058E6"/>
    <w:rsid w:val="00420333"/>
    <w:rsid w:val="0042306F"/>
    <w:rsid w:val="00435C8C"/>
    <w:rsid w:val="00445649"/>
    <w:rsid w:val="00445DFF"/>
    <w:rsid w:val="00445E55"/>
    <w:rsid w:val="00460A79"/>
    <w:rsid w:val="00461DD5"/>
    <w:rsid w:val="00467D0D"/>
    <w:rsid w:val="00476A3C"/>
    <w:rsid w:val="0048342F"/>
    <w:rsid w:val="00487680"/>
    <w:rsid w:val="004A131F"/>
    <w:rsid w:val="004A1D5A"/>
    <w:rsid w:val="004A24B3"/>
    <w:rsid w:val="004A364D"/>
    <w:rsid w:val="004B0FFC"/>
    <w:rsid w:val="004C4476"/>
    <w:rsid w:val="004C5D3B"/>
    <w:rsid w:val="004D1B33"/>
    <w:rsid w:val="004D1C31"/>
    <w:rsid w:val="0050638D"/>
    <w:rsid w:val="005162A5"/>
    <w:rsid w:val="00516ADF"/>
    <w:rsid w:val="0053525C"/>
    <w:rsid w:val="00536FB3"/>
    <w:rsid w:val="00553550"/>
    <w:rsid w:val="00557DF7"/>
    <w:rsid w:val="0056705F"/>
    <w:rsid w:val="00583F92"/>
    <w:rsid w:val="00584F6D"/>
    <w:rsid w:val="00587731"/>
    <w:rsid w:val="005B07C4"/>
    <w:rsid w:val="005B267F"/>
    <w:rsid w:val="005B3F65"/>
    <w:rsid w:val="005B7D74"/>
    <w:rsid w:val="005C0690"/>
    <w:rsid w:val="005C7EB0"/>
    <w:rsid w:val="005E56F0"/>
    <w:rsid w:val="005F19A9"/>
    <w:rsid w:val="005F3C25"/>
    <w:rsid w:val="005F43E4"/>
    <w:rsid w:val="005F7D8F"/>
    <w:rsid w:val="00605A53"/>
    <w:rsid w:val="00607AB7"/>
    <w:rsid w:val="00607F04"/>
    <w:rsid w:val="0062037E"/>
    <w:rsid w:val="006301A9"/>
    <w:rsid w:val="00641B4A"/>
    <w:rsid w:val="00644E11"/>
    <w:rsid w:val="0065320C"/>
    <w:rsid w:val="0065629C"/>
    <w:rsid w:val="006563FA"/>
    <w:rsid w:val="00662180"/>
    <w:rsid w:val="00670A95"/>
    <w:rsid w:val="006740B0"/>
    <w:rsid w:val="006748DD"/>
    <w:rsid w:val="00675AD2"/>
    <w:rsid w:val="006764F4"/>
    <w:rsid w:val="006931EC"/>
    <w:rsid w:val="006939DB"/>
    <w:rsid w:val="006A3DC8"/>
    <w:rsid w:val="006B2964"/>
    <w:rsid w:val="006B5CAB"/>
    <w:rsid w:val="006C00BD"/>
    <w:rsid w:val="006C2FF4"/>
    <w:rsid w:val="006C6AC8"/>
    <w:rsid w:val="006C7BA3"/>
    <w:rsid w:val="006D333C"/>
    <w:rsid w:val="006E2B39"/>
    <w:rsid w:val="007011D1"/>
    <w:rsid w:val="00703AF3"/>
    <w:rsid w:val="007060FC"/>
    <w:rsid w:val="007066EA"/>
    <w:rsid w:val="00706858"/>
    <w:rsid w:val="00707DD7"/>
    <w:rsid w:val="00720E26"/>
    <w:rsid w:val="0072198B"/>
    <w:rsid w:val="00724A3B"/>
    <w:rsid w:val="00732CB1"/>
    <w:rsid w:val="007526F6"/>
    <w:rsid w:val="007674AE"/>
    <w:rsid w:val="007838AA"/>
    <w:rsid w:val="00784221"/>
    <w:rsid w:val="00785129"/>
    <w:rsid w:val="007854B9"/>
    <w:rsid w:val="007868A2"/>
    <w:rsid w:val="007A110E"/>
    <w:rsid w:val="007B5DC0"/>
    <w:rsid w:val="007B77C1"/>
    <w:rsid w:val="007C6452"/>
    <w:rsid w:val="007D0A4D"/>
    <w:rsid w:val="007F6DD0"/>
    <w:rsid w:val="00803EA2"/>
    <w:rsid w:val="00807288"/>
    <w:rsid w:val="008156C4"/>
    <w:rsid w:val="00820316"/>
    <w:rsid w:val="008259EC"/>
    <w:rsid w:val="0083110D"/>
    <w:rsid w:val="008337F3"/>
    <w:rsid w:val="00840959"/>
    <w:rsid w:val="00882EFF"/>
    <w:rsid w:val="0089450C"/>
    <w:rsid w:val="008960D1"/>
    <w:rsid w:val="008966A3"/>
    <w:rsid w:val="008A5575"/>
    <w:rsid w:val="008A774C"/>
    <w:rsid w:val="008B5090"/>
    <w:rsid w:val="008C02E2"/>
    <w:rsid w:val="008C03CC"/>
    <w:rsid w:val="008D0B41"/>
    <w:rsid w:val="008D762F"/>
    <w:rsid w:val="008E2256"/>
    <w:rsid w:val="008E3623"/>
    <w:rsid w:val="008E395A"/>
    <w:rsid w:val="008E555A"/>
    <w:rsid w:val="008E5AF2"/>
    <w:rsid w:val="008F2ED4"/>
    <w:rsid w:val="00900A1E"/>
    <w:rsid w:val="00902ABA"/>
    <w:rsid w:val="009073B2"/>
    <w:rsid w:val="00907EBC"/>
    <w:rsid w:val="0091679D"/>
    <w:rsid w:val="00917E11"/>
    <w:rsid w:val="00922349"/>
    <w:rsid w:val="009230A7"/>
    <w:rsid w:val="0093052A"/>
    <w:rsid w:val="00937B06"/>
    <w:rsid w:val="009537B6"/>
    <w:rsid w:val="00973C81"/>
    <w:rsid w:val="00974264"/>
    <w:rsid w:val="00974977"/>
    <w:rsid w:val="00977E9B"/>
    <w:rsid w:val="0098307A"/>
    <w:rsid w:val="00996A96"/>
    <w:rsid w:val="009A760E"/>
    <w:rsid w:val="009B0666"/>
    <w:rsid w:val="009B382A"/>
    <w:rsid w:val="009C470C"/>
    <w:rsid w:val="009C7AF7"/>
    <w:rsid w:val="009E18D5"/>
    <w:rsid w:val="009F42E1"/>
    <w:rsid w:val="00A01022"/>
    <w:rsid w:val="00A0659B"/>
    <w:rsid w:val="00A0715D"/>
    <w:rsid w:val="00A14A6C"/>
    <w:rsid w:val="00A30AD6"/>
    <w:rsid w:val="00A31337"/>
    <w:rsid w:val="00A37C50"/>
    <w:rsid w:val="00A449DC"/>
    <w:rsid w:val="00A53DBD"/>
    <w:rsid w:val="00A55198"/>
    <w:rsid w:val="00A562AF"/>
    <w:rsid w:val="00A66E03"/>
    <w:rsid w:val="00A70A8B"/>
    <w:rsid w:val="00A740CF"/>
    <w:rsid w:val="00A756A2"/>
    <w:rsid w:val="00A93243"/>
    <w:rsid w:val="00A93E98"/>
    <w:rsid w:val="00AB7D48"/>
    <w:rsid w:val="00AC7440"/>
    <w:rsid w:val="00AF03CB"/>
    <w:rsid w:val="00B12766"/>
    <w:rsid w:val="00B21077"/>
    <w:rsid w:val="00B23C1C"/>
    <w:rsid w:val="00B251F8"/>
    <w:rsid w:val="00B3037E"/>
    <w:rsid w:val="00B3116E"/>
    <w:rsid w:val="00B31C60"/>
    <w:rsid w:val="00B353F8"/>
    <w:rsid w:val="00B3583B"/>
    <w:rsid w:val="00B45888"/>
    <w:rsid w:val="00B54204"/>
    <w:rsid w:val="00B63407"/>
    <w:rsid w:val="00B73F28"/>
    <w:rsid w:val="00B751E5"/>
    <w:rsid w:val="00B7782E"/>
    <w:rsid w:val="00B8695A"/>
    <w:rsid w:val="00B91AF5"/>
    <w:rsid w:val="00B9701E"/>
    <w:rsid w:val="00BB0A32"/>
    <w:rsid w:val="00BB23F2"/>
    <w:rsid w:val="00BB494C"/>
    <w:rsid w:val="00BD41A5"/>
    <w:rsid w:val="00BD6D7E"/>
    <w:rsid w:val="00BE034A"/>
    <w:rsid w:val="00BE227B"/>
    <w:rsid w:val="00BE27C2"/>
    <w:rsid w:val="00BF4011"/>
    <w:rsid w:val="00BF40C4"/>
    <w:rsid w:val="00BF5477"/>
    <w:rsid w:val="00C037F0"/>
    <w:rsid w:val="00C05296"/>
    <w:rsid w:val="00C070B3"/>
    <w:rsid w:val="00C079D4"/>
    <w:rsid w:val="00C13836"/>
    <w:rsid w:val="00C30FDC"/>
    <w:rsid w:val="00C3172D"/>
    <w:rsid w:val="00C340F5"/>
    <w:rsid w:val="00C4399C"/>
    <w:rsid w:val="00C43D00"/>
    <w:rsid w:val="00C544AF"/>
    <w:rsid w:val="00C5684D"/>
    <w:rsid w:val="00C62AAE"/>
    <w:rsid w:val="00C65005"/>
    <w:rsid w:val="00C83C97"/>
    <w:rsid w:val="00C846F4"/>
    <w:rsid w:val="00C85571"/>
    <w:rsid w:val="00C934C9"/>
    <w:rsid w:val="00C951F7"/>
    <w:rsid w:val="00CA0721"/>
    <w:rsid w:val="00CA556E"/>
    <w:rsid w:val="00CB1BCE"/>
    <w:rsid w:val="00CB547E"/>
    <w:rsid w:val="00CB5E67"/>
    <w:rsid w:val="00CB6F58"/>
    <w:rsid w:val="00CB71C9"/>
    <w:rsid w:val="00CC036C"/>
    <w:rsid w:val="00CC35E1"/>
    <w:rsid w:val="00CD0123"/>
    <w:rsid w:val="00CE0C4C"/>
    <w:rsid w:val="00CE6266"/>
    <w:rsid w:val="00D02F61"/>
    <w:rsid w:val="00D03826"/>
    <w:rsid w:val="00D23C30"/>
    <w:rsid w:val="00D278A8"/>
    <w:rsid w:val="00D608D8"/>
    <w:rsid w:val="00D61208"/>
    <w:rsid w:val="00D647F6"/>
    <w:rsid w:val="00D72DFE"/>
    <w:rsid w:val="00D7361C"/>
    <w:rsid w:val="00D75AF0"/>
    <w:rsid w:val="00D952AE"/>
    <w:rsid w:val="00D963AA"/>
    <w:rsid w:val="00D96E81"/>
    <w:rsid w:val="00DA3D17"/>
    <w:rsid w:val="00DA3DAB"/>
    <w:rsid w:val="00DB5848"/>
    <w:rsid w:val="00DC680F"/>
    <w:rsid w:val="00DD0198"/>
    <w:rsid w:val="00DD4989"/>
    <w:rsid w:val="00DD58FC"/>
    <w:rsid w:val="00DE0066"/>
    <w:rsid w:val="00DE35F0"/>
    <w:rsid w:val="00DF0338"/>
    <w:rsid w:val="00DF08A0"/>
    <w:rsid w:val="00E0069B"/>
    <w:rsid w:val="00E02709"/>
    <w:rsid w:val="00E10A9A"/>
    <w:rsid w:val="00E128EF"/>
    <w:rsid w:val="00E13F5B"/>
    <w:rsid w:val="00E27281"/>
    <w:rsid w:val="00E313BD"/>
    <w:rsid w:val="00E33F69"/>
    <w:rsid w:val="00E5641B"/>
    <w:rsid w:val="00E56E4A"/>
    <w:rsid w:val="00E63888"/>
    <w:rsid w:val="00E647C2"/>
    <w:rsid w:val="00E73BA2"/>
    <w:rsid w:val="00E7703B"/>
    <w:rsid w:val="00E8006C"/>
    <w:rsid w:val="00E829FD"/>
    <w:rsid w:val="00E849EC"/>
    <w:rsid w:val="00E8619B"/>
    <w:rsid w:val="00EA4B0B"/>
    <w:rsid w:val="00EB1CED"/>
    <w:rsid w:val="00EB76B8"/>
    <w:rsid w:val="00EC3574"/>
    <w:rsid w:val="00ED28B8"/>
    <w:rsid w:val="00ED33BD"/>
    <w:rsid w:val="00ED3723"/>
    <w:rsid w:val="00EE287B"/>
    <w:rsid w:val="00EE72AA"/>
    <w:rsid w:val="00EF2D07"/>
    <w:rsid w:val="00EF7AB2"/>
    <w:rsid w:val="00F152C1"/>
    <w:rsid w:val="00F312A6"/>
    <w:rsid w:val="00F351EB"/>
    <w:rsid w:val="00F4396F"/>
    <w:rsid w:val="00F54792"/>
    <w:rsid w:val="00F71A42"/>
    <w:rsid w:val="00F76CFA"/>
    <w:rsid w:val="00F81DFE"/>
    <w:rsid w:val="00F869F2"/>
    <w:rsid w:val="00FA47F3"/>
    <w:rsid w:val="00FA63BC"/>
    <w:rsid w:val="00FA758E"/>
    <w:rsid w:val="00FB5DAE"/>
    <w:rsid w:val="00FC29CF"/>
    <w:rsid w:val="00FC5555"/>
    <w:rsid w:val="00FC5F00"/>
    <w:rsid w:val="00FD082A"/>
    <w:rsid w:val="00FE2C1A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6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E4A"/>
    <w:pPr>
      <w:ind w:left="720"/>
    </w:pPr>
  </w:style>
  <w:style w:type="paragraph" w:styleId="NoSpacing">
    <w:name w:val="No Spacing"/>
    <w:link w:val="NoSpacingChar"/>
    <w:uiPriority w:val="1"/>
    <w:qFormat/>
    <w:rsid w:val="00E56E4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C03CC"/>
    <w:rPr>
      <w:rFonts w:ascii="Calibri" w:eastAsia="Calibri" w:hAnsi="Calibri"/>
      <w:sz w:val="22"/>
      <w:szCs w:val="22"/>
    </w:rPr>
  </w:style>
  <w:style w:type="character" w:customStyle="1" w:styleId="shownbyiic">
    <w:name w:val="shownbyiic"/>
    <w:basedOn w:val="DefaultParagraphFont"/>
    <w:rsid w:val="003D34FF"/>
  </w:style>
  <w:style w:type="character" w:customStyle="1" w:styleId="mo">
    <w:name w:val="mo"/>
    <w:basedOn w:val="DefaultParagraphFont"/>
    <w:rsid w:val="0060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arner.org/interactives/geometry/3d_prisms.html" TargetMode="External"/><Relationship Id="rId18" Type="http://schemas.openxmlformats.org/officeDocument/2006/relationships/hyperlink" Target="http://www.mathopenref.com/adjacentsides.html" TargetMode="External"/><Relationship Id="rId26" Type="http://schemas.openxmlformats.org/officeDocument/2006/relationships/hyperlink" Target="http://www.mathopenref.com/quadrilateral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mathopenref.com/polygoninteriorangles.html" TargetMode="External"/><Relationship Id="rId34" Type="http://schemas.openxmlformats.org/officeDocument/2006/relationships/hyperlink" Target="http://www.mathopenref.com/linesegmen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xl.com/math/grade-6/volume-and-surface-area" TargetMode="External"/><Relationship Id="rId17" Type="http://schemas.openxmlformats.org/officeDocument/2006/relationships/hyperlink" Target="http://www.mathopenref.com/quadrilateral.html" TargetMode="External"/><Relationship Id="rId25" Type="http://schemas.openxmlformats.org/officeDocument/2006/relationships/hyperlink" Target="http://www.mathopenref.com/polygoninteriorangles.html" TargetMode="External"/><Relationship Id="rId33" Type="http://schemas.openxmlformats.org/officeDocument/2006/relationships/hyperlink" Target="http://www.mathopenref.com/ray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openref.com/triangle.html" TargetMode="External"/><Relationship Id="rId20" Type="http://schemas.openxmlformats.org/officeDocument/2006/relationships/hyperlink" Target="http://www.mathopenref.com/coplanar.html" TargetMode="External"/><Relationship Id="rId29" Type="http://schemas.openxmlformats.org/officeDocument/2006/relationships/hyperlink" Target="http://www.mathopenref.com/anglerigh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gebra.org/en/upload/files/english/Victoria/TriangleArea.html" TargetMode="External"/><Relationship Id="rId24" Type="http://schemas.openxmlformats.org/officeDocument/2006/relationships/hyperlink" Target="http://www.mathopenref.com/polygon.html" TargetMode="External"/><Relationship Id="rId32" Type="http://schemas.openxmlformats.org/officeDocument/2006/relationships/hyperlink" Target="http://www.mathopenref.com/polygon.html" TargetMode="External"/><Relationship Id="rId37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mathopenref.com/triangle.html" TargetMode="External"/><Relationship Id="rId23" Type="http://schemas.openxmlformats.org/officeDocument/2006/relationships/hyperlink" Target="http://www.mathopenref.com/polygon.html" TargetMode="External"/><Relationship Id="rId28" Type="http://schemas.openxmlformats.org/officeDocument/2006/relationships/hyperlink" Target="http://www.mathopenref.com/polygoninteriorangles.html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onlinemathlearning.com/prism-surface-area.html" TargetMode="External"/><Relationship Id="rId19" Type="http://schemas.openxmlformats.org/officeDocument/2006/relationships/hyperlink" Target="http://www.mathopenref.com/quadrilateral.html" TargetMode="External"/><Relationship Id="rId31" Type="http://schemas.openxmlformats.org/officeDocument/2006/relationships/hyperlink" Target="http://www.mathopenref.com/quadrilat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/math/basic-geo/basic-geo-volume-surface-area/basic-geo-volume/v/volume-of-a-rectangular-prism-with-fractional-cubes" TargetMode="External"/><Relationship Id="rId14" Type="http://schemas.openxmlformats.org/officeDocument/2006/relationships/hyperlink" Target="http://connected.mcgraw-hill.com/connected/login.do" TargetMode="External"/><Relationship Id="rId22" Type="http://schemas.openxmlformats.org/officeDocument/2006/relationships/hyperlink" Target="http://www.mathopenref.com/coplanar.html" TargetMode="External"/><Relationship Id="rId27" Type="http://schemas.openxmlformats.org/officeDocument/2006/relationships/hyperlink" Target="http://www.mathopenref.com/triangle.html" TargetMode="External"/><Relationship Id="rId30" Type="http://schemas.openxmlformats.org/officeDocument/2006/relationships/hyperlink" Target="http://www.mathopenref.com/triangle.html" TargetMode="External"/><Relationship Id="rId35" Type="http://schemas.openxmlformats.org/officeDocument/2006/relationships/hyperlink" Target="http://intermath.coe.uga.edu/dictnary/homepg.asp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62C8-1EF2-4D57-A410-308F264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919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8161</CharactersWithSpaces>
  <SharedDoc>false</SharedDoc>
  <HLinks>
    <vt:vector size="54" baseType="variant">
      <vt:variant>
        <vt:i4>458843</vt:i4>
      </vt:variant>
      <vt:variant>
        <vt:i4>24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3538973</vt:i4>
      </vt:variant>
      <vt:variant>
        <vt:i4>21</vt:i4>
      </vt:variant>
      <vt:variant>
        <vt:i4>0</vt:i4>
      </vt:variant>
      <vt:variant>
        <vt:i4>5</vt:i4>
      </vt:variant>
      <vt:variant>
        <vt:lpwstr>http://go.hrw.com/gopages/ma/msm2_07.html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http://go.hrw.com/gopages/ma/msm1_07.html</vt:lpwstr>
      </vt:variant>
      <vt:variant>
        <vt:lpwstr/>
      </vt:variant>
      <vt:variant>
        <vt:i4>5177416</vt:i4>
      </vt:variant>
      <vt:variant>
        <vt:i4>15</vt:i4>
      </vt:variant>
      <vt:variant>
        <vt:i4>0</vt:i4>
      </vt:variant>
      <vt:variant>
        <vt:i4>5</vt:i4>
      </vt:variant>
      <vt:variant>
        <vt:lpwstr>http://www.ixl.com/math/grade-6/evaluate-variable-expressions-involving-decimals-fractions-and-mixed-numbers</vt:lpwstr>
      </vt:variant>
      <vt:variant>
        <vt:lpwstr/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>http://www.ixl.com/math/grade-6/evaluate-variable-expressions-with-whole-numbers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http://hoodamath.com/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http://www.arcademicskillbuilders.com/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http://www.khanacademy.org/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http://thinkingblocks.com/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2007-06-08T16:40:00Z</cp:lastPrinted>
  <dcterms:created xsi:type="dcterms:W3CDTF">2018-05-29T21:06:00Z</dcterms:created>
  <dcterms:modified xsi:type="dcterms:W3CDTF">2018-05-29T21:06:00Z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