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8733AE" w14:textId="56EF5956" w:rsidR="00FF2B08" w:rsidRDefault="001830AB"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C025689" wp14:editId="3EBF9622">
                <wp:simplePos x="0" y="0"/>
                <wp:positionH relativeFrom="page">
                  <wp:posOffset>409575</wp:posOffset>
                </wp:positionH>
                <wp:positionV relativeFrom="page">
                  <wp:posOffset>457200</wp:posOffset>
                </wp:positionV>
                <wp:extent cx="1485900" cy="617220"/>
                <wp:effectExtent l="0" t="0" r="0" b="1905"/>
                <wp:wrapNone/>
                <wp:docPr id="2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4A9E87" w14:textId="77777777" w:rsidR="00FF2B08" w:rsidRPr="00903ACD" w:rsidRDefault="002331F4">
                            <w:pPr>
                              <w:spacing w:line="480" w:lineRule="exact"/>
                              <w:jc w:val="center"/>
                              <w:rPr>
                                <w:rFonts w:ascii="Calibri" w:hAnsi="Calibri"/>
                                <w:b/>
                                <w:color w:val="000080"/>
                                <w:sz w:val="28"/>
                                <w:szCs w:val="28"/>
                              </w:rPr>
                            </w:pPr>
                            <w:r w:rsidRPr="00903ACD">
                              <w:rPr>
                                <w:rFonts w:ascii="Calibri" w:hAnsi="Calibri"/>
                                <w:b/>
                                <w:color w:val="000080"/>
                                <w:sz w:val="28"/>
                                <w:szCs w:val="28"/>
                              </w:rPr>
                              <w:t xml:space="preserve">Volume 1 Issue </w:t>
                            </w:r>
                            <w:r w:rsidR="008D16CC">
                              <w:rPr>
                                <w:rFonts w:ascii="Calibri" w:hAnsi="Calibri"/>
                                <w:b/>
                                <w:color w:val="000080"/>
                                <w:sz w:val="28"/>
                                <w:szCs w:val="28"/>
                              </w:rPr>
                              <w:t>10</w:t>
                            </w:r>
                            <w:r w:rsidRPr="00903ACD">
                              <w:rPr>
                                <w:rFonts w:ascii="Calibri" w:hAnsi="Calibri"/>
                                <w:b/>
                                <w:color w:val="00008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02568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2.25pt;margin-top:36pt;width:117pt;height:48.6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" filled="f" stroked="f">
                <v:textbox inset="0,0,0,0">
                  <w:txbxContent>
                    <w:p w14:paraId="7A4A9E87" w14:textId="77777777" w:rsidR="00FF2B08" w:rsidRPr="00903ACD" w:rsidRDefault="002331F4">
                      <w:pPr>
                        <w:spacing w:line="480" w:lineRule="exact"/>
                        <w:jc w:val="center"/>
                        <w:rPr>
                          <w:rFonts w:ascii="Calibri" w:hAnsi="Calibri"/>
                          <w:b/>
                          <w:color w:val="000080"/>
                          <w:sz w:val="28"/>
                          <w:szCs w:val="28"/>
                        </w:rPr>
                      </w:pPr>
                      <w:r w:rsidRPr="00903ACD">
                        <w:rPr>
                          <w:rFonts w:ascii="Calibri" w:hAnsi="Calibri"/>
                          <w:b/>
                          <w:color w:val="000080"/>
                          <w:sz w:val="28"/>
                          <w:szCs w:val="28"/>
                        </w:rPr>
                        <w:t xml:space="preserve">Volume 1 Issue </w:t>
                      </w:r>
                      <w:r w:rsidR="008D16CC">
                        <w:rPr>
                          <w:rFonts w:ascii="Calibri" w:hAnsi="Calibri"/>
                          <w:b/>
                          <w:color w:val="000080"/>
                          <w:sz w:val="28"/>
                          <w:szCs w:val="28"/>
                        </w:rPr>
                        <w:t>10</w:t>
                      </w:r>
                      <w:r w:rsidRPr="00903ACD">
                        <w:rPr>
                          <w:rFonts w:ascii="Calibri" w:hAnsi="Calibri"/>
                          <w:b/>
                          <w:color w:val="00008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0BE79EC" wp14:editId="68F3C614">
                <wp:simplePos x="0" y="0"/>
                <wp:positionH relativeFrom="page">
                  <wp:posOffset>1828800</wp:posOffset>
                </wp:positionH>
                <wp:positionV relativeFrom="page">
                  <wp:posOffset>457200</wp:posOffset>
                </wp:positionV>
                <wp:extent cx="5347335" cy="783590"/>
                <wp:effectExtent l="0" t="0" r="0" b="0"/>
                <wp:wrapNone/>
                <wp:docPr id="2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7335" cy="783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26BFA2" w14:textId="77777777" w:rsidR="002331F4" w:rsidRPr="00903ACD" w:rsidRDefault="00FF2B08" w:rsidP="002331F4">
                            <w:pPr>
                              <w:pStyle w:val="Masthead"/>
                              <w:jc w:val="center"/>
                              <w:rPr>
                                <w:rFonts w:ascii="Calibri" w:hAnsi="Calibri"/>
                                <w:color w:val="FFCC0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903ACD">
                              <w:rPr>
                                <w:rFonts w:ascii="Calibri" w:hAnsi="Calibri"/>
                                <w:color w:val="FFCC00"/>
                                <w:sz w:val="36"/>
                                <w:szCs w:val="36"/>
                                <w:u w:val="single"/>
                              </w:rPr>
                              <w:t xml:space="preserve">Math </w:t>
                            </w:r>
                            <w:r w:rsidR="008D16CC">
                              <w:rPr>
                                <w:rFonts w:ascii="Calibri" w:hAnsi="Calibri"/>
                                <w:color w:val="FFCC00"/>
                                <w:sz w:val="36"/>
                                <w:szCs w:val="36"/>
                                <w:u w:val="single"/>
                              </w:rPr>
                              <w:t>6</w:t>
                            </w:r>
                            <w:r w:rsidR="001830AB">
                              <w:rPr>
                                <w:rFonts w:ascii="Calibri" w:hAnsi="Calibri"/>
                                <w:color w:val="FFCC00"/>
                                <w:sz w:val="36"/>
                                <w:szCs w:val="36"/>
                                <w:u w:val="single"/>
                              </w:rPr>
                              <w:t>/</w:t>
                            </w:r>
                            <w:r w:rsidRPr="00903ACD">
                              <w:rPr>
                                <w:rFonts w:ascii="Calibri" w:hAnsi="Calibri"/>
                                <w:color w:val="FFCC00"/>
                                <w:sz w:val="36"/>
                                <w:szCs w:val="36"/>
                                <w:u w:val="single"/>
                              </w:rPr>
                              <w:t>7</w:t>
                            </w:r>
                          </w:p>
                          <w:p w14:paraId="03928A37" w14:textId="77777777" w:rsidR="00FF2B08" w:rsidRPr="00903ACD" w:rsidRDefault="00FF2B08" w:rsidP="002331F4">
                            <w:pPr>
                              <w:pStyle w:val="Masthead"/>
                              <w:jc w:val="center"/>
                              <w:rPr>
                                <w:rFonts w:ascii="Calibri" w:hAnsi="Calibri"/>
                                <w:color w:val="FFCC00"/>
                                <w:sz w:val="36"/>
                                <w:szCs w:val="36"/>
                              </w:rPr>
                            </w:pPr>
                            <w:r w:rsidRPr="00903ACD">
                              <w:rPr>
                                <w:rFonts w:ascii="Calibri" w:hAnsi="Calibri"/>
                                <w:color w:val="FFCC00"/>
                                <w:sz w:val="36"/>
                                <w:szCs w:val="36"/>
                              </w:rPr>
                              <w:t xml:space="preserve">Unit </w:t>
                            </w:r>
                            <w:r w:rsidR="008D16CC">
                              <w:rPr>
                                <w:rFonts w:ascii="Calibri" w:hAnsi="Calibri"/>
                                <w:color w:val="FFCC00"/>
                                <w:sz w:val="36"/>
                                <w:szCs w:val="36"/>
                              </w:rPr>
                              <w:t>10</w:t>
                            </w:r>
                            <w:r w:rsidR="00C46355" w:rsidRPr="00903ACD">
                              <w:rPr>
                                <w:rFonts w:ascii="Calibri" w:hAnsi="Calibri"/>
                                <w:color w:val="FFCC00"/>
                                <w:sz w:val="36"/>
                                <w:szCs w:val="36"/>
                              </w:rPr>
                              <w:t xml:space="preserve"> R</w:t>
                            </w:r>
                            <w:r w:rsidR="00735ACF" w:rsidRPr="00903ACD">
                              <w:rPr>
                                <w:rFonts w:ascii="Calibri" w:hAnsi="Calibri"/>
                                <w:color w:val="FFCC00"/>
                                <w:sz w:val="36"/>
                                <w:szCs w:val="36"/>
                              </w:rPr>
                              <w:t>atios and Proportional Relationships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BE79EC" id="Text Box 3" o:spid="_x0000_s1027" type="#_x0000_t202" style="position:absolute;margin-left:2in;margin-top:36pt;width:421.05pt;height:61.7pt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" filled="f" stroked="f" strokecolor="white">
                <v:textbox inset="0,0,0,0">
                  <w:txbxContent>
                    <w:p w14:paraId="6226BFA2" w14:textId="77777777" w:rsidR="002331F4" w:rsidRPr="00903ACD" w:rsidRDefault="00FF2B08" w:rsidP="002331F4">
                      <w:pPr>
                        <w:pStyle w:val="Masthead"/>
                        <w:jc w:val="center"/>
                        <w:rPr>
                          <w:rFonts w:ascii="Calibri" w:hAnsi="Calibri"/>
                          <w:color w:val="FFCC00"/>
                          <w:sz w:val="36"/>
                          <w:szCs w:val="36"/>
                          <w:u w:val="single"/>
                        </w:rPr>
                      </w:pPr>
                      <w:r w:rsidRPr="00903ACD">
                        <w:rPr>
                          <w:rFonts w:ascii="Calibri" w:hAnsi="Calibri"/>
                          <w:color w:val="FFCC00"/>
                          <w:sz w:val="36"/>
                          <w:szCs w:val="36"/>
                          <w:u w:val="single"/>
                        </w:rPr>
                        <w:t xml:space="preserve">Math </w:t>
                      </w:r>
                      <w:r w:rsidR="008D16CC">
                        <w:rPr>
                          <w:rFonts w:ascii="Calibri" w:hAnsi="Calibri"/>
                          <w:color w:val="FFCC00"/>
                          <w:sz w:val="36"/>
                          <w:szCs w:val="36"/>
                          <w:u w:val="single"/>
                        </w:rPr>
                        <w:t>6</w:t>
                      </w:r>
                      <w:r w:rsidR="001830AB">
                        <w:rPr>
                          <w:rFonts w:ascii="Calibri" w:hAnsi="Calibri"/>
                          <w:color w:val="FFCC00"/>
                          <w:sz w:val="36"/>
                          <w:szCs w:val="36"/>
                          <w:u w:val="single"/>
                        </w:rPr>
                        <w:t>/</w:t>
                      </w:r>
                      <w:r w:rsidRPr="00903ACD">
                        <w:rPr>
                          <w:rFonts w:ascii="Calibri" w:hAnsi="Calibri"/>
                          <w:color w:val="FFCC00"/>
                          <w:sz w:val="36"/>
                          <w:szCs w:val="36"/>
                          <w:u w:val="single"/>
                        </w:rPr>
                        <w:t>7</w:t>
                      </w:r>
                    </w:p>
                    <w:p w14:paraId="03928A37" w14:textId="77777777" w:rsidR="00FF2B08" w:rsidRPr="00903ACD" w:rsidRDefault="00FF2B08" w:rsidP="002331F4">
                      <w:pPr>
                        <w:pStyle w:val="Masthead"/>
                        <w:jc w:val="center"/>
                        <w:rPr>
                          <w:rFonts w:ascii="Calibri" w:hAnsi="Calibri"/>
                          <w:color w:val="FFCC00"/>
                          <w:sz w:val="36"/>
                          <w:szCs w:val="36"/>
                        </w:rPr>
                      </w:pPr>
                      <w:r w:rsidRPr="00903ACD">
                        <w:rPr>
                          <w:rFonts w:ascii="Calibri" w:hAnsi="Calibri"/>
                          <w:color w:val="FFCC00"/>
                          <w:sz w:val="36"/>
                          <w:szCs w:val="36"/>
                        </w:rPr>
                        <w:t xml:space="preserve">Unit </w:t>
                      </w:r>
                      <w:r w:rsidR="008D16CC">
                        <w:rPr>
                          <w:rFonts w:ascii="Calibri" w:hAnsi="Calibri"/>
                          <w:color w:val="FFCC00"/>
                          <w:sz w:val="36"/>
                          <w:szCs w:val="36"/>
                        </w:rPr>
                        <w:t>10</w:t>
                      </w:r>
                      <w:r w:rsidR="00C46355" w:rsidRPr="00903ACD">
                        <w:rPr>
                          <w:rFonts w:ascii="Calibri" w:hAnsi="Calibri"/>
                          <w:color w:val="FFCC00"/>
                          <w:sz w:val="36"/>
                          <w:szCs w:val="36"/>
                        </w:rPr>
                        <w:t xml:space="preserve"> R</w:t>
                      </w:r>
                      <w:r w:rsidR="00735ACF" w:rsidRPr="00903ACD">
                        <w:rPr>
                          <w:rFonts w:ascii="Calibri" w:hAnsi="Calibri"/>
                          <w:color w:val="FFCC00"/>
                          <w:sz w:val="36"/>
                          <w:szCs w:val="36"/>
                        </w:rPr>
                        <w:t>atios and Proportional Relationships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46581665" wp14:editId="5AE1DD6C">
                <wp:simplePos x="0" y="0"/>
                <wp:positionH relativeFrom="page">
                  <wp:posOffset>1828800</wp:posOffset>
                </wp:positionH>
                <wp:positionV relativeFrom="page">
                  <wp:posOffset>457200</wp:posOffset>
                </wp:positionV>
                <wp:extent cx="5509260" cy="685800"/>
                <wp:effectExtent l="0" t="0" r="0" b="0"/>
                <wp:wrapNone/>
                <wp:docPr id="25" name="D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9260" cy="685800"/>
                        </a:xfrm>
                        <a:prstGeom prst="rect">
                          <a:avLst/>
                        </a:prstGeom>
                        <a:solidFill>
                          <a:srgbClr val="0033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CC9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C195D9" id="DOM 1" o:spid="_x0000_s1026" style="position:absolute;margin-left:2in;margin-top:36pt;width:433.8pt;height:54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" fillcolor="#036" stroked="f" strokecolor="#fc9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3C5FFB5B" wp14:editId="46A387C7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1737360" cy="685800"/>
                <wp:effectExtent l="0" t="0" r="0" b="0"/>
                <wp:wrapNone/>
                <wp:docPr id="24" name="RE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685800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83A523" id="REC 1" o:spid="_x0000_s1026" style="position:absolute;margin-left:36pt;margin-top:36pt;width:136.8pt;height:54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" fillcolor="#fc0" stroked="f" strokecolor="blue">
                <w10:wrap anchorx="page" anchory="page"/>
              </v:rect>
            </w:pict>
          </mc:Fallback>
        </mc:AlternateContent>
      </w:r>
    </w:p>
    <w:p w14:paraId="47D69E9C" w14:textId="77777777" w:rsidR="00FF2B08" w:rsidRDefault="00FF2B08"/>
    <w:p w14:paraId="0F8FAA8E" w14:textId="77777777" w:rsidR="000B2905" w:rsidRDefault="000B2905" w:rsidP="000B2905">
      <w:pPr>
        <w:ind w:left="5760" w:firstLine="720"/>
      </w:pPr>
      <w:bookmarkStart w:id="0" w:name="_GoBack"/>
    </w:p>
    <w:bookmarkEnd w:id="0"/>
    <w:p w14:paraId="158EC1EF" w14:textId="6C074CE2" w:rsidR="000B2905" w:rsidRDefault="001830AB" w:rsidP="000B2905">
      <w:pPr>
        <w:ind w:left="576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93AA3A8" wp14:editId="3DE096D5">
                <wp:simplePos x="0" y="0"/>
                <wp:positionH relativeFrom="page">
                  <wp:posOffset>480695</wp:posOffset>
                </wp:positionH>
                <wp:positionV relativeFrom="page">
                  <wp:posOffset>1143000</wp:posOffset>
                </wp:positionV>
                <wp:extent cx="6857365" cy="504825"/>
                <wp:effectExtent l="4445" t="0" r="0" b="0"/>
                <wp:wrapNone/>
                <wp:docPr id="2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736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149C55" w14:textId="77777777" w:rsidR="006611D2" w:rsidRPr="00903ACD" w:rsidRDefault="00FF2B08" w:rsidP="00EB4FA2">
                            <w:pPr>
                              <w:rPr>
                                <w:rFonts w:ascii="Calibri" w:hAnsi="Calibri"/>
                                <w:color w:val="FF6600"/>
                                <w:sz w:val="22"/>
                                <w:szCs w:val="22"/>
                              </w:rPr>
                            </w:pPr>
                            <w:r w:rsidRPr="00903ACD">
                              <w:rPr>
                                <w:rFonts w:ascii="Calibri" w:hAnsi="Calibri"/>
                                <w:color w:val="FF6600"/>
                                <w:sz w:val="22"/>
                                <w:szCs w:val="22"/>
                              </w:rPr>
                              <w:t>Dear Parents,</w:t>
                            </w:r>
                          </w:p>
                          <w:p w14:paraId="54BE57B2" w14:textId="77777777" w:rsidR="00FF2B08" w:rsidRPr="00903ACD" w:rsidRDefault="00FF2B08" w:rsidP="006611D2">
                            <w:pPr>
                              <w:rPr>
                                <w:rFonts w:ascii="Calibri" w:hAnsi="Calibri"/>
                                <w:color w:val="FF6600"/>
                                <w:sz w:val="22"/>
                                <w:szCs w:val="22"/>
                              </w:rPr>
                            </w:pPr>
                            <w:r w:rsidRPr="00903ACD">
                              <w:rPr>
                                <w:rFonts w:ascii="Calibri" w:hAnsi="Calibri"/>
                                <w:color w:val="FF6600"/>
                                <w:sz w:val="22"/>
                                <w:szCs w:val="22"/>
                              </w:rPr>
                              <w:t>Below</w:t>
                            </w:r>
                            <w:r w:rsidR="00EB4FA2" w:rsidRPr="00903ACD">
                              <w:rPr>
                                <w:rFonts w:ascii="Calibri" w:hAnsi="Calibri"/>
                                <w:color w:val="FF6600"/>
                                <w:sz w:val="22"/>
                                <w:szCs w:val="22"/>
                              </w:rPr>
                              <w:t xml:space="preserve"> is information regarding Unit </w:t>
                            </w:r>
                            <w:r w:rsidR="008D16CC">
                              <w:rPr>
                                <w:rFonts w:ascii="Calibri" w:hAnsi="Calibri"/>
                                <w:color w:val="FF6600"/>
                                <w:sz w:val="22"/>
                                <w:szCs w:val="22"/>
                              </w:rPr>
                              <w:t>10</w:t>
                            </w:r>
                            <w:r w:rsidR="004439C1" w:rsidRPr="00903ACD">
                              <w:rPr>
                                <w:rFonts w:ascii="Calibri" w:hAnsi="Calibri"/>
                                <w:color w:val="FF6600"/>
                                <w:sz w:val="22"/>
                                <w:szCs w:val="22"/>
                              </w:rPr>
                              <w:t>, Ratios and Proportional Relationships</w:t>
                            </w:r>
                            <w:r w:rsidR="00EB4FA2" w:rsidRPr="00903ACD">
                              <w:rPr>
                                <w:rFonts w:ascii="Calibri" w:hAnsi="Calibri"/>
                                <w:color w:val="FF6600"/>
                                <w:sz w:val="22"/>
                                <w:szCs w:val="22"/>
                              </w:rPr>
                              <w:t xml:space="preserve">. Look for additional </w:t>
                            </w:r>
                            <w:r w:rsidR="00C46355" w:rsidRPr="00903ACD">
                              <w:rPr>
                                <w:rFonts w:ascii="Calibri" w:hAnsi="Calibri"/>
                                <w:color w:val="FF6600"/>
                                <w:sz w:val="22"/>
                                <w:szCs w:val="22"/>
                              </w:rPr>
                              <w:t>newsletters</w:t>
                            </w:r>
                            <w:r w:rsidR="00EB4FA2" w:rsidRPr="00903ACD">
                              <w:rPr>
                                <w:rFonts w:ascii="Calibri" w:hAnsi="Calibri"/>
                                <w:color w:val="FF6600"/>
                                <w:sz w:val="22"/>
                                <w:szCs w:val="22"/>
                              </w:rPr>
                              <w:t xml:space="preserve"> for future units.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3AA3A8" id="Text Box 5" o:spid="_x0000_s1028" type="#_x0000_t202" style="position:absolute;left:0;text-align:left;margin-left:37.85pt;margin-top:90pt;width:539.95pt;height:39.75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" filled="f" stroked="f">
                <v:textbox inset="0,0,0,0">
                  <w:txbxContent>
                    <w:p w14:paraId="7F149C55" w14:textId="77777777" w:rsidR="006611D2" w:rsidRPr="00903ACD" w:rsidRDefault="00FF2B08" w:rsidP="00EB4FA2">
                      <w:pPr>
                        <w:rPr>
                          <w:rFonts w:ascii="Calibri" w:hAnsi="Calibri"/>
                          <w:color w:val="FF6600"/>
                          <w:sz w:val="22"/>
                          <w:szCs w:val="22"/>
                        </w:rPr>
                      </w:pPr>
                      <w:r w:rsidRPr="00903ACD">
                        <w:rPr>
                          <w:rFonts w:ascii="Calibri" w:hAnsi="Calibri"/>
                          <w:color w:val="FF6600"/>
                          <w:sz w:val="22"/>
                          <w:szCs w:val="22"/>
                        </w:rPr>
                        <w:t>Dear Parents,</w:t>
                      </w:r>
                    </w:p>
                    <w:p w14:paraId="54BE57B2" w14:textId="77777777" w:rsidR="00FF2B08" w:rsidRPr="00903ACD" w:rsidRDefault="00FF2B08" w:rsidP="006611D2">
                      <w:pPr>
                        <w:rPr>
                          <w:rFonts w:ascii="Calibri" w:hAnsi="Calibri"/>
                          <w:color w:val="FF6600"/>
                          <w:sz w:val="22"/>
                          <w:szCs w:val="22"/>
                        </w:rPr>
                      </w:pPr>
                      <w:r w:rsidRPr="00903ACD">
                        <w:rPr>
                          <w:rFonts w:ascii="Calibri" w:hAnsi="Calibri"/>
                          <w:color w:val="FF6600"/>
                          <w:sz w:val="22"/>
                          <w:szCs w:val="22"/>
                        </w:rPr>
                        <w:t>Below</w:t>
                      </w:r>
                      <w:r w:rsidR="00EB4FA2" w:rsidRPr="00903ACD">
                        <w:rPr>
                          <w:rFonts w:ascii="Calibri" w:hAnsi="Calibri"/>
                          <w:color w:val="FF6600"/>
                          <w:sz w:val="22"/>
                          <w:szCs w:val="22"/>
                        </w:rPr>
                        <w:t xml:space="preserve"> is information regarding Unit </w:t>
                      </w:r>
                      <w:r w:rsidR="008D16CC">
                        <w:rPr>
                          <w:rFonts w:ascii="Calibri" w:hAnsi="Calibri"/>
                          <w:color w:val="FF6600"/>
                          <w:sz w:val="22"/>
                          <w:szCs w:val="22"/>
                        </w:rPr>
                        <w:t>10</w:t>
                      </w:r>
                      <w:r w:rsidR="004439C1" w:rsidRPr="00903ACD">
                        <w:rPr>
                          <w:rFonts w:ascii="Calibri" w:hAnsi="Calibri"/>
                          <w:color w:val="FF6600"/>
                          <w:sz w:val="22"/>
                          <w:szCs w:val="22"/>
                        </w:rPr>
                        <w:t>, Ratios and Proportional Relationships</w:t>
                      </w:r>
                      <w:r w:rsidR="00EB4FA2" w:rsidRPr="00903ACD">
                        <w:rPr>
                          <w:rFonts w:ascii="Calibri" w:hAnsi="Calibri"/>
                          <w:color w:val="FF6600"/>
                          <w:sz w:val="22"/>
                          <w:szCs w:val="22"/>
                        </w:rPr>
                        <w:t xml:space="preserve">. Look for additional </w:t>
                      </w:r>
                      <w:r w:rsidR="00C46355" w:rsidRPr="00903ACD">
                        <w:rPr>
                          <w:rFonts w:ascii="Calibri" w:hAnsi="Calibri"/>
                          <w:color w:val="FF6600"/>
                          <w:sz w:val="22"/>
                          <w:szCs w:val="22"/>
                        </w:rPr>
                        <w:t>newsletters</w:t>
                      </w:r>
                      <w:r w:rsidR="00EB4FA2" w:rsidRPr="00903ACD">
                        <w:rPr>
                          <w:rFonts w:ascii="Calibri" w:hAnsi="Calibri"/>
                          <w:color w:val="FF6600"/>
                          <w:sz w:val="22"/>
                          <w:szCs w:val="22"/>
                        </w:rPr>
                        <w:t xml:space="preserve"> for future units.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0B2B815" w14:textId="77777777" w:rsidR="000B2905" w:rsidRDefault="000B2905" w:rsidP="000B2905">
      <w:pPr>
        <w:ind w:left="5760" w:firstLine="720"/>
      </w:pPr>
    </w:p>
    <w:p w14:paraId="034CB155" w14:textId="77777777" w:rsidR="000B2905" w:rsidRDefault="000B2905" w:rsidP="000B2905">
      <w:pPr>
        <w:ind w:left="5760" w:firstLine="720"/>
      </w:pPr>
    </w:p>
    <w:p w14:paraId="303BCA18" w14:textId="7787A85D" w:rsidR="000B2905" w:rsidRDefault="001830AB" w:rsidP="000B2905">
      <w:pPr>
        <w:ind w:left="576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9A53673" wp14:editId="648904BD">
                <wp:simplePos x="0" y="0"/>
                <wp:positionH relativeFrom="page">
                  <wp:posOffset>495300</wp:posOffset>
                </wp:positionH>
                <wp:positionV relativeFrom="page">
                  <wp:posOffset>1771650</wp:posOffset>
                </wp:positionV>
                <wp:extent cx="6743700" cy="1535430"/>
                <wp:effectExtent l="9525" t="9525" r="9525" b="7620"/>
                <wp:wrapNone/>
                <wp:docPr id="2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15354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2C77899" w14:textId="77777777" w:rsidR="006611D2" w:rsidRPr="00903ACD" w:rsidRDefault="0000076D" w:rsidP="006611D2">
                            <w:pPr>
                              <w:rPr>
                                <w:rFonts w:ascii="Calibri" w:hAnsi="Calibri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903ACD">
                              <w:rPr>
                                <w:rFonts w:ascii="Calibri" w:hAnsi="Calibri"/>
                                <w:b/>
                                <w:i/>
                                <w:sz w:val="22"/>
                                <w:szCs w:val="22"/>
                              </w:rPr>
                              <w:t>By the end of this unit, students will:</w:t>
                            </w:r>
                          </w:p>
                          <w:p w14:paraId="496A6BDC" w14:textId="77777777" w:rsidR="004439C1" w:rsidRPr="00903ACD" w:rsidRDefault="004439C1" w:rsidP="004439C1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03ACD">
                              <w:rPr>
                                <w:rFonts w:ascii="Calibri" w:hAnsi="Calibri" w:cs="Times-Roman"/>
                                <w:sz w:val="22"/>
                                <w:szCs w:val="22"/>
                              </w:rPr>
                              <w:t xml:space="preserve">Compute the unit rate. </w:t>
                            </w:r>
                          </w:p>
                          <w:p w14:paraId="12B8AE71" w14:textId="77777777" w:rsidR="004439C1" w:rsidRPr="00903ACD" w:rsidRDefault="004439C1" w:rsidP="004439C1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</w:pPr>
                            <w:r w:rsidRPr="00903ACD"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  <w:t>Solve unit rate problems that have fractional quantities.</w:t>
                            </w:r>
                          </w:p>
                          <w:p w14:paraId="5208DE85" w14:textId="77777777" w:rsidR="00FE7892" w:rsidRPr="00903ACD" w:rsidRDefault="00FE7892" w:rsidP="00FE7892">
                            <w:pPr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Times-Roman"/>
                                <w:sz w:val="22"/>
                                <w:szCs w:val="22"/>
                              </w:rPr>
                            </w:pPr>
                            <w:r w:rsidRPr="00903ACD">
                              <w:rPr>
                                <w:rFonts w:ascii="Calibri" w:hAnsi="Calibri" w:cs="Times-Roman"/>
                                <w:sz w:val="22"/>
                                <w:szCs w:val="22"/>
                              </w:rPr>
                              <w:t>Determine if two ratios are in proportion (equivalent).</w:t>
                            </w:r>
                          </w:p>
                          <w:p w14:paraId="394D7A5F" w14:textId="77777777" w:rsidR="00FE7892" w:rsidRPr="00903ACD" w:rsidRDefault="00FE7892" w:rsidP="00FE7892">
                            <w:pPr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Times-Roman"/>
                                <w:sz w:val="22"/>
                                <w:szCs w:val="22"/>
                              </w:rPr>
                            </w:pPr>
                            <w:r w:rsidRPr="00903ACD">
                              <w:rPr>
                                <w:rFonts w:ascii="Calibri" w:hAnsi="Calibri" w:cs="Times-Roman"/>
                                <w:sz w:val="22"/>
                                <w:szCs w:val="22"/>
                              </w:rPr>
                              <w:t>Write and solve an equation from a proportional relationship.</w:t>
                            </w:r>
                          </w:p>
                          <w:p w14:paraId="6C5C511F" w14:textId="77777777" w:rsidR="00FE7892" w:rsidRPr="00903ACD" w:rsidRDefault="00FE7892" w:rsidP="00FE7892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  <w:lang w:bidi="en-US"/>
                              </w:rPr>
                            </w:pPr>
                            <w:r w:rsidRPr="00903ACD"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  <w:lang w:bidi="en-US"/>
                              </w:rPr>
                              <w:t xml:space="preserve">Solve multistep ratio problems using proportions. Focus on simple interest, tax, markups/downs, gratuities and commissions, </w:t>
                            </w:r>
                            <w:r w:rsidR="00014324" w:rsidRPr="00903ACD"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  <w:lang w:bidi="en-US"/>
                              </w:rPr>
                              <w:t xml:space="preserve">and </w:t>
                            </w:r>
                            <w:r w:rsidRPr="00903ACD"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  <w:lang w:bidi="en-US"/>
                              </w:rPr>
                              <w:t xml:space="preserve">fees. </w:t>
                            </w:r>
                          </w:p>
                          <w:p w14:paraId="2CA0FE76" w14:textId="77777777" w:rsidR="00FE7892" w:rsidRPr="00903ACD" w:rsidRDefault="00FE7892" w:rsidP="00FE7892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  <w:lang w:bidi="en-US"/>
                              </w:rPr>
                            </w:pPr>
                            <w:r w:rsidRPr="00903ACD">
                              <w:rPr>
                                <w:rFonts w:ascii="Calibri" w:hAnsi="Calibri" w:cs="Times-Roman"/>
                                <w:sz w:val="22"/>
                                <w:szCs w:val="22"/>
                              </w:rPr>
                              <w:t xml:space="preserve">Compute the actual size of a figure from a scale drawing. </w:t>
                            </w:r>
                          </w:p>
                          <w:p w14:paraId="374EB36F" w14:textId="77777777" w:rsidR="00FE7892" w:rsidRPr="007F7138" w:rsidRDefault="00FE7892" w:rsidP="00FE789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 w:cs="Times-Roman"/>
                                <w:sz w:val="20"/>
                              </w:rPr>
                            </w:pPr>
                          </w:p>
                          <w:p w14:paraId="61467680" w14:textId="77777777" w:rsidR="006611D2" w:rsidRPr="0008708D" w:rsidRDefault="006611D2" w:rsidP="00FE7892">
                            <w:pPr>
                              <w:ind w:left="360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A53673" id="Text Box 7" o:spid="_x0000_s1029" type="#_x0000_t202" style="position:absolute;left:0;text-align:left;margin-left:39pt;margin-top:139.5pt;width:531pt;height:120.9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" filled="f">
                <v:textbox inset="0,0,0,0">
                  <w:txbxContent>
                    <w:p w14:paraId="52C77899" w14:textId="77777777" w:rsidR="006611D2" w:rsidRPr="00903ACD" w:rsidRDefault="0000076D" w:rsidP="006611D2">
                      <w:pPr>
                        <w:rPr>
                          <w:rFonts w:ascii="Calibri" w:hAnsi="Calibri"/>
                          <w:b/>
                          <w:i/>
                          <w:sz w:val="22"/>
                          <w:szCs w:val="22"/>
                        </w:rPr>
                      </w:pPr>
                      <w:r w:rsidRPr="00903ACD">
                        <w:rPr>
                          <w:rFonts w:ascii="Calibri" w:hAnsi="Calibri"/>
                          <w:b/>
                          <w:i/>
                          <w:sz w:val="22"/>
                          <w:szCs w:val="22"/>
                        </w:rPr>
                        <w:t>By the end of this unit, students will:</w:t>
                      </w:r>
                    </w:p>
                    <w:p w14:paraId="496A6BDC" w14:textId="77777777" w:rsidR="004439C1" w:rsidRPr="00903ACD" w:rsidRDefault="004439C1" w:rsidP="004439C1">
                      <w:pPr>
                        <w:numPr>
                          <w:ilvl w:val="0"/>
                          <w:numId w:val="7"/>
                        </w:numP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</w:pPr>
                      <w:r w:rsidRPr="00903ACD">
                        <w:rPr>
                          <w:rFonts w:ascii="Calibri" w:hAnsi="Calibri" w:cs="Times-Roman"/>
                          <w:sz w:val="22"/>
                          <w:szCs w:val="22"/>
                        </w:rPr>
                        <w:t xml:space="preserve">Compute the unit rate. </w:t>
                      </w:r>
                    </w:p>
                    <w:p w14:paraId="12B8AE71" w14:textId="77777777" w:rsidR="004439C1" w:rsidRPr="00903ACD" w:rsidRDefault="004439C1" w:rsidP="004439C1">
                      <w:pPr>
                        <w:numPr>
                          <w:ilvl w:val="0"/>
                          <w:numId w:val="7"/>
                        </w:numPr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</w:pPr>
                      <w:r w:rsidRPr="00903ACD"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  <w:t>Solve unit rate problems that have fractional quantities.</w:t>
                      </w:r>
                    </w:p>
                    <w:p w14:paraId="5208DE85" w14:textId="77777777" w:rsidR="00FE7892" w:rsidRPr="00903ACD" w:rsidRDefault="00FE7892" w:rsidP="00FE7892">
                      <w:pPr>
                        <w:numPr>
                          <w:ilvl w:val="0"/>
                          <w:numId w:val="8"/>
                        </w:numPr>
                        <w:autoSpaceDE w:val="0"/>
                        <w:autoSpaceDN w:val="0"/>
                        <w:adjustRightInd w:val="0"/>
                        <w:rPr>
                          <w:rFonts w:ascii="Calibri" w:hAnsi="Calibri" w:cs="Times-Roman"/>
                          <w:sz w:val="22"/>
                          <w:szCs w:val="22"/>
                        </w:rPr>
                      </w:pPr>
                      <w:r w:rsidRPr="00903ACD">
                        <w:rPr>
                          <w:rFonts w:ascii="Calibri" w:hAnsi="Calibri" w:cs="Times-Roman"/>
                          <w:sz w:val="22"/>
                          <w:szCs w:val="22"/>
                        </w:rPr>
                        <w:t>Determine if two ratios are in proportion (equivalent).</w:t>
                      </w:r>
                    </w:p>
                    <w:p w14:paraId="394D7A5F" w14:textId="77777777" w:rsidR="00FE7892" w:rsidRPr="00903ACD" w:rsidRDefault="00FE7892" w:rsidP="00FE7892">
                      <w:pPr>
                        <w:numPr>
                          <w:ilvl w:val="0"/>
                          <w:numId w:val="8"/>
                        </w:numPr>
                        <w:autoSpaceDE w:val="0"/>
                        <w:autoSpaceDN w:val="0"/>
                        <w:adjustRightInd w:val="0"/>
                        <w:rPr>
                          <w:rFonts w:ascii="Calibri" w:hAnsi="Calibri" w:cs="Times-Roman"/>
                          <w:sz w:val="22"/>
                          <w:szCs w:val="22"/>
                        </w:rPr>
                      </w:pPr>
                      <w:r w:rsidRPr="00903ACD">
                        <w:rPr>
                          <w:rFonts w:ascii="Calibri" w:hAnsi="Calibri" w:cs="Times-Roman"/>
                          <w:sz w:val="22"/>
                          <w:szCs w:val="22"/>
                        </w:rPr>
                        <w:t>Write and solve an equation from a proportional relationship.</w:t>
                      </w:r>
                    </w:p>
                    <w:p w14:paraId="6C5C511F" w14:textId="77777777" w:rsidR="00FE7892" w:rsidRPr="00903ACD" w:rsidRDefault="00FE7892" w:rsidP="00FE7892">
                      <w:pPr>
                        <w:numPr>
                          <w:ilvl w:val="0"/>
                          <w:numId w:val="9"/>
                        </w:numPr>
                        <w:rPr>
                          <w:rFonts w:ascii="Calibri" w:hAnsi="Calibri"/>
                          <w:bCs/>
                          <w:sz w:val="22"/>
                          <w:szCs w:val="22"/>
                          <w:lang w:bidi="en-US"/>
                        </w:rPr>
                      </w:pPr>
                      <w:r w:rsidRPr="00903ACD">
                        <w:rPr>
                          <w:rFonts w:ascii="Calibri" w:hAnsi="Calibri"/>
                          <w:bCs/>
                          <w:sz w:val="22"/>
                          <w:szCs w:val="22"/>
                          <w:lang w:bidi="en-US"/>
                        </w:rPr>
                        <w:t xml:space="preserve">Solve multistep ratio problems using proportions. Focus on simple interest, tax, markups/downs, gratuities and commissions, </w:t>
                      </w:r>
                      <w:r w:rsidR="00014324" w:rsidRPr="00903ACD">
                        <w:rPr>
                          <w:rFonts w:ascii="Calibri" w:hAnsi="Calibri"/>
                          <w:bCs/>
                          <w:sz w:val="22"/>
                          <w:szCs w:val="22"/>
                          <w:lang w:bidi="en-US"/>
                        </w:rPr>
                        <w:t xml:space="preserve">and </w:t>
                      </w:r>
                      <w:r w:rsidRPr="00903ACD">
                        <w:rPr>
                          <w:rFonts w:ascii="Calibri" w:hAnsi="Calibri"/>
                          <w:bCs/>
                          <w:sz w:val="22"/>
                          <w:szCs w:val="22"/>
                          <w:lang w:bidi="en-US"/>
                        </w:rPr>
                        <w:t xml:space="preserve">fees. </w:t>
                      </w:r>
                    </w:p>
                    <w:p w14:paraId="2CA0FE76" w14:textId="77777777" w:rsidR="00FE7892" w:rsidRPr="00903ACD" w:rsidRDefault="00FE7892" w:rsidP="00FE7892">
                      <w:pPr>
                        <w:numPr>
                          <w:ilvl w:val="0"/>
                          <w:numId w:val="9"/>
                        </w:numPr>
                        <w:rPr>
                          <w:rFonts w:ascii="Calibri" w:hAnsi="Calibri"/>
                          <w:bCs/>
                          <w:sz w:val="22"/>
                          <w:szCs w:val="22"/>
                          <w:lang w:bidi="en-US"/>
                        </w:rPr>
                      </w:pPr>
                      <w:r w:rsidRPr="00903ACD">
                        <w:rPr>
                          <w:rFonts w:ascii="Calibri" w:hAnsi="Calibri" w:cs="Times-Roman"/>
                          <w:sz w:val="22"/>
                          <w:szCs w:val="22"/>
                        </w:rPr>
                        <w:t xml:space="preserve">Compute the actual size of a figure from a scale drawing. </w:t>
                      </w:r>
                    </w:p>
                    <w:p w14:paraId="374EB36F" w14:textId="77777777" w:rsidR="00FE7892" w:rsidRPr="007F7138" w:rsidRDefault="00FE7892" w:rsidP="00FE7892">
                      <w:pPr>
                        <w:autoSpaceDE w:val="0"/>
                        <w:autoSpaceDN w:val="0"/>
                        <w:adjustRightInd w:val="0"/>
                        <w:rPr>
                          <w:rFonts w:ascii="Verdana" w:hAnsi="Verdana" w:cs="Times-Roman"/>
                          <w:sz w:val="20"/>
                        </w:rPr>
                      </w:pPr>
                    </w:p>
                    <w:p w14:paraId="61467680" w14:textId="77777777" w:rsidR="006611D2" w:rsidRPr="0008708D" w:rsidRDefault="006611D2" w:rsidP="00FE7892">
                      <w:pPr>
                        <w:ind w:left="360"/>
                        <w:rPr>
                          <w:i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0C4C7C0" w14:textId="77777777" w:rsidR="000B2905" w:rsidRDefault="000B2905" w:rsidP="000B2905">
      <w:pPr>
        <w:ind w:left="5760" w:firstLine="720"/>
      </w:pPr>
    </w:p>
    <w:p w14:paraId="182FD0BE" w14:textId="77777777" w:rsidR="000B2905" w:rsidRDefault="000B2905" w:rsidP="000B2905">
      <w:pPr>
        <w:ind w:left="5760" w:firstLine="720"/>
      </w:pPr>
    </w:p>
    <w:p w14:paraId="7D67C124" w14:textId="77777777" w:rsidR="0008708D" w:rsidRDefault="0008708D" w:rsidP="000B2905">
      <w:pPr>
        <w:ind w:left="5760" w:firstLine="720"/>
      </w:pPr>
    </w:p>
    <w:p w14:paraId="10698FA9" w14:textId="77777777" w:rsidR="0008708D" w:rsidRPr="0008708D" w:rsidRDefault="0008708D" w:rsidP="0008708D"/>
    <w:p w14:paraId="3CB8EEC8" w14:textId="77777777" w:rsidR="0008708D" w:rsidRPr="0008708D" w:rsidRDefault="0008708D" w:rsidP="0008708D"/>
    <w:p w14:paraId="1DAD44D4" w14:textId="77777777" w:rsidR="0008708D" w:rsidRPr="0008708D" w:rsidRDefault="0008708D" w:rsidP="0008708D"/>
    <w:p w14:paraId="1B362826" w14:textId="5160E2E6" w:rsidR="0008708D" w:rsidRPr="0008708D" w:rsidRDefault="001830AB" w:rsidP="0008708D">
      <w:r>
        <w:rPr>
          <w:noProof/>
        </w:rPr>
        <w:drawing>
          <wp:anchor distT="0" distB="0" distL="114300" distR="114300" simplePos="0" relativeHeight="251664896" behindDoc="0" locked="0" layoutInCell="1" allowOverlap="1" wp14:anchorId="0226D27E" wp14:editId="62AAE6B0">
            <wp:simplePos x="0" y="0"/>
            <wp:positionH relativeFrom="column">
              <wp:posOffset>4937760</wp:posOffset>
            </wp:positionH>
            <wp:positionV relativeFrom="paragraph">
              <wp:posOffset>88900</wp:posOffset>
            </wp:positionV>
            <wp:extent cx="1463040" cy="1163955"/>
            <wp:effectExtent l="0" t="0" r="0" b="0"/>
            <wp:wrapNone/>
            <wp:docPr id="207" name="Picture 207" descr="MC90023396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MC900233968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16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AEF6F3" w14:textId="78A8B145" w:rsidR="0008708D" w:rsidRPr="0008708D" w:rsidRDefault="001830AB" w:rsidP="0008708D"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665D0CA" wp14:editId="7EB81FCB">
                <wp:simplePos x="0" y="0"/>
                <wp:positionH relativeFrom="column">
                  <wp:posOffset>-209550</wp:posOffset>
                </wp:positionH>
                <wp:positionV relativeFrom="paragraph">
                  <wp:posOffset>17780</wp:posOffset>
                </wp:positionV>
                <wp:extent cx="4200525" cy="6038850"/>
                <wp:effectExtent l="9525" t="9525" r="9525" b="9525"/>
                <wp:wrapNone/>
                <wp:docPr id="21" name="Text Box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603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E1A355" w14:textId="77777777" w:rsidR="0008708D" w:rsidRPr="00903ACD" w:rsidRDefault="0008708D" w:rsidP="0008708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03ACD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  <w:u w:val="single"/>
                              </w:rPr>
                              <w:t>Vocabulary</w:t>
                            </w:r>
                          </w:p>
                          <w:p w14:paraId="3943A927" w14:textId="77777777" w:rsidR="00014324" w:rsidRPr="00014324" w:rsidRDefault="00014324" w:rsidP="0001432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14324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Constant of proportionality</w:t>
                            </w:r>
                            <w:r w:rsidRPr="00014324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 xml:space="preserve">: The constant value of the ratio of two proportional quantities x and y; usually written y = kx, where k is the constant of proportionality. In a proportional relationship, y=kx, k is the constant of proportionality, which is the value of the ratio between y and x. </w:t>
                            </w:r>
                          </w:p>
                          <w:p w14:paraId="73BD1CA0" w14:textId="77777777" w:rsidR="00014324" w:rsidRPr="00014324" w:rsidRDefault="00014324" w:rsidP="0001432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39000FB3" w14:textId="77777777" w:rsidR="00014324" w:rsidRDefault="00014324" w:rsidP="00014324">
                            <w:pPr>
                              <w:pStyle w:val="ListParagraph"/>
                              <w:spacing w:after="200"/>
                              <w:ind w:left="0"/>
                              <w:contextualSpacing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14324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Direct Proportion (Direct Variation)</w:t>
                            </w:r>
                            <w:r w:rsidRPr="00014324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 xml:space="preserve">: The relation between two quantities whose ratio remains constant. When one variable increases the other increases proportionally: When one variable doubles the other doubles, when one variable triples the other triples, and so on. When A changes by some factor, then B changes by the same factor: </w:t>
                            </w:r>
                            <w:r w:rsidRPr="00014324">
                              <w:rPr>
                                <w:rFonts w:ascii="Calibri" w:hAnsi="Calibr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A=kB</w:t>
                            </w:r>
                            <w:r w:rsidRPr="00014324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, where k is the constant of proportionality.</w:t>
                            </w:r>
                          </w:p>
                          <w:p w14:paraId="52671D51" w14:textId="77777777" w:rsidR="00014324" w:rsidRPr="00903ACD" w:rsidRDefault="00014324" w:rsidP="00014324">
                            <w:pPr>
                              <w:pStyle w:val="ListParagraph"/>
                              <w:spacing w:after="200"/>
                              <w:ind w:left="0"/>
                              <w:contextualSpacing/>
                              <w:rPr>
                                <w:rFonts w:ascii="Calibri" w:eastAsia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8DC9DB7" w14:textId="61C25EEF" w:rsidR="00EB1447" w:rsidRPr="00903ACD" w:rsidRDefault="00EB1447" w:rsidP="002331F4">
                            <w:pPr>
                              <w:pStyle w:val="ListParagraph"/>
                              <w:spacing w:after="200"/>
                              <w:ind w:left="0"/>
                              <w:contextualSpacing/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</w:pPr>
                            <w:r w:rsidRPr="00903ACD">
                              <w:rPr>
                                <w:rFonts w:ascii="Calibri" w:eastAsia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Multiplicative inverse</w:t>
                            </w:r>
                            <w:r w:rsidRPr="00903ACD">
                              <w:rPr>
                                <w:rFonts w:ascii="Calibri" w:eastAsia="Calibri" w:hAnsi="Calibri"/>
                                <w:bCs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903ACD"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  <w:t xml:space="preserve">Two numbers whose product is 1. Example: </w:t>
                            </w:r>
                            <m:oMath>
                              <m:r>
                                <w:rPr>
                                  <w:rFonts w:ascii="Cambria Math" w:eastAsia="Calibri" w:hAnsi="Cambria Math"/>
                                  <w:sz w:val="20"/>
                                  <w:szCs w:val="20"/>
                                </w:rPr>
                                <m:t>(</m:t>
                              </m:r>
                              <m:f>
                                <m:fPr>
                                  <m:type m:val="skw"/>
                                  <m:ctrlPr>
                                    <w:rPr>
                                      <w:rFonts w:ascii="Cambria Math" w:eastAsia="Calibri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="Calibri" w:hAnsi="Cambria Math"/>
                                      <w:sz w:val="20"/>
                                      <w:szCs w:val="20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="Calibri" w:hAnsi="Cambria Math"/>
                                      <w:sz w:val="20"/>
                                      <w:szCs w:val="20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w:rPr>
                                  <w:rFonts w:ascii="Cambria Math" w:eastAsia="Calibri" w:hAnsi="Cambria Math"/>
                                  <w:sz w:val="20"/>
                                  <w:szCs w:val="20"/>
                                </w:rPr>
                                <m:t>)</m:t>
                              </m:r>
                            </m:oMath>
                            <w:r w:rsidRPr="00903ACD"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  <w:t xml:space="preserve"> and </w:t>
                            </w:r>
                            <m:oMath>
                              <m:r>
                                <w:rPr>
                                  <w:rFonts w:ascii="Cambria Math" w:eastAsia="Calibri" w:hAnsi="Cambria Math"/>
                                  <w:sz w:val="20"/>
                                  <w:szCs w:val="20"/>
                                </w:rPr>
                                <m:t>(</m:t>
                              </m:r>
                              <m:f>
                                <m:fPr>
                                  <m:type m:val="skw"/>
                                  <m:ctrlPr>
                                    <w:rPr>
                                      <w:rFonts w:ascii="Cambria Math" w:eastAsia="Calibri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="Calibri" w:hAnsi="Cambria Math"/>
                                      <w:sz w:val="20"/>
                                      <w:szCs w:val="20"/>
                                    </w:rPr>
                                    <m:t>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="Calibri" w:hAnsi="Cambria Math"/>
                                      <w:sz w:val="20"/>
                                      <w:szCs w:val="20"/>
                                    </w:rPr>
                                    <m:t>3</m:t>
                                  </m:r>
                                </m:den>
                              </m:f>
                              <m:r>
                                <w:rPr>
                                  <w:rFonts w:ascii="Cambria Math" w:eastAsia="Calibri" w:hAnsi="Cambria Math"/>
                                  <w:sz w:val="20"/>
                                  <w:szCs w:val="20"/>
                                </w:rPr>
                                <m:t>)</m:t>
                              </m:r>
                            </m:oMath>
                            <w:r w:rsidRPr="00903ACD"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  <w:t xml:space="preserve"> are multiplicative inverses of one another because </w:t>
                            </w:r>
                            <m:oMath>
                              <m:d>
                                <m:dPr>
                                  <m:ctrlPr>
                                    <w:rPr>
                                      <w:rFonts w:ascii="Cambria Math" w:eastAsia="Calibri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type m:val="skw"/>
                                      <m:ctrlPr>
                                        <w:rPr>
                                          <w:rFonts w:ascii="Cambria Math" w:eastAsia="Calibri" w:hAnsi="Cambria Math"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eastAsia="Calibri" w:hAnsi="Cambria Math"/>
                                          <w:sz w:val="20"/>
                                          <w:szCs w:val="20"/>
                                        </w:rPr>
                                        <m:t>3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eastAsia="Calibri" w:hAnsi="Cambria Math"/>
                                          <w:sz w:val="20"/>
                                          <w:szCs w:val="20"/>
                                        </w:rPr>
                                        <m:t>4</m:t>
                                      </m:r>
                                    </m:den>
                                  </m:f>
                                </m:e>
                              </m:d>
                            </m:oMath>
                            <w:r w:rsidRPr="00903ACD"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  <w:t xml:space="preserve"> × </w:t>
                            </w:r>
                            <m:oMath>
                              <m:r>
                                <w:rPr>
                                  <w:rFonts w:ascii="Cambria Math" w:eastAsia="Calibri" w:hAnsi="Cambria Math"/>
                                  <w:sz w:val="20"/>
                                  <w:szCs w:val="20"/>
                                </w:rPr>
                                <m:t>(</m:t>
                              </m:r>
                              <m:f>
                                <m:fPr>
                                  <m:type m:val="skw"/>
                                  <m:ctrlPr>
                                    <w:rPr>
                                      <w:rFonts w:ascii="Cambria Math" w:eastAsia="Calibri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="Calibri" w:hAnsi="Cambria Math"/>
                                      <w:sz w:val="20"/>
                                      <w:szCs w:val="20"/>
                                    </w:rPr>
                                    <m:t>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="Calibri" w:hAnsi="Cambria Math"/>
                                      <w:sz w:val="20"/>
                                      <w:szCs w:val="20"/>
                                    </w:rPr>
                                    <m:t>3</m:t>
                                  </m:r>
                                </m:den>
                              </m:f>
                              <m:r>
                                <w:rPr>
                                  <w:rFonts w:ascii="Cambria Math" w:eastAsia="Calibri" w:hAnsi="Cambria Math"/>
                                  <w:sz w:val="20"/>
                                  <w:szCs w:val="20"/>
                                </w:rPr>
                                <m:t>)</m:t>
                              </m:r>
                            </m:oMath>
                            <w:r w:rsidRPr="00903ACD"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  <w:t xml:space="preserve">  =  </w:t>
                            </w:r>
                            <m:oMath>
                              <m:r>
                                <w:rPr>
                                  <w:rFonts w:ascii="Cambria Math" w:eastAsia="Calibri" w:hAnsi="Cambria Math"/>
                                  <w:sz w:val="20"/>
                                  <w:szCs w:val="20"/>
                                </w:rPr>
                                <m:t>(</m:t>
                              </m:r>
                              <m:f>
                                <m:fPr>
                                  <m:type m:val="skw"/>
                                  <m:ctrlPr>
                                    <w:rPr>
                                      <w:rFonts w:ascii="Cambria Math" w:eastAsia="Calibri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="Calibri" w:hAnsi="Cambria Math"/>
                                      <w:sz w:val="20"/>
                                      <w:szCs w:val="20"/>
                                    </w:rPr>
                                    <m:t>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="Calibri" w:hAnsi="Cambria Math"/>
                                      <w:sz w:val="20"/>
                                      <w:szCs w:val="20"/>
                                    </w:rPr>
                                    <m:t>3</m:t>
                                  </m:r>
                                </m:den>
                              </m:f>
                              <m:r>
                                <w:rPr>
                                  <w:rFonts w:ascii="Cambria Math" w:eastAsia="Calibri" w:hAnsi="Cambria Math"/>
                                  <w:sz w:val="20"/>
                                  <w:szCs w:val="20"/>
                                </w:rPr>
                                <m:t>)</m:t>
                              </m:r>
                            </m:oMath>
                            <w:r w:rsidRPr="00903ACD"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  <w:t xml:space="preserve"> × </w:t>
                            </w:r>
                            <m:oMath>
                              <m:d>
                                <m:dPr>
                                  <m:ctrlPr>
                                    <w:rPr>
                                      <w:rFonts w:ascii="Cambria Math" w:eastAsia="Calibri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type m:val="skw"/>
                                      <m:ctrlPr>
                                        <w:rPr>
                                          <w:rFonts w:ascii="Cambria Math" w:eastAsia="Calibri" w:hAnsi="Cambria Math"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eastAsia="Calibri" w:hAnsi="Cambria Math"/>
                                          <w:sz w:val="20"/>
                                          <w:szCs w:val="20"/>
                                        </w:rPr>
                                        <m:t>3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eastAsia="Calibri" w:hAnsi="Cambria Math"/>
                                          <w:sz w:val="20"/>
                                          <w:szCs w:val="20"/>
                                        </w:rPr>
                                        <m:t>4</m:t>
                                      </m:r>
                                    </m:den>
                                  </m:f>
                                </m:e>
                              </m:d>
                            </m:oMath>
                            <w:r w:rsidRPr="00903ACD"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  <w:t xml:space="preserve"> = 1.</w:t>
                            </w:r>
                          </w:p>
                          <w:p w14:paraId="229B67E6" w14:textId="77777777" w:rsidR="00014324" w:rsidRPr="00903ACD" w:rsidRDefault="00014324" w:rsidP="002331F4">
                            <w:pPr>
                              <w:pStyle w:val="ListParagraph"/>
                              <w:spacing w:after="200"/>
                              <w:ind w:left="0"/>
                              <w:contextualSpacing/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3EEDA40B" w14:textId="77777777" w:rsidR="00014324" w:rsidRPr="00014324" w:rsidRDefault="00014324" w:rsidP="00014324">
                            <w:pPr>
                              <w:pStyle w:val="ListParagraph"/>
                              <w:spacing w:after="200"/>
                              <w:ind w:left="0"/>
                              <w:contextualSpacing/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</w:pPr>
                            <w:r w:rsidRPr="00014324">
                              <w:rPr>
                                <w:rFonts w:ascii="Calibri" w:eastAsia="Calibri" w:hAnsi="Calibri"/>
                                <w:b/>
                                <w:sz w:val="22"/>
                                <w:szCs w:val="22"/>
                              </w:rPr>
                              <w:t>Proportion</w:t>
                            </w:r>
                            <w:r w:rsidRPr="00014324"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  <w:t>: An equation stating that two ratios are equivalent.</w:t>
                            </w:r>
                          </w:p>
                          <w:p w14:paraId="3DBB0A65" w14:textId="77777777" w:rsidR="002331F4" w:rsidRPr="00903ACD" w:rsidRDefault="002331F4" w:rsidP="002331F4">
                            <w:pPr>
                              <w:pStyle w:val="ListParagraph"/>
                              <w:spacing w:after="200"/>
                              <w:ind w:left="0"/>
                              <w:contextualSpacing/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4B8A9AB5" w14:textId="3B60BF93" w:rsidR="00A12BDB" w:rsidRPr="00903ACD" w:rsidRDefault="00EB1447" w:rsidP="002331F4">
                            <w:pPr>
                              <w:pStyle w:val="ListParagraph"/>
                              <w:spacing w:after="200"/>
                              <w:ind w:left="0"/>
                              <w:contextualSpacing/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</w:pPr>
                            <w:r w:rsidRPr="00903ACD">
                              <w:rPr>
                                <w:rFonts w:ascii="Calibri" w:eastAsia="Calibri" w:hAnsi="Calibri"/>
                                <w:b/>
                                <w:sz w:val="22"/>
                                <w:szCs w:val="22"/>
                              </w:rPr>
                              <w:t>Ratio</w:t>
                            </w:r>
                            <w:r w:rsidRPr="00903ACD"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  <w:t xml:space="preserve">: A comparison of two numbers using division.  The ratio of a to b (where b ≠ 0) can be written as a to b, as </w:t>
                            </w:r>
                            <m:oMath>
                              <m:d>
                                <m:dPr>
                                  <m:ctrlPr>
                                    <w:rPr>
                                      <w:rFonts w:ascii="Cambria Math" w:eastAsia="Calibri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type m:val="skw"/>
                                      <m:ctrlPr>
                                        <w:rPr>
                                          <w:rFonts w:ascii="Cambria Math" w:eastAsia="Calibri" w:hAnsi="Cambria Math"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eastAsia="Calibri" w:hAnsi="Cambria Math"/>
                                          <w:sz w:val="20"/>
                                          <w:szCs w:val="20"/>
                                        </w:rPr>
                                        <m:t>a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eastAsia="Calibri" w:hAnsi="Cambria Math"/>
                                          <w:sz w:val="20"/>
                                          <w:szCs w:val="20"/>
                                        </w:rPr>
                                        <m:t>b</m:t>
                                      </m:r>
                                    </m:den>
                                  </m:f>
                                </m:e>
                              </m:d>
                            </m:oMath>
                            <w:r w:rsidRPr="00903ACD"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  <w:t>, or as a:b.</w:t>
                            </w:r>
                          </w:p>
                          <w:p w14:paraId="1F5DFFAD" w14:textId="77777777" w:rsidR="00A12BDB" w:rsidRPr="00903ACD" w:rsidRDefault="00014324" w:rsidP="002331F4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903ACD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 w:rsidR="00A12BDB" w:rsidRPr="00903ACD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cale factor: </w:t>
                            </w:r>
                            <w:r w:rsidR="00A12BDB" w:rsidRPr="00903AC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A ratio between two sets of measurements.</w:t>
                            </w:r>
                          </w:p>
                          <w:p w14:paraId="7426553A" w14:textId="77777777" w:rsidR="002331F4" w:rsidRPr="00903ACD" w:rsidRDefault="002331F4" w:rsidP="002331F4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DA099E9" w14:textId="77777777" w:rsidR="00E41D72" w:rsidRPr="00903ACD" w:rsidRDefault="00014324" w:rsidP="00E41D72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903ACD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Unit Rate: </w:t>
                            </w:r>
                            <w:r w:rsidRPr="00903AC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the ratio or comparison of two measurements in which the denominator or 2</w:t>
                            </w:r>
                            <w:r w:rsidRPr="00903ACD">
                              <w:rPr>
                                <w:rFonts w:ascii="Calibri" w:hAnsi="Calibri"/>
                                <w:sz w:val="22"/>
                                <w:szCs w:val="22"/>
                                <w:vertAlign w:val="superscript"/>
                              </w:rPr>
                              <w:t>nd</w:t>
                            </w:r>
                            <w:r w:rsidRPr="00903AC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measurement is equal to one.</w:t>
                            </w:r>
                          </w:p>
                          <w:p w14:paraId="153D8BFD" w14:textId="77777777" w:rsidR="0008708D" w:rsidRPr="00903ACD" w:rsidRDefault="00E540F5" w:rsidP="00E41D72">
                            <w:pPr>
                              <w:rPr>
                                <w:rFonts w:ascii="Calibri" w:hAnsi="Calibri"/>
                                <w:i/>
                                <w:sz w:val="22"/>
                                <w:szCs w:val="22"/>
                              </w:rPr>
                            </w:pPr>
                            <w:hyperlink r:id="rId6" w:history="1">
                              <w:r w:rsidRPr="00903ACD">
                                <w:rPr>
                                  <w:rStyle w:val="Hyperlink"/>
                                  <w:rFonts w:ascii="Calibri" w:hAnsi="Calibri"/>
                                  <w:i/>
                                  <w:sz w:val="22"/>
                                  <w:szCs w:val="22"/>
                                </w:rPr>
                                <w:t>http://int</w:t>
                              </w:r>
                              <w:r w:rsidRPr="00903ACD">
                                <w:rPr>
                                  <w:rStyle w:val="Hyperlink"/>
                                  <w:rFonts w:ascii="Calibri" w:hAnsi="Calibri"/>
                                  <w:i/>
                                  <w:sz w:val="22"/>
                                  <w:szCs w:val="22"/>
                                </w:rPr>
                                <w:t>e</w:t>
                              </w:r>
                              <w:r w:rsidRPr="00903ACD">
                                <w:rPr>
                                  <w:rStyle w:val="Hyperlink"/>
                                  <w:rFonts w:ascii="Calibri" w:hAnsi="Calibri"/>
                                  <w:i/>
                                  <w:sz w:val="22"/>
                                  <w:szCs w:val="22"/>
                                </w:rPr>
                                <w:t>rmath.coe.uga.edu/</w:t>
                              </w:r>
                            </w:hyperlink>
                            <w:r w:rsidRPr="00903ACD">
                              <w:rPr>
                                <w:rFonts w:ascii="Calibri" w:hAnsi="Calibri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65D0CA" id="Text Box 206" o:spid="_x0000_s1030" type="#_x0000_t202" style="position:absolute;margin-left:-16.5pt;margin-top:1.4pt;width:330.75pt;height:475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">
                <v:textbox>
                  <w:txbxContent>
                    <w:p w14:paraId="26E1A355" w14:textId="77777777" w:rsidR="0008708D" w:rsidRPr="00903ACD" w:rsidRDefault="0008708D" w:rsidP="0008708D">
                      <w:pPr>
                        <w:jc w:val="center"/>
                        <w:rPr>
                          <w:rFonts w:ascii="Calibri" w:hAnsi="Calibri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903ACD">
                        <w:rPr>
                          <w:rFonts w:ascii="Calibri" w:hAnsi="Calibri"/>
                          <w:b/>
                          <w:sz w:val="28"/>
                          <w:szCs w:val="28"/>
                          <w:u w:val="single"/>
                        </w:rPr>
                        <w:t>Vocabulary</w:t>
                      </w:r>
                    </w:p>
                    <w:p w14:paraId="3943A927" w14:textId="77777777" w:rsidR="00014324" w:rsidRPr="00014324" w:rsidRDefault="00014324" w:rsidP="00014324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/>
                          <w:color w:val="000000"/>
                          <w:sz w:val="22"/>
                          <w:szCs w:val="22"/>
                        </w:rPr>
                      </w:pPr>
                      <w:r w:rsidRPr="00014324">
                        <w:rPr>
                          <w:rFonts w:ascii="Calibri" w:hAnsi="Calibri"/>
                          <w:b/>
                          <w:bCs/>
                          <w:color w:val="000000"/>
                          <w:sz w:val="22"/>
                          <w:szCs w:val="22"/>
                        </w:rPr>
                        <w:t>Constant of proportionality</w:t>
                      </w:r>
                      <w:r w:rsidRPr="00014324">
                        <w:rPr>
                          <w:rFonts w:ascii="Calibri" w:hAnsi="Calibri"/>
                          <w:color w:val="000000"/>
                          <w:sz w:val="22"/>
                          <w:szCs w:val="22"/>
                        </w:rPr>
                        <w:t xml:space="preserve">: The constant value of the ratio of two proportional quantities x and y; usually written y = kx, where k is the constant of proportionality. In a proportional relationship, y=kx, k is the constant of proportionality, which is the value of the ratio between y and x. </w:t>
                      </w:r>
                    </w:p>
                    <w:p w14:paraId="73BD1CA0" w14:textId="77777777" w:rsidR="00014324" w:rsidRPr="00014324" w:rsidRDefault="00014324" w:rsidP="00014324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/>
                          <w:color w:val="000000"/>
                          <w:sz w:val="22"/>
                          <w:szCs w:val="22"/>
                        </w:rPr>
                      </w:pPr>
                    </w:p>
                    <w:p w14:paraId="39000FB3" w14:textId="77777777" w:rsidR="00014324" w:rsidRDefault="00014324" w:rsidP="00014324">
                      <w:pPr>
                        <w:pStyle w:val="ListParagraph"/>
                        <w:spacing w:after="200"/>
                        <w:ind w:left="0"/>
                        <w:contextualSpacing/>
                        <w:rPr>
                          <w:rFonts w:ascii="Calibri" w:hAnsi="Calibri"/>
                          <w:color w:val="000000"/>
                          <w:sz w:val="22"/>
                          <w:szCs w:val="22"/>
                        </w:rPr>
                      </w:pPr>
                      <w:r w:rsidRPr="00014324">
                        <w:rPr>
                          <w:rFonts w:ascii="Calibri" w:hAnsi="Calibri"/>
                          <w:b/>
                          <w:bCs/>
                          <w:color w:val="000000"/>
                          <w:sz w:val="22"/>
                          <w:szCs w:val="22"/>
                        </w:rPr>
                        <w:t>Direct Proportion (Direct Variation)</w:t>
                      </w:r>
                      <w:r w:rsidRPr="00014324">
                        <w:rPr>
                          <w:rFonts w:ascii="Calibri" w:hAnsi="Calibri"/>
                          <w:color w:val="000000"/>
                          <w:sz w:val="22"/>
                          <w:szCs w:val="22"/>
                        </w:rPr>
                        <w:t xml:space="preserve">: The relation between two quantities whose ratio remains constant. When one variable increases the other increases proportionally: When one variable doubles the other doubles, when one variable triples the other triples, and so on. When A changes by some factor, then B changes by the same factor: </w:t>
                      </w:r>
                      <w:r w:rsidRPr="00014324">
                        <w:rPr>
                          <w:rFonts w:ascii="Calibri" w:hAnsi="Calibri"/>
                          <w:i/>
                          <w:iCs/>
                          <w:color w:val="000000"/>
                          <w:sz w:val="22"/>
                          <w:szCs w:val="22"/>
                        </w:rPr>
                        <w:t>A=kB</w:t>
                      </w:r>
                      <w:r w:rsidRPr="00014324">
                        <w:rPr>
                          <w:rFonts w:ascii="Calibri" w:hAnsi="Calibri"/>
                          <w:color w:val="000000"/>
                          <w:sz w:val="22"/>
                          <w:szCs w:val="22"/>
                        </w:rPr>
                        <w:t>, where k is the constant of proportionality.</w:t>
                      </w:r>
                    </w:p>
                    <w:p w14:paraId="52671D51" w14:textId="77777777" w:rsidR="00014324" w:rsidRPr="00903ACD" w:rsidRDefault="00014324" w:rsidP="00014324">
                      <w:pPr>
                        <w:pStyle w:val="ListParagraph"/>
                        <w:spacing w:after="200"/>
                        <w:ind w:left="0"/>
                        <w:contextualSpacing/>
                        <w:rPr>
                          <w:rFonts w:ascii="Calibri" w:eastAsia="Calibri" w:hAnsi="Calibr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58DC9DB7" w14:textId="61C25EEF" w:rsidR="00EB1447" w:rsidRPr="00903ACD" w:rsidRDefault="00EB1447" w:rsidP="002331F4">
                      <w:pPr>
                        <w:pStyle w:val="ListParagraph"/>
                        <w:spacing w:after="200"/>
                        <w:ind w:left="0"/>
                        <w:contextualSpacing/>
                        <w:rPr>
                          <w:rFonts w:ascii="Calibri" w:eastAsia="Calibri" w:hAnsi="Calibri"/>
                          <w:sz w:val="22"/>
                          <w:szCs w:val="22"/>
                        </w:rPr>
                      </w:pPr>
                      <w:r w:rsidRPr="00903ACD">
                        <w:rPr>
                          <w:rFonts w:ascii="Calibri" w:eastAsia="Calibri" w:hAnsi="Calibri"/>
                          <w:b/>
                          <w:bCs/>
                          <w:sz w:val="22"/>
                          <w:szCs w:val="22"/>
                        </w:rPr>
                        <w:t>Multiplicative inverse</w:t>
                      </w:r>
                      <w:r w:rsidRPr="00903ACD">
                        <w:rPr>
                          <w:rFonts w:ascii="Calibri" w:eastAsia="Calibri" w:hAnsi="Calibri"/>
                          <w:bCs/>
                          <w:sz w:val="22"/>
                          <w:szCs w:val="22"/>
                        </w:rPr>
                        <w:t xml:space="preserve">: </w:t>
                      </w:r>
                      <w:r w:rsidRPr="00903ACD">
                        <w:rPr>
                          <w:rFonts w:ascii="Calibri" w:eastAsia="Calibri" w:hAnsi="Calibri"/>
                          <w:sz w:val="22"/>
                          <w:szCs w:val="22"/>
                        </w:rPr>
                        <w:t xml:space="preserve">Two numbers whose product is 1. Example: </w:t>
                      </w:r>
                      <m:oMath>
                        <m:r>
                          <w:rPr>
                            <w:rFonts w:ascii="Cambria Math" w:eastAsia="Calibri" w:hAnsi="Cambria Math"/>
                            <w:sz w:val="20"/>
                            <w:szCs w:val="20"/>
                          </w:rPr>
                          <m:t>(</m:t>
                        </m:r>
                        <m:f>
                          <m:fPr>
                            <m:type m:val="skw"/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eastAsia="Calibri" w:hAnsi="Cambria Math"/>
                            <w:sz w:val="20"/>
                            <w:szCs w:val="20"/>
                          </w:rPr>
                          <m:t>)</m:t>
                        </m:r>
                      </m:oMath>
                      <w:r w:rsidRPr="00903ACD">
                        <w:rPr>
                          <w:rFonts w:ascii="Calibri" w:eastAsia="Calibri" w:hAnsi="Calibri"/>
                          <w:sz w:val="22"/>
                          <w:szCs w:val="22"/>
                        </w:rPr>
                        <w:t xml:space="preserve"> and </w:t>
                      </w:r>
                      <m:oMath>
                        <m:r>
                          <w:rPr>
                            <w:rFonts w:ascii="Cambria Math" w:eastAsia="Calibri" w:hAnsi="Cambria Math"/>
                            <w:sz w:val="20"/>
                            <w:szCs w:val="20"/>
                          </w:rPr>
                          <m:t>(</m:t>
                        </m:r>
                        <m:f>
                          <m:fPr>
                            <m:type m:val="skw"/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</w:rPr>
                              <m:t>4</m:t>
                            </m:r>
                          </m:num>
                          <m:den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</w:rPr>
                              <m:t>3</m:t>
                            </m:r>
                          </m:den>
                        </m:f>
                        <m:r>
                          <w:rPr>
                            <w:rFonts w:ascii="Cambria Math" w:eastAsia="Calibri" w:hAnsi="Cambria Math"/>
                            <w:sz w:val="20"/>
                            <w:szCs w:val="20"/>
                          </w:rPr>
                          <m:t>)</m:t>
                        </m:r>
                      </m:oMath>
                      <w:r w:rsidRPr="00903ACD">
                        <w:rPr>
                          <w:rFonts w:ascii="Calibri" w:eastAsia="Calibri" w:hAnsi="Calibri"/>
                          <w:sz w:val="22"/>
                          <w:szCs w:val="22"/>
                        </w:rPr>
                        <w:t xml:space="preserve"> are multiplicative inverses of one another because </w:t>
                      </w:r>
                      <m:oMath>
                        <m:d>
                          <m:d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f>
                              <m:fPr>
                                <m:type m:val="skw"/>
                                <m:ctrlPr>
                                  <w:rPr>
                                    <w:rFonts w:ascii="Cambria Math" w:eastAsia="Calibri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="Calibri" w:hAnsi="Cambria Math"/>
                                    <w:sz w:val="20"/>
                                    <w:szCs w:val="20"/>
                                  </w:rPr>
                                  <m:t>3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="Calibri" w:hAnsi="Cambria Math"/>
                                    <w:sz w:val="20"/>
                                    <w:szCs w:val="20"/>
                                  </w:rPr>
                                  <m:t>4</m:t>
                                </m:r>
                              </m:den>
                            </m:f>
                          </m:e>
                        </m:d>
                      </m:oMath>
                      <w:r w:rsidRPr="00903ACD">
                        <w:rPr>
                          <w:rFonts w:ascii="Calibri" w:eastAsia="Calibri" w:hAnsi="Calibri"/>
                          <w:sz w:val="22"/>
                          <w:szCs w:val="22"/>
                        </w:rPr>
                        <w:t xml:space="preserve"> × </w:t>
                      </w:r>
                      <m:oMath>
                        <m:r>
                          <w:rPr>
                            <w:rFonts w:ascii="Cambria Math" w:eastAsia="Calibri" w:hAnsi="Cambria Math"/>
                            <w:sz w:val="20"/>
                            <w:szCs w:val="20"/>
                          </w:rPr>
                          <m:t>(</m:t>
                        </m:r>
                        <m:f>
                          <m:fPr>
                            <m:type m:val="skw"/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</w:rPr>
                              <m:t>4</m:t>
                            </m:r>
                          </m:num>
                          <m:den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</w:rPr>
                              <m:t>3</m:t>
                            </m:r>
                          </m:den>
                        </m:f>
                        <m:r>
                          <w:rPr>
                            <w:rFonts w:ascii="Cambria Math" w:eastAsia="Calibri" w:hAnsi="Cambria Math"/>
                            <w:sz w:val="20"/>
                            <w:szCs w:val="20"/>
                          </w:rPr>
                          <m:t>)</m:t>
                        </m:r>
                      </m:oMath>
                      <w:r w:rsidRPr="00903ACD">
                        <w:rPr>
                          <w:rFonts w:ascii="Calibri" w:eastAsia="Calibri" w:hAnsi="Calibri"/>
                          <w:sz w:val="22"/>
                          <w:szCs w:val="22"/>
                        </w:rPr>
                        <w:t xml:space="preserve">  =  </w:t>
                      </w:r>
                      <m:oMath>
                        <m:r>
                          <w:rPr>
                            <w:rFonts w:ascii="Cambria Math" w:eastAsia="Calibri" w:hAnsi="Cambria Math"/>
                            <w:sz w:val="20"/>
                            <w:szCs w:val="20"/>
                          </w:rPr>
                          <m:t>(</m:t>
                        </m:r>
                        <m:f>
                          <m:fPr>
                            <m:type m:val="skw"/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</w:rPr>
                              <m:t>4</m:t>
                            </m:r>
                          </m:num>
                          <m:den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</w:rPr>
                              <m:t>3</m:t>
                            </m:r>
                          </m:den>
                        </m:f>
                        <m:r>
                          <w:rPr>
                            <w:rFonts w:ascii="Cambria Math" w:eastAsia="Calibri" w:hAnsi="Cambria Math"/>
                            <w:sz w:val="20"/>
                            <w:szCs w:val="20"/>
                          </w:rPr>
                          <m:t>)</m:t>
                        </m:r>
                      </m:oMath>
                      <w:r w:rsidRPr="00903ACD">
                        <w:rPr>
                          <w:rFonts w:ascii="Calibri" w:eastAsia="Calibri" w:hAnsi="Calibri"/>
                          <w:sz w:val="22"/>
                          <w:szCs w:val="22"/>
                        </w:rPr>
                        <w:t xml:space="preserve"> × </w:t>
                      </w:r>
                      <m:oMath>
                        <m:d>
                          <m:d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f>
                              <m:fPr>
                                <m:type m:val="skw"/>
                                <m:ctrlPr>
                                  <w:rPr>
                                    <w:rFonts w:ascii="Cambria Math" w:eastAsia="Calibri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="Calibri" w:hAnsi="Cambria Math"/>
                                    <w:sz w:val="20"/>
                                    <w:szCs w:val="20"/>
                                  </w:rPr>
                                  <m:t>3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="Calibri" w:hAnsi="Cambria Math"/>
                                    <w:sz w:val="20"/>
                                    <w:szCs w:val="20"/>
                                  </w:rPr>
                                  <m:t>4</m:t>
                                </m:r>
                              </m:den>
                            </m:f>
                          </m:e>
                        </m:d>
                      </m:oMath>
                      <w:r w:rsidRPr="00903ACD">
                        <w:rPr>
                          <w:rFonts w:ascii="Calibri" w:eastAsia="Calibri" w:hAnsi="Calibri"/>
                          <w:sz w:val="22"/>
                          <w:szCs w:val="22"/>
                        </w:rPr>
                        <w:t xml:space="preserve"> = 1.</w:t>
                      </w:r>
                    </w:p>
                    <w:p w14:paraId="229B67E6" w14:textId="77777777" w:rsidR="00014324" w:rsidRPr="00903ACD" w:rsidRDefault="00014324" w:rsidP="002331F4">
                      <w:pPr>
                        <w:pStyle w:val="ListParagraph"/>
                        <w:spacing w:after="200"/>
                        <w:ind w:left="0"/>
                        <w:contextualSpacing/>
                        <w:rPr>
                          <w:rFonts w:ascii="Calibri" w:eastAsia="Calibri" w:hAnsi="Calibri"/>
                          <w:sz w:val="22"/>
                          <w:szCs w:val="22"/>
                        </w:rPr>
                      </w:pPr>
                    </w:p>
                    <w:p w14:paraId="3EEDA40B" w14:textId="77777777" w:rsidR="00014324" w:rsidRPr="00014324" w:rsidRDefault="00014324" w:rsidP="00014324">
                      <w:pPr>
                        <w:pStyle w:val="ListParagraph"/>
                        <w:spacing w:after="200"/>
                        <w:ind w:left="0"/>
                        <w:contextualSpacing/>
                        <w:rPr>
                          <w:rFonts w:ascii="Calibri" w:eastAsia="Calibri" w:hAnsi="Calibri"/>
                          <w:sz w:val="22"/>
                          <w:szCs w:val="22"/>
                        </w:rPr>
                      </w:pPr>
                      <w:r w:rsidRPr="00014324">
                        <w:rPr>
                          <w:rFonts w:ascii="Calibri" w:eastAsia="Calibri" w:hAnsi="Calibri"/>
                          <w:b/>
                          <w:sz w:val="22"/>
                          <w:szCs w:val="22"/>
                        </w:rPr>
                        <w:t>Proportion</w:t>
                      </w:r>
                      <w:r w:rsidRPr="00014324">
                        <w:rPr>
                          <w:rFonts w:ascii="Calibri" w:eastAsia="Calibri" w:hAnsi="Calibri"/>
                          <w:sz w:val="22"/>
                          <w:szCs w:val="22"/>
                        </w:rPr>
                        <w:t>: An equation stating that two ratios are equivalent.</w:t>
                      </w:r>
                    </w:p>
                    <w:p w14:paraId="3DBB0A65" w14:textId="77777777" w:rsidR="002331F4" w:rsidRPr="00903ACD" w:rsidRDefault="002331F4" w:rsidP="002331F4">
                      <w:pPr>
                        <w:pStyle w:val="ListParagraph"/>
                        <w:spacing w:after="200"/>
                        <w:ind w:left="0"/>
                        <w:contextualSpacing/>
                        <w:rPr>
                          <w:rFonts w:ascii="Calibri" w:eastAsia="Calibri" w:hAnsi="Calibri"/>
                          <w:sz w:val="22"/>
                          <w:szCs w:val="22"/>
                        </w:rPr>
                      </w:pPr>
                    </w:p>
                    <w:p w14:paraId="4B8A9AB5" w14:textId="3B60BF93" w:rsidR="00A12BDB" w:rsidRPr="00903ACD" w:rsidRDefault="00EB1447" w:rsidP="002331F4">
                      <w:pPr>
                        <w:pStyle w:val="ListParagraph"/>
                        <w:spacing w:after="200"/>
                        <w:ind w:left="0"/>
                        <w:contextualSpacing/>
                        <w:rPr>
                          <w:rFonts w:ascii="Calibri" w:eastAsia="Calibri" w:hAnsi="Calibri"/>
                          <w:sz w:val="22"/>
                          <w:szCs w:val="22"/>
                        </w:rPr>
                      </w:pPr>
                      <w:r w:rsidRPr="00903ACD">
                        <w:rPr>
                          <w:rFonts w:ascii="Calibri" w:eastAsia="Calibri" w:hAnsi="Calibri"/>
                          <w:b/>
                          <w:sz w:val="22"/>
                          <w:szCs w:val="22"/>
                        </w:rPr>
                        <w:t>Ratio</w:t>
                      </w:r>
                      <w:r w:rsidRPr="00903ACD">
                        <w:rPr>
                          <w:rFonts w:ascii="Calibri" w:eastAsia="Calibri" w:hAnsi="Calibri"/>
                          <w:sz w:val="22"/>
                          <w:szCs w:val="22"/>
                        </w:rPr>
                        <w:t xml:space="preserve">: A comparison of two numbers using division.  The ratio of a to b (where b ≠ 0) can be written as a to b, as </w:t>
                      </w:r>
                      <m:oMath>
                        <m:d>
                          <m:d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f>
                              <m:fPr>
                                <m:type m:val="skw"/>
                                <m:ctrlPr>
                                  <w:rPr>
                                    <w:rFonts w:ascii="Cambria Math" w:eastAsia="Calibri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="Calibri" w:hAnsi="Cambria Math"/>
                                    <w:sz w:val="20"/>
                                    <w:szCs w:val="20"/>
                                  </w:rPr>
                                  <m:t>a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="Calibri" w:hAnsi="Cambria Math"/>
                                    <w:sz w:val="20"/>
                                    <w:szCs w:val="20"/>
                                  </w:rPr>
                                  <m:t>b</m:t>
                                </m:r>
                              </m:den>
                            </m:f>
                          </m:e>
                        </m:d>
                      </m:oMath>
                      <w:r w:rsidRPr="00903ACD">
                        <w:rPr>
                          <w:rFonts w:ascii="Calibri" w:eastAsia="Calibri" w:hAnsi="Calibri"/>
                          <w:sz w:val="22"/>
                          <w:szCs w:val="22"/>
                        </w:rPr>
                        <w:t>, or as a:b.</w:t>
                      </w:r>
                    </w:p>
                    <w:p w14:paraId="1F5DFFAD" w14:textId="77777777" w:rsidR="00A12BDB" w:rsidRPr="00903ACD" w:rsidRDefault="00014324" w:rsidP="002331F4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903ACD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S</w:t>
                      </w:r>
                      <w:r w:rsidR="00A12BDB" w:rsidRPr="00903ACD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cale factor: </w:t>
                      </w:r>
                      <w:r w:rsidR="00A12BDB" w:rsidRPr="00903ACD">
                        <w:rPr>
                          <w:rFonts w:ascii="Calibri" w:hAnsi="Calibri"/>
                          <w:sz w:val="22"/>
                          <w:szCs w:val="22"/>
                        </w:rPr>
                        <w:t>A ratio between two sets of measurements.</w:t>
                      </w:r>
                    </w:p>
                    <w:p w14:paraId="7426553A" w14:textId="77777777" w:rsidR="002331F4" w:rsidRPr="00903ACD" w:rsidRDefault="002331F4" w:rsidP="002331F4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7DA099E9" w14:textId="77777777" w:rsidR="00E41D72" w:rsidRPr="00903ACD" w:rsidRDefault="00014324" w:rsidP="00E41D72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903ACD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Unit Rate: </w:t>
                      </w:r>
                      <w:r w:rsidRPr="00903ACD">
                        <w:rPr>
                          <w:rFonts w:ascii="Calibri" w:hAnsi="Calibri"/>
                          <w:sz w:val="22"/>
                          <w:szCs w:val="22"/>
                        </w:rPr>
                        <w:t>the ratio or comparison of two measurements in which the denominator or 2</w:t>
                      </w:r>
                      <w:r w:rsidRPr="00903ACD">
                        <w:rPr>
                          <w:rFonts w:ascii="Calibri" w:hAnsi="Calibri"/>
                          <w:sz w:val="22"/>
                          <w:szCs w:val="22"/>
                          <w:vertAlign w:val="superscript"/>
                        </w:rPr>
                        <w:t>nd</w:t>
                      </w:r>
                      <w:r w:rsidRPr="00903ACD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measurement is equal to one.</w:t>
                      </w:r>
                    </w:p>
                    <w:p w14:paraId="153D8BFD" w14:textId="77777777" w:rsidR="0008708D" w:rsidRPr="00903ACD" w:rsidRDefault="00E540F5" w:rsidP="00E41D72">
                      <w:pPr>
                        <w:rPr>
                          <w:rFonts w:ascii="Calibri" w:hAnsi="Calibri"/>
                          <w:i/>
                          <w:sz w:val="22"/>
                          <w:szCs w:val="22"/>
                        </w:rPr>
                      </w:pPr>
                      <w:hyperlink r:id="rId7" w:history="1">
                        <w:r w:rsidRPr="00903ACD">
                          <w:rPr>
                            <w:rStyle w:val="Hyperlink"/>
                            <w:rFonts w:ascii="Calibri" w:hAnsi="Calibri"/>
                            <w:i/>
                            <w:sz w:val="22"/>
                            <w:szCs w:val="22"/>
                          </w:rPr>
                          <w:t>http://int</w:t>
                        </w:r>
                        <w:r w:rsidRPr="00903ACD">
                          <w:rPr>
                            <w:rStyle w:val="Hyperlink"/>
                            <w:rFonts w:ascii="Calibri" w:hAnsi="Calibri"/>
                            <w:i/>
                            <w:sz w:val="22"/>
                            <w:szCs w:val="22"/>
                          </w:rPr>
                          <w:t>e</w:t>
                        </w:r>
                        <w:r w:rsidRPr="00903ACD">
                          <w:rPr>
                            <w:rStyle w:val="Hyperlink"/>
                            <w:rFonts w:ascii="Calibri" w:hAnsi="Calibri"/>
                            <w:i/>
                            <w:sz w:val="22"/>
                            <w:szCs w:val="22"/>
                          </w:rPr>
                          <w:t>rmath.coe.uga.edu/</w:t>
                        </w:r>
                      </w:hyperlink>
                      <w:r w:rsidRPr="00903ACD">
                        <w:rPr>
                          <w:rFonts w:ascii="Calibri" w:hAnsi="Calibri"/>
                          <w:i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E448425" w14:textId="77777777" w:rsidR="0008708D" w:rsidRPr="0008708D" w:rsidRDefault="0008708D" w:rsidP="0008708D"/>
    <w:p w14:paraId="058E5E4E" w14:textId="77777777" w:rsidR="0008708D" w:rsidRPr="0008708D" w:rsidRDefault="0008708D" w:rsidP="0008708D"/>
    <w:p w14:paraId="41C4882A" w14:textId="77777777" w:rsidR="0008708D" w:rsidRPr="0008708D" w:rsidRDefault="0008708D" w:rsidP="0008708D"/>
    <w:p w14:paraId="2BA88515" w14:textId="77777777" w:rsidR="0008708D" w:rsidRPr="0008708D" w:rsidRDefault="0008708D" w:rsidP="0008708D"/>
    <w:p w14:paraId="7B063797" w14:textId="7CCC3166" w:rsidR="0008708D" w:rsidRPr="0008708D" w:rsidRDefault="001830AB" w:rsidP="0008708D"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B07A4E3" wp14:editId="5510B3BD">
                <wp:simplePos x="0" y="0"/>
                <wp:positionH relativeFrom="page">
                  <wp:posOffset>4524375</wp:posOffset>
                </wp:positionH>
                <wp:positionV relativeFrom="page">
                  <wp:posOffset>4511040</wp:posOffset>
                </wp:positionV>
                <wp:extent cx="2971800" cy="4975860"/>
                <wp:effectExtent l="9525" t="5715" r="9525" b="9525"/>
                <wp:wrapNone/>
                <wp:docPr id="2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49758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2FA0569" w14:textId="77777777" w:rsidR="00D50B89" w:rsidRPr="00903ACD" w:rsidRDefault="00D50B89" w:rsidP="00D50B89">
                            <w:pPr>
                              <w:pStyle w:val="Heading2"/>
                              <w:spacing w:after="120" w:line="400" w:lineRule="exact"/>
                              <w:jc w:val="center"/>
                              <w:rPr>
                                <w:rFonts w:ascii="Calibri" w:hAnsi="Calibri"/>
                                <w:sz w:val="36"/>
                                <w:u w:val="single"/>
                              </w:rPr>
                            </w:pPr>
                            <w:r w:rsidRPr="00903ACD">
                              <w:rPr>
                                <w:rFonts w:ascii="Calibri" w:hAnsi="Calibri"/>
                                <w:sz w:val="36"/>
                                <w:u w:val="single"/>
                              </w:rPr>
                              <w:t>Textbook Connection</w:t>
                            </w:r>
                          </w:p>
                          <w:p w14:paraId="5CAE6D93" w14:textId="77777777" w:rsidR="00D50B89" w:rsidRDefault="00D50B89" w:rsidP="00D50B89">
                            <w:pPr>
                              <w:rPr>
                                <w:rFonts w:ascii="Calibri" w:hAnsi="Calibri"/>
                                <w:szCs w:val="24"/>
                              </w:rPr>
                            </w:pPr>
                            <w:r w:rsidRPr="00903ACD"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 xml:space="preserve"> </w:t>
                            </w:r>
                            <w:r w:rsidRPr="00903ACD">
                              <w:rPr>
                                <w:rFonts w:ascii="Calibri" w:hAnsi="Calibri"/>
                                <w:b/>
                                <w:szCs w:val="24"/>
                              </w:rPr>
                              <w:t>McGraw Hill Georgia Math</w:t>
                            </w:r>
                            <w:r>
                              <w:rPr>
                                <w:rFonts w:ascii="Calibri" w:hAnsi="Calibri"/>
                                <w:b/>
                                <w:szCs w:val="24"/>
                              </w:rPr>
                              <w:t xml:space="preserve"> Grade</w:t>
                            </w:r>
                            <w:r w:rsidRPr="00903ACD">
                              <w:rPr>
                                <w:rFonts w:ascii="Calibri" w:hAnsi="Calibri"/>
                                <w:b/>
                                <w:szCs w:val="24"/>
                              </w:rPr>
                              <w:t xml:space="preserve"> 7</w:t>
                            </w:r>
                            <w:r w:rsidRPr="00903ACD">
                              <w:rPr>
                                <w:rFonts w:ascii="Calibri" w:hAnsi="Calibri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Calibri" w:hAnsi="Calibri"/>
                                <w:szCs w:val="24"/>
                              </w:rPr>
                              <w:t>Chapter 5 Lessons 1-7, 9 and Chapter 6</w:t>
                            </w:r>
                          </w:p>
                          <w:p w14:paraId="2AAE97D7" w14:textId="77777777" w:rsidR="00D50B89" w:rsidRPr="00CA2953" w:rsidRDefault="00D50B89" w:rsidP="00D50B89">
                            <w:pPr>
                              <w:rPr>
                                <w:rFonts w:ascii="Calibri" w:hAnsi="Calibri"/>
                                <w:szCs w:val="24"/>
                              </w:rPr>
                            </w:pPr>
                            <w:r w:rsidRPr="00CA2953">
                              <w:rPr>
                                <w:rFonts w:ascii="Calibri" w:hAnsi="Calibri"/>
                                <w:b/>
                                <w:szCs w:val="24"/>
                              </w:rPr>
                              <w:t xml:space="preserve">McGraw Hill Textbook Online: </w:t>
                            </w:r>
                            <w:r w:rsidRPr="00CA2953">
                              <w:rPr>
                                <w:rFonts w:ascii="Calibri" w:hAnsi="Calibri"/>
                                <w:szCs w:val="24"/>
                              </w:rPr>
                              <w:t>connected.mcgraw-hill.com</w:t>
                            </w:r>
                          </w:p>
                          <w:p w14:paraId="0703DB1E" w14:textId="77777777" w:rsidR="00D50B89" w:rsidRPr="00903ACD" w:rsidRDefault="00D50B89" w:rsidP="00D50B89">
                            <w:pPr>
                              <w:jc w:val="center"/>
                              <w:rPr>
                                <w:rFonts w:ascii="Calibri" w:hAnsi="Calibri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903ACD">
                              <w:rPr>
                                <w:rFonts w:ascii="Calibri" w:hAnsi="Calibri"/>
                                <w:sz w:val="36"/>
                                <w:szCs w:val="36"/>
                                <w:u w:val="single"/>
                              </w:rPr>
                              <w:t>Web Resources</w:t>
                            </w:r>
                          </w:p>
                          <w:p w14:paraId="39F9B05E" w14:textId="77777777" w:rsidR="00D50B89" w:rsidRDefault="00D50B89" w:rsidP="00D50B89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rFonts w:ascii="Calibri" w:hAnsi="Calibri"/>
                                <w:szCs w:val="24"/>
                              </w:rPr>
                            </w:pPr>
                            <w:hyperlink r:id="rId8" w:history="1">
                              <w:r w:rsidRPr="0048286C">
                                <w:rPr>
                                  <w:rStyle w:val="Hyperlink"/>
                                  <w:rFonts w:ascii="Calibri" w:hAnsi="Calibri"/>
                                  <w:szCs w:val="24"/>
                                </w:rPr>
                                <w:t>Decimal Operations</w:t>
                              </w:r>
                            </w:hyperlink>
                          </w:p>
                          <w:p w14:paraId="3AEFCEE8" w14:textId="77777777" w:rsidR="00D50B89" w:rsidRDefault="00D50B89" w:rsidP="00D50B89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rFonts w:ascii="Calibri" w:hAnsi="Calibri"/>
                                <w:szCs w:val="24"/>
                              </w:rPr>
                            </w:pPr>
                            <w:hyperlink r:id="rId9" w:history="1">
                              <w:r w:rsidRPr="0048286C">
                                <w:rPr>
                                  <w:rStyle w:val="Hyperlink"/>
                                  <w:rFonts w:ascii="Calibri" w:hAnsi="Calibri"/>
                                  <w:szCs w:val="24"/>
                                </w:rPr>
                                <w:t>Ratios</w:t>
                              </w:r>
                            </w:hyperlink>
                          </w:p>
                          <w:p w14:paraId="1CE15C12" w14:textId="77777777" w:rsidR="00D50B89" w:rsidRDefault="00D50B89" w:rsidP="00D50B89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rFonts w:ascii="Calibri" w:hAnsi="Calibri"/>
                                <w:szCs w:val="24"/>
                              </w:rPr>
                            </w:pPr>
                            <w:hyperlink r:id="rId10" w:history="1">
                              <w:r w:rsidRPr="0048286C">
                                <w:rPr>
                                  <w:rStyle w:val="Hyperlink"/>
                                  <w:rFonts w:ascii="Calibri" w:hAnsi="Calibri"/>
                                  <w:szCs w:val="24"/>
                                </w:rPr>
                                <w:t>Rates</w:t>
                              </w:r>
                            </w:hyperlink>
                          </w:p>
                          <w:p w14:paraId="0C95E473" w14:textId="77777777" w:rsidR="00D50B89" w:rsidRDefault="00D50B89" w:rsidP="00D50B89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rFonts w:ascii="Calibri" w:hAnsi="Calibri"/>
                                <w:szCs w:val="24"/>
                              </w:rPr>
                            </w:pPr>
                            <w:hyperlink r:id="rId11" w:history="1">
                              <w:r w:rsidRPr="0048286C">
                                <w:rPr>
                                  <w:rStyle w:val="Hyperlink"/>
                                  <w:rFonts w:ascii="Calibri" w:hAnsi="Calibri"/>
                                  <w:szCs w:val="24"/>
                                </w:rPr>
                                <w:t>Solving Proportions</w:t>
                              </w:r>
                            </w:hyperlink>
                          </w:p>
                          <w:p w14:paraId="6D69D54F" w14:textId="77777777" w:rsidR="00D50B89" w:rsidRDefault="00D50B89" w:rsidP="00D50B89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rFonts w:ascii="Calibri" w:hAnsi="Calibri"/>
                                <w:szCs w:val="24"/>
                              </w:rPr>
                            </w:pPr>
                            <w:hyperlink r:id="rId12" w:history="1">
                              <w:r w:rsidRPr="0048286C">
                                <w:rPr>
                                  <w:rStyle w:val="Hyperlink"/>
                                  <w:rFonts w:ascii="Calibri" w:hAnsi="Calibri"/>
                                  <w:szCs w:val="24"/>
                                </w:rPr>
                                <w:t>Constant of Proportionality</w:t>
                              </w:r>
                            </w:hyperlink>
                          </w:p>
                          <w:p w14:paraId="1029271F" w14:textId="77777777" w:rsidR="00D50B89" w:rsidRPr="00903ACD" w:rsidRDefault="00D50B89" w:rsidP="00D50B89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rFonts w:ascii="Calibri" w:hAnsi="Calibri"/>
                                <w:szCs w:val="24"/>
                              </w:rPr>
                            </w:pPr>
                            <w:hyperlink r:id="rId13" w:history="1">
                              <w:r w:rsidRPr="00903ACD">
                                <w:rPr>
                                  <w:rStyle w:val="Hyperlink"/>
                                  <w:rFonts w:ascii="Calibri" w:hAnsi="Calibri"/>
                                  <w:szCs w:val="24"/>
                                </w:rPr>
                                <w:t>Simple Inte</w:t>
                              </w:r>
                              <w:r w:rsidRPr="00903ACD">
                                <w:rPr>
                                  <w:rStyle w:val="Hyperlink"/>
                                  <w:rFonts w:ascii="Calibri" w:hAnsi="Calibri"/>
                                  <w:szCs w:val="24"/>
                                </w:rPr>
                                <w:t>r</w:t>
                              </w:r>
                              <w:r w:rsidRPr="00903ACD">
                                <w:rPr>
                                  <w:rStyle w:val="Hyperlink"/>
                                  <w:rFonts w:ascii="Calibri" w:hAnsi="Calibri"/>
                                  <w:szCs w:val="24"/>
                                </w:rPr>
                                <w:t>est</w:t>
                              </w:r>
                            </w:hyperlink>
                          </w:p>
                          <w:p w14:paraId="15CE87A3" w14:textId="77777777" w:rsidR="00D50B89" w:rsidRDefault="00D50B89" w:rsidP="00D50B89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rFonts w:ascii="Calibri" w:hAnsi="Calibri"/>
                                <w:szCs w:val="24"/>
                              </w:rPr>
                            </w:pPr>
                            <w:hyperlink r:id="rId14" w:history="1">
                              <w:r w:rsidRPr="00903ACD">
                                <w:rPr>
                                  <w:rStyle w:val="Hyperlink"/>
                                  <w:rFonts w:ascii="Calibri" w:hAnsi="Calibri"/>
                                  <w:szCs w:val="24"/>
                                </w:rPr>
                                <w:t>Ta</w:t>
                              </w:r>
                              <w:r w:rsidRPr="00903ACD">
                                <w:rPr>
                                  <w:rStyle w:val="Hyperlink"/>
                                  <w:rFonts w:ascii="Calibri" w:hAnsi="Calibri"/>
                                  <w:szCs w:val="24"/>
                                </w:rPr>
                                <w:t>x</w:t>
                              </w:r>
                            </w:hyperlink>
                          </w:p>
                          <w:p w14:paraId="2F36349C" w14:textId="77777777" w:rsidR="00D50B89" w:rsidRPr="00903ACD" w:rsidRDefault="00D50B89" w:rsidP="00D50B89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rFonts w:ascii="Calibri" w:hAnsi="Calibri"/>
                                <w:szCs w:val="24"/>
                              </w:rPr>
                            </w:pPr>
                            <w:hyperlink r:id="rId15" w:history="1">
                              <w:r w:rsidRPr="00903ACD">
                                <w:rPr>
                                  <w:rStyle w:val="Hyperlink"/>
                                  <w:rFonts w:ascii="Calibri" w:hAnsi="Calibri"/>
                                  <w:szCs w:val="24"/>
                                </w:rPr>
                                <w:t>Math Dictiona</w:t>
                              </w:r>
                              <w:r w:rsidRPr="00903ACD">
                                <w:rPr>
                                  <w:rStyle w:val="Hyperlink"/>
                                  <w:rFonts w:ascii="Calibri" w:hAnsi="Calibri"/>
                                  <w:szCs w:val="24"/>
                                </w:rPr>
                                <w:t>r</w:t>
                              </w:r>
                              <w:r w:rsidRPr="00903ACD">
                                <w:rPr>
                                  <w:rStyle w:val="Hyperlink"/>
                                  <w:rFonts w:ascii="Calibri" w:hAnsi="Calibri"/>
                                  <w:szCs w:val="24"/>
                                </w:rPr>
                                <w:t xml:space="preserve">y for </w:t>
                              </w:r>
                              <w:r w:rsidRPr="00903ACD">
                                <w:rPr>
                                  <w:rStyle w:val="Hyperlink"/>
                                  <w:rFonts w:ascii="Calibri" w:hAnsi="Calibri"/>
                                  <w:szCs w:val="24"/>
                                </w:rPr>
                                <w:t>K</w:t>
                              </w:r>
                              <w:r w:rsidRPr="00903ACD">
                                <w:rPr>
                                  <w:rStyle w:val="Hyperlink"/>
                                  <w:rFonts w:ascii="Calibri" w:hAnsi="Calibri"/>
                                  <w:szCs w:val="24"/>
                                </w:rPr>
                                <w:t>ids</w:t>
                              </w:r>
                            </w:hyperlink>
                            <w:r w:rsidRPr="00903ACD">
                              <w:rPr>
                                <w:rFonts w:ascii="Calibri" w:hAnsi="Calibri"/>
                                <w:szCs w:val="24"/>
                              </w:rPr>
                              <w:t xml:space="preserve"> (online)</w:t>
                            </w:r>
                          </w:p>
                          <w:p w14:paraId="4D8D0795" w14:textId="77777777" w:rsidR="00D50B89" w:rsidRPr="0048286C" w:rsidRDefault="00D50B89" w:rsidP="00D50B89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rFonts w:ascii="Calibri" w:hAnsi="Calibri"/>
                                <w:szCs w:val="24"/>
                              </w:rPr>
                            </w:pPr>
                            <w:hyperlink r:id="rId16" w:history="1">
                              <w:r w:rsidRPr="00903ACD">
                                <w:rPr>
                                  <w:rStyle w:val="Hyperlink"/>
                                  <w:rFonts w:ascii="Calibri" w:hAnsi="Calibri"/>
                                  <w:szCs w:val="24"/>
                                </w:rPr>
                                <w:t>Inter</w:t>
                              </w:r>
                              <w:r w:rsidRPr="00903ACD">
                                <w:rPr>
                                  <w:rStyle w:val="Hyperlink"/>
                                  <w:rFonts w:ascii="Calibri" w:hAnsi="Calibri"/>
                                  <w:szCs w:val="24"/>
                                </w:rPr>
                                <w:t>m</w:t>
                              </w:r>
                              <w:r w:rsidRPr="00903ACD">
                                <w:rPr>
                                  <w:rStyle w:val="Hyperlink"/>
                                  <w:rFonts w:ascii="Calibri" w:hAnsi="Calibri"/>
                                  <w:szCs w:val="24"/>
                                </w:rPr>
                                <w:t>ath</w:t>
                              </w:r>
                            </w:hyperlink>
                            <w:r w:rsidRPr="00903ACD">
                              <w:rPr>
                                <w:rFonts w:ascii="Calibri" w:hAnsi="Calibri"/>
                                <w:szCs w:val="24"/>
                              </w:rPr>
                              <w:t xml:space="preserve"> (Interactive Mathematics Dictionary for middle school)</w:t>
                            </w:r>
                          </w:p>
                          <w:p w14:paraId="3668C0D6" w14:textId="77777777" w:rsidR="00D50B89" w:rsidRPr="00903ACD" w:rsidRDefault="00D50B89" w:rsidP="00D50B89">
                            <w:pPr>
                              <w:rPr>
                                <w:rFonts w:ascii="Calibri" w:hAnsi="Calibri"/>
                                <w:sz w:val="20"/>
                              </w:rPr>
                            </w:pPr>
                          </w:p>
                          <w:p w14:paraId="6BBAA62F" w14:textId="77777777" w:rsidR="00D50B89" w:rsidRPr="00903ACD" w:rsidRDefault="00D50B89" w:rsidP="00D50B89">
                            <w:pPr>
                              <w:rPr>
                                <w:rFonts w:ascii="Calibri" w:hAnsi="Calibri"/>
                                <w:b/>
                                <w:szCs w:val="24"/>
                              </w:rPr>
                            </w:pPr>
                            <w:r w:rsidRPr="00903ACD">
                              <w:rPr>
                                <w:rFonts w:ascii="Calibri" w:hAnsi="Calibri"/>
                                <w:b/>
                                <w:szCs w:val="24"/>
                              </w:rPr>
                              <w:t>Instructional Videos:</w:t>
                            </w:r>
                          </w:p>
                          <w:p w14:paraId="72864E1C" w14:textId="77777777" w:rsidR="00D50B89" w:rsidRPr="00903ACD" w:rsidRDefault="00D50B89" w:rsidP="00D50B89">
                            <w:pPr>
                              <w:numPr>
                                <w:ilvl w:val="0"/>
                                <w:numId w:val="14"/>
                              </w:numPr>
                              <w:rPr>
                                <w:rFonts w:ascii="Calibri" w:hAnsi="Calibri"/>
                                <w:szCs w:val="24"/>
                              </w:rPr>
                            </w:pPr>
                            <w:hyperlink r:id="rId17" w:history="1">
                              <w:r w:rsidRPr="00903ACD">
                                <w:rPr>
                                  <w:rStyle w:val="Hyperlink"/>
                                  <w:rFonts w:ascii="Calibri" w:hAnsi="Calibri"/>
                                  <w:szCs w:val="24"/>
                                </w:rPr>
                                <w:t xml:space="preserve">Unit Rates and Unit </w:t>
                              </w:r>
                              <w:r w:rsidRPr="00903ACD">
                                <w:rPr>
                                  <w:rStyle w:val="Hyperlink"/>
                                  <w:rFonts w:ascii="Calibri" w:hAnsi="Calibri"/>
                                  <w:szCs w:val="24"/>
                                </w:rPr>
                                <w:t>R</w:t>
                              </w:r>
                              <w:r w:rsidRPr="00903ACD">
                                <w:rPr>
                                  <w:rStyle w:val="Hyperlink"/>
                                  <w:rFonts w:ascii="Calibri" w:hAnsi="Calibri"/>
                                  <w:szCs w:val="24"/>
                                </w:rPr>
                                <w:t>atios</w:t>
                              </w:r>
                            </w:hyperlink>
                          </w:p>
                          <w:p w14:paraId="256F7DE3" w14:textId="77777777" w:rsidR="00D50B89" w:rsidRPr="00903ACD" w:rsidRDefault="00D50B89" w:rsidP="00D50B89">
                            <w:pPr>
                              <w:numPr>
                                <w:ilvl w:val="0"/>
                                <w:numId w:val="14"/>
                              </w:numPr>
                              <w:rPr>
                                <w:rFonts w:ascii="Calibri" w:hAnsi="Calibri"/>
                                <w:szCs w:val="24"/>
                              </w:rPr>
                            </w:pPr>
                            <w:hyperlink r:id="rId18" w:history="1">
                              <w:r w:rsidRPr="00903ACD">
                                <w:rPr>
                                  <w:rStyle w:val="Hyperlink"/>
                                  <w:rFonts w:ascii="Calibri" w:hAnsi="Calibri"/>
                                  <w:szCs w:val="24"/>
                                </w:rPr>
                                <w:t>Fractio</w:t>
                              </w:r>
                              <w:r w:rsidRPr="00903ACD">
                                <w:rPr>
                                  <w:rStyle w:val="Hyperlink"/>
                                  <w:rFonts w:ascii="Calibri" w:hAnsi="Calibri"/>
                                  <w:szCs w:val="24"/>
                                </w:rPr>
                                <w:t>n</w:t>
                              </w:r>
                              <w:r w:rsidRPr="00903ACD">
                                <w:rPr>
                                  <w:rStyle w:val="Hyperlink"/>
                                  <w:rFonts w:ascii="Calibri" w:hAnsi="Calibri"/>
                                  <w:szCs w:val="24"/>
                                </w:rPr>
                                <w:t xml:space="preserve"> Tutor</w:t>
                              </w:r>
                              <w:r w:rsidRPr="00903ACD">
                                <w:rPr>
                                  <w:rStyle w:val="Hyperlink"/>
                                  <w:rFonts w:ascii="Calibri" w:hAnsi="Calibri"/>
                                  <w:szCs w:val="24"/>
                                </w:rPr>
                                <w:t>i</w:t>
                              </w:r>
                              <w:r w:rsidRPr="00903ACD">
                                <w:rPr>
                                  <w:rStyle w:val="Hyperlink"/>
                                  <w:rFonts w:ascii="Calibri" w:hAnsi="Calibri"/>
                                  <w:szCs w:val="24"/>
                                </w:rPr>
                                <w:t>als</w:t>
                              </w:r>
                            </w:hyperlink>
                          </w:p>
                          <w:p w14:paraId="413D2EBA" w14:textId="77777777" w:rsidR="00D50B89" w:rsidRPr="00903ACD" w:rsidRDefault="00D50B89" w:rsidP="00D50B89">
                            <w:pPr>
                              <w:numPr>
                                <w:ilvl w:val="0"/>
                                <w:numId w:val="14"/>
                              </w:numPr>
                              <w:rPr>
                                <w:rFonts w:ascii="Calibri" w:hAnsi="Calibri"/>
                                <w:szCs w:val="24"/>
                              </w:rPr>
                            </w:pPr>
                            <w:hyperlink r:id="rId19" w:history="1">
                              <w:r w:rsidRPr="00903ACD">
                                <w:rPr>
                                  <w:rStyle w:val="Hyperlink"/>
                                  <w:rFonts w:ascii="Calibri" w:hAnsi="Calibri"/>
                                  <w:szCs w:val="24"/>
                                </w:rPr>
                                <w:t xml:space="preserve">Similar </w:t>
                              </w:r>
                              <w:r w:rsidRPr="00903ACD">
                                <w:rPr>
                                  <w:rStyle w:val="Hyperlink"/>
                                  <w:rFonts w:ascii="Calibri" w:hAnsi="Calibri"/>
                                  <w:szCs w:val="24"/>
                                </w:rPr>
                                <w:t>F</w:t>
                              </w:r>
                              <w:r w:rsidRPr="00903ACD">
                                <w:rPr>
                                  <w:rStyle w:val="Hyperlink"/>
                                  <w:rFonts w:ascii="Calibri" w:hAnsi="Calibri"/>
                                  <w:szCs w:val="24"/>
                                </w:rPr>
                                <w:t>igures and Propo</w:t>
                              </w:r>
                              <w:r w:rsidRPr="00903ACD">
                                <w:rPr>
                                  <w:rStyle w:val="Hyperlink"/>
                                  <w:rFonts w:ascii="Calibri" w:hAnsi="Calibri"/>
                                  <w:szCs w:val="24"/>
                                </w:rPr>
                                <w:t>r</w:t>
                              </w:r>
                              <w:r w:rsidRPr="00903ACD">
                                <w:rPr>
                                  <w:rStyle w:val="Hyperlink"/>
                                  <w:rFonts w:ascii="Calibri" w:hAnsi="Calibri"/>
                                  <w:szCs w:val="24"/>
                                </w:rPr>
                                <w:t>tions</w:t>
                              </w:r>
                            </w:hyperlink>
                          </w:p>
                          <w:p w14:paraId="6336776D" w14:textId="77777777" w:rsidR="00D50B89" w:rsidRPr="00903ACD" w:rsidRDefault="00D50B89" w:rsidP="00D50B89">
                            <w:pPr>
                              <w:ind w:left="1080"/>
                              <w:rPr>
                                <w:rFonts w:ascii="Calibri" w:hAnsi="Calibri"/>
                                <w:szCs w:val="24"/>
                              </w:rPr>
                            </w:pPr>
                          </w:p>
                          <w:p w14:paraId="3B9072FB" w14:textId="77777777" w:rsidR="00D50B89" w:rsidRPr="00903ACD" w:rsidRDefault="00D50B89" w:rsidP="00D50B89">
                            <w:pPr>
                              <w:rPr>
                                <w:rFonts w:ascii="Calibri" w:hAnsi="Calibri"/>
                                <w:b/>
                                <w:szCs w:val="24"/>
                              </w:rPr>
                            </w:pPr>
                            <w:r w:rsidRPr="00903ACD">
                              <w:rPr>
                                <w:rFonts w:ascii="Calibri" w:hAnsi="Calibri"/>
                                <w:b/>
                                <w:szCs w:val="24"/>
                              </w:rPr>
                              <w:t>Written Tutorials:</w:t>
                            </w:r>
                          </w:p>
                          <w:p w14:paraId="2F97CD9E" w14:textId="77777777" w:rsidR="00D50B89" w:rsidRPr="00903ACD" w:rsidRDefault="00D50B89" w:rsidP="00D50B89">
                            <w:pPr>
                              <w:numPr>
                                <w:ilvl w:val="0"/>
                                <w:numId w:val="15"/>
                              </w:numPr>
                              <w:rPr>
                                <w:rFonts w:ascii="Calibri" w:hAnsi="Calibri"/>
                                <w:szCs w:val="24"/>
                              </w:rPr>
                            </w:pPr>
                            <w:hyperlink r:id="rId20" w:history="1">
                              <w:r w:rsidRPr="00903ACD">
                                <w:rPr>
                                  <w:rStyle w:val="Hyperlink"/>
                                  <w:rFonts w:ascii="Calibri" w:hAnsi="Calibri"/>
                                  <w:szCs w:val="24"/>
                                </w:rPr>
                                <w:t>Word Problems - Pro</w:t>
                              </w:r>
                              <w:r w:rsidRPr="00903ACD">
                                <w:rPr>
                                  <w:rStyle w:val="Hyperlink"/>
                                  <w:rFonts w:ascii="Calibri" w:hAnsi="Calibri"/>
                                  <w:szCs w:val="24"/>
                                </w:rPr>
                                <w:t>p</w:t>
                              </w:r>
                              <w:r w:rsidRPr="00903ACD">
                                <w:rPr>
                                  <w:rStyle w:val="Hyperlink"/>
                                  <w:rFonts w:ascii="Calibri" w:hAnsi="Calibri"/>
                                  <w:szCs w:val="24"/>
                                </w:rPr>
                                <w:t>ortions</w:t>
                              </w:r>
                            </w:hyperlink>
                          </w:p>
                          <w:p w14:paraId="6DB7F658" w14:textId="77777777" w:rsidR="00FF2B08" w:rsidRDefault="00FF2B08">
                            <w:pPr>
                              <w:rPr>
                                <w:color w:val="99CC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07A4E3" id="Text Box 8" o:spid="_x0000_s1031" type="#_x0000_t202" style="position:absolute;margin-left:356.25pt;margin-top:355.2pt;width:234pt;height:391.8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" filled="f">
                <v:textbox inset="0,0,0,0">
                  <w:txbxContent>
                    <w:p w14:paraId="52FA0569" w14:textId="77777777" w:rsidR="00D50B89" w:rsidRPr="00903ACD" w:rsidRDefault="00D50B89" w:rsidP="00D50B89">
                      <w:pPr>
                        <w:pStyle w:val="Heading2"/>
                        <w:spacing w:after="120" w:line="400" w:lineRule="exact"/>
                        <w:jc w:val="center"/>
                        <w:rPr>
                          <w:rFonts w:ascii="Calibri" w:hAnsi="Calibri"/>
                          <w:sz w:val="36"/>
                          <w:u w:val="single"/>
                        </w:rPr>
                      </w:pPr>
                      <w:r w:rsidRPr="00903ACD">
                        <w:rPr>
                          <w:rFonts w:ascii="Calibri" w:hAnsi="Calibri"/>
                          <w:sz w:val="36"/>
                          <w:u w:val="single"/>
                        </w:rPr>
                        <w:t>Textbook Connection</w:t>
                      </w:r>
                    </w:p>
                    <w:p w14:paraId="5CAE6D93" w14:textId="77777777" w:rsidR="00D50B89" w:rsidRDefault="00D50B89" w:rsidP="00D50B89">
                      <w:pPr>
                        <w:rPr>
                          <w:rFonts w:ascii="Calibri" w:hAnsi="Calibri"/>
                          <w:szCs w:val="24"/>
                        </w:rPr>
                      </w:pPr>
                      <w:r w:rsidRPr="00903ACD">
                        <w:rPr>
                          <w:rFonts w:ascii="Calibri" w:hAnsi="Calibri"/>
                          <w:b/>
                          <w:sz w:val="20"/>
                        </w:rPr>
                        <w:t xml:space="preserve"> </w:t>
                      </w:r>
                      <w:r w:rsidRPr="00903ACD">
                        <w:rPr>
                          <w:rFonts w:ascii="Calibri" w:hAnsi="Calibri"/>
                          <w:b/>
                          <w:szCs w:val="24"/>
                        </w:rPr>
                        <w:t>McGraw Hill Georgia Math</w:t>
                      </w:r>
                      <w:r>
                        <w:rPr>
                          <w:rFonts w:ascii="Calibri" w:hAnsi="Calibri"/>
                          <w:b/>
                          <w:szCs w:val="24"/>
                        </w:rPr>
                        <w:t xml:space="preserve"> Grade</w:t>
                      </w:r>
                      <w:r w:rsidRPr="00903ACD">
                        <w:rPr>
                          <w:rFonts w:ascii="Calibri" w:hAnsi="Calibri"/>
                          <w:b/>
                          <w:szCs w:val="24"/>
                        </w:rPr>
                        <w:t xml:space="preserve"> 7</w:t>
                      </w:r>
                      <w:r w:rsidRPr="00903ACD">
                        <w:rPr>
                          <w:rFonts w:ascii="Calibri" w:hAnsi="Calibri"/>
                          <w:szCs w:val="24"/>
                        </w:rPr>
                        <w:t xml:space="preserve">: </w:t>
                      </w:r>
                      <w:r>
                        <w:rPr>
                          <w:rFonts w:ascii="Calibri" w:hAnsi="Calibri"/>
                          <w:szCs w:val="24"/>
                        </w:rPr>
                        <w:t>Chapter 5 Lessons 1-7, 9 and Chapter 6</w:t>
                      </w:r>
                    </w:p>
                    <w:p w14:paraId="2AAE97D7" w14:textId="77777777" w:rsidR="00D50B89" w:rsidRPr="00CA2953" w:rsidRDefault="00D50B89" w:rsidP="00D50B89">
                      <w:pPr>
                        <w:rPr>
                          <w:rFonts w:ascii="Calibri" w:hAnsi="Calibri"/>
                          <w:szCs w:val="24"/>
                        </w:rPr>
                      </w:pPr>
                      <w:r w:rsidRPr="00CA2953">
                        <w:rPr>
                          <w:rFonts w:ascii="Calibri" w:hAnsi="Calibri"/>
                          <w:b/>
                          <w:szCs w:val="24"/>
                        </w:rPr>
                        <w:t xml:space="preserve">McGraw Hill Textbook Online: </w:t>
                      </w:r>
                      <w:r w:rsidRPr="00CA2953">
                        <w:rPr>
                          <w:rFonts w:ascii="Calibri" w:hAnsi="Calibri"/>
                          <w:szCs w:val="24"/>
                        </w:rPr>
                        <w:t>connected.mcgraw-hill.com</w:t>
                      </w:r>
                    </w:p>
                    <w:p w14:paraId="0703DB1E" w14:textId="77777777" w:rsidR="00D50B89" w:rsidRPr="00903ACD" w:rsidRDefault="00D50B89" w:rsidP="00D50B89">
                      <w:pPr>
                        <w:jc w:val="center"/>
                        <w:rPr>
                          <w:rFonts w:ascii="Calibri" w:hAnsi="Calibri"/>
                          <w:sz w:val="36"/>
                          <w:szCs w:val="36"/>
                          <w:u w:val="single"/>
                        </w:rPr>
                      </w:pPr>
                      <w:r w:rsidRPr="00903ACD">
                        <w:rPr>
                          <w:rFonts w:ascii="Calibri" w:hAnsi="Calibri"/>
                          <w:sz w:val="36"/>
                          <w:szCs w:val="36"/>
                          <w:u w:val="single"/>
                        </w:rPr>
                        <w:t>Web Resources</w:t>
                      </w:r>
                    </w:p>
                    <w:p w14:paraId="39F9B05E" w14:textId="77777777" w:rsidR="00D50B89" w:rsidRDefault="00D50B89" w:rsidP="00D50B89">
                      <w:pPr>
                        <w:numPr>
                          <w:ilvl w:val="0"/>
                          <w:numId w:val="13"/>
                        </w:numPr>
                        <w:rPr>
                          <w:rFonts w:ascii="Calibri" w:hAnsi="Calibri"/>
                          <w:szCs w:val="24"/>
                        </w:rPr>
                      </w:pPr>
                      <w:hyperlink r:id="rId21" w:history="1">
                        <w:r w:rsidRPr="0048286C">
                          <w:rPr>
                            <w:rStyle w:val="Hyperlink"/>
                            <w:rFonts w:ascii="Calibri" w:hAnsi="Calibri"/>
                            <w:szCs w:val="24"/>
                          </w:rPr>
                          <w:t>Decimal Operations</w:t>
                        </w:r>
                      </w:hyperlink>
                    </w:p>
                    <w:p w14:paraId="3AEFCEE8" w14:textId="77777777" w:rsidR="00D50B89" w:rsidRDefault="00D50B89" w:rsidP="00D50B89">
                      <w:pPr>
                        <w:numPr>
                          <w:ilvl w:val="0"/>
                          <w:numId w:val="13"/>
                        </w:numPr>
                        <w:rPr>
                          <w:rFonts w:ascii="Calibri" w:hAnsi="Calibri"/>
                          <w:szCs w:val="24"/>
                        </w:rPr>
                      </w:pPr>
                      <w:hyperlink r:id="rId22" w:history="1">
                        <w:r w:rsidRPr="0048286C">
                          <w:rPr>
                            <w:rStyle w:val="Hyperlink"/>
                            <w:rFonts w:ascii="Calibri" w:hAnsi="Calibri"/>
                            <w:szCs w:val="24"/>
                          </w:rPr>
                          <w:t>Ratios</w:t>
                        </w:r>
                      </w:hyperlink>
                    </w:p>
                    <w:p w14:paraId="1CE15C12" w14:textId="77777777" w:rsidR="00D50B89" w:rsidRDefault="00D50B89" w:rsidP="00D50B89">
                      <w:pPr>
                        <w:numPr>
                          <w:ilvl w:val="0"/>
                          <w:numId w:val="13"/>
                        </w:numPr>
                        <w:rPr>
                          <w:rFonts w:ascii="Calibri" w:hAnsi="Calibri"/>
                          <w:szCs w:val="24"/>
                        </w:rPr>
                      </w:pPr>
                      <w:hyperlink r:id="rId23" w:history="1">
                        <w:r w:rsidRPr="0048286C">
                          <w:rPr>
                            <w:rStyle w:val="Hyperlink"/>
                            <w:rFonts w:ascii="Calibri" w:hAnsi="Calibri"/>
                            <w:szCs w:val="24"/>
                          </w:rPr>
                          <w:t>Rates</w:t>
                        </w:r>
                      </w:hyperlink>
                    </w:p>
                    <w:p w14:paraId="0C95E473" w14:textId="77777777" w:rsidR="00D50B89" w:rsidRDefault="00D50B89" w:rsidP="00D50B89">
                      <w:pPr>
                        <w:numPr>
                          <w:ilvl w:val="0"/>
                          <w:numId w:val="13"/>
                        </w:numPr>
                        <w:rPr>
                          <w:rFonts w:ascii="Calibri" w:hAnsi="Calibri"/>
                          <w:szCs w:val="24"/>
                        </w:rPr>
                      </w:pPr>
                      <w:hyperlink r:id="rId24" w:history="1">
                        <w:r w:rsidRPr="0048286C">
                          <w:rPr>
                            <w:rStyle w:val="Hyperlink"/>
                            <w:rFonts w:ascii="Calibri" w:hAnsi="Calibri"/>
                            <w:szCs w:val="24"/>
                          </w:rPr>
                          <w:t>Solving Proportions</w:t>
                        </w:r>
                      </w:hyperlink>
                    </w:p>
                    <w:p w14:paraId="6D69D54F" w14:textId="77777777" w:rsidR="00D50B89" w:rsidRDefault="00D50B89" w:rsidP="00D50B89">
                      <w:pPr>
                        <w:numPr>
                          <w:ilvl w:val="0"/>
                          <w:numId w:val="13"/>
                        </w:numPr>
                        <w:rPr>
                          <w:rFonts w:ascii="Calibri" w:hAnsi="Calibri"/>
                          <w:szCs w:val="24"/>
                        </w:rPr>
                      </w:pPr>
                      <w:hyperlink r:id="rId25" w:history="1">
                        <w:r w:rsidRPr="0048286C">
                          <w:rPr>
                            <w:rStyle w:val="Hyperlink"/>
                            <w:rFonts w:ascii="Calibri" w:hAnsi="Calibri"/>
                            <w:szCs w:val="24"/>
                          </w:rPr>
                          <w:t>Constant of Proportionality</w:t>
                        </w:r>
                      </w:hyperlink>
                    </w:p>
                    <w:p w14:paraId="1029271F" w14:textId="77777777" w:rsidR="00D50B89" w:rsidRPr="00903ACD" w:rsidRDefault="00D50B89" w:rsidP="00D50B89">
                      <w:pPr>
                        <w:numPr>
                          <w:ilvl w:val="0"/>
                          <w:numId w:val="13"/>
                        </w:numPr>
                        <w:rPr>
                          <w:rFonts w:ascii="Calibri" w:hAnsi="Calibri"/>
                          <w:szCs w:val="24"/>
                        </w:rPr>
                      </w:pPr>
                      <w:hyperlink r:id="rId26" w:history="1">
                        <w:r w:rsidRPr="00903ACD">
                          <w:rPr>
                            <w:rStyle w:val="Hyperlink"/>
                            <w:rFonts w:ascii="Calibri" w:hAnsi="Calibri"/>
                            <w:szCs w:val="24"/>
                          </w:rPr>
                          <w:t>Simple Inte</w:t>
                        </w:r>
                        <w:r w:rsidRPr="00903ACD">
                          <w:rPr>
                            <w:rStyle w:val="Hyperlink"/>
                            <w:rFonts w:ascii="Calibri" w:hAnsi="Calibri"/>
                            <w:szCs w:val="24"/>
                          </w:rPr>
                          <w:t>r</w:t>
                        </w:r>
                        <w:r w:rsidRPr="00903ACD">
                          <w:rPr>
                            <w:rStyle w:val="Hyperlink"/>
                            <w:rFonts w:ascii="Calibri" w:hAnsi="Calibri"/>
                            <w:szCs w:val="24"/>
                          </w:rPr>
                          <w:t>est</w:t>
                        </w:r>
                      </w:hyperlink>
                    </w:p>
                    <w:p w14:paraId="15CE87A3" w14:textId="77777777" w:rsidR="00D50B89" w:rsidRDefault="00D50B89" w:rsidP="00D50B89">
                      <w:pPr>
                        <w:numPr>
                          <w:ilvl w:val="0"/>
                          <w:numId w:val="13"/>
                        </w:numPr>
                        <w:rPr>
                          <w:rFonts w:ascii="Calibri" w:hAnsi="Calibri"/>
                          <w:szCs w:val="24"/>
                        </w:rPr>
                      </w:pPr>
                      <w:hyperlink r:id="rId27" w:history="1">
                        <w:r w:rsidRPr="00903ACD">
                          <w:rPr>
                            <w:rStyle w:val="Hyperlink"/>
                            <w:rFonts w:ascii="Calibri" w:hAnsi="Calibri"/>
                            <w:szCs w:val="24"/>
                          </w:rPr>
                          <w:t>Ta</w:t>
                        </w:r>
                        <w:r w:rsidRPr="00903ACD">
                          <w:rPr>
                            <w:rStyle w:val="Hyperlink"/>
                            <w:rFonts w:ascii="Calibri" w:hAnsi="Calibri"/>
                            <w:szCs w:val="24"/>
                          </w:rPr>
                          <w:t>x</w:t>
                        </w:r>
                      </w:hyperlink>
                    </w:p>
                    <w:p w14:paraId="2F36349C" w14:textId="77777777" w:rsidR="00D50B89" w:rsidRPr="00903ACD" w:rsidRDefault="00D50B89" w:rsidP="00D50B89">
                      <w:pPr>
                        <w:numPr>
                          <w:ilvl w:val="0"/>
                          <w:numId w:val="13"/>
                        </w:numPr>
                        <w:rPr>
                          <w:rFonts w:ascii="Calibri" w:hAnsi="Calibri"/>
                          <w:szCs w:val="24"/>
                        </w:rPr>
                      </w:pPr>
                      <w:hyperlink r:id="rId28" w:history="1">
                        <w:r w:rsidRPr="00903ACD">
                          <w:rPr>
                            <w:rStyle w:val="Hyperlink"/>
                            <w:rFonts w:ascii="Calibri" w:hAnsi="Calibri"/>
                            <w:szCs w:val="24"/>
                          </w:rPr>
                          <w:t>Math Dictiona</w:t>
                        </w:r>
                        <w:r w:rsidRPr="00903ACD">
                          <w:rPr>
                            <w:rStyle w:val="Hyperlink"/>
                            <w:rFonts w:ascii="Calibri" w:hAnsi="Calibri"/>
                            <w:szCs w:val="24"/>
                          </w:rPr>
                          <w:t>r</w:t>
                        </w:r>
                        <w:r w:rsidRPr="00903ACD">
                          <w:rPr>
                            <w:rStyle w:val="Hyperlink"/>
                            <w:rFonts w:ascii="Calibri" w:hAnsi="Calibri"/>
                            <w:szCs w:val="24"/>
                          </w:rPr>
                          <w:t xml:space="preserve">y for </w:t>
                        </w:r>
                        <w:r w:rsidRPr="00903ACD">
                          <w:rPr>
                            <w:rStyle w:val="Hyperlink"/>
                            <w:rFonts w:ascii="Calibri" w:hAnsi="Calibri"/>
                            <w:szCs w:val="24"/>
                          </w:rPr>
                          <w:t>K</w:t>
                        </w:r>
                        <w:r w:rsidRPr="00903ACD">
                          <w:rPr>
                            <w:rStyle w:val="Hyperlink"/>
                            <w:rFonts w:ascii="Calibri" w:hAnsi="Calibri"/>
                            <w:szCs w:val="24"/>
                          </w:rPr>
                          <w:t>ids</w:t>
                        </w:r>
                      </w:hyperlink>
                      <w:r w:rsidRPr="00903ACD">
                        <w:rPr>
                          <w:rFonts w:ascii="Calibri" w:hAnsi="Calibri"/>
                          <w:szCs w:val="24"/>
                        </w:rPr>
                        <w:t xml:space="preserve"> (online)</w:t>
                      </w:r>
                    </w:p>
                    <w:p w14:paraId="4D8D0795" w14:textId="77777777" w:rsidR="00D50B89" w:rsidRPr="0048286C" w:rsidRDefault="00D50B89" w:rsidP="00D50B89">
                      <w:pPr>
                        <w:numPr>
                          <w:ilvl w:val="0"/>
                          <w:numId w:val="13"/>
                        </w:numPr>
                        <w:rPr>
                          <w:rFonts w:ascii="Calibri" w:hAnsi="Calibri"/>
                          <w:szCs w:val="24"/>
                        </w:rPr>
                      </w:pPr>
                      <w:hyperlink r:id="rId29" w:history="1">
                        <w:r w:rsidRPr="00903ACD">
                          <w:rPr>
                            <w:rStyle w:val="Hyperlink"/>
                            <w:rFonts w:ascii="Calibri" w:hAnsi="Calibri"/>
                            <w:szCs w:val="24"/>
                          </w:rPr>
                          <w:t>Inter</w:t>
                        </w:r>
                        <w:r w:rsidRPr="00903ACD">
                          <w:rPr>
                            <w:rStyle w:val="Hyperlink"/>
                            <w:rFonts w:ascii="Calibri" w:hAnsi="Calibri"/>
                            <w:szCs w:val="24"/>
                          </w:rPr>
                          <w:t>m</w:t>
                        </w:r>
                        <w:r w:rsidRPr="00903ACD">
                          <w:rPr>
                            <w:rStyle w:val="Hyperlink"/>
                            <w:rFonts w:ascii="Calibri" w:hAnsi="Calibri"/>
                            <w:szCs w:val="24"/>
                          </w:rPr>
                          <w:t>ath</w:t>
                        </w:r>
                      </w:hyperlink>
                      <w:r w:rsidRPr="00903ACD">
                        <w:rPr>
                          <w:rFonts w:ascii="Calibri" w:hAnsi="Calibri"/>
                          <w:szCs w:val="24"/>
                        </w:rPr>
                        <w:t xml:space="preserve"> (Interactive Mathematics Dictionary for middle school)</w:t>
                      </w:r>
                    </w:p>
                    <w:p w14:paraId="3668C0D6" w14:textId="77777777" w:rsidR="00D50B89" w:rsidRPr="00903ACD" w:rsidRDefault="00D50B89" w:rsidP="00D50B89">
                      <w:pPr>
                        <w:rPr>
                          <w:rFonts w:ascii="Calibri" w:hAnsi="Calibri"/>
                          <w:sz w:val="20"/>
                        </w:rPr>
                      </w:pPr>
                    </w:p>
                    <w:p w14:paraId="6BBAA62F" w14:textId="77777777" w:rsidR="00D50B89" w:rsidRPr="00903ACD" w:rsidRDefault="00D50B89" w:rsidP="00D50B89">
                      <w:pPr>
                        <w:rPr>
                          <w:rFonts w:ascii="Calibri" w:hAnsi="Calibri"/>
                          <w:b/>
                          <w:szCs w:val="24"/>
                        </w:rPr>
                      </w:pPr>
                      <w:r w:rsidRPr="00903ACD">
                        <w:rPr>
                          <w:rFonts w:ascii="Calibri" w:hAnsi="Calibri"/>
                          <w:b/>
                          <w:szCs w:val="24"/>
                        </w:rPr>
                        <w:t>Instructional Videos:</w:t>
                      </w:r>
                    </w:p>
                    <w:p w14:paraId="72864E1C" w14:textId="77777777" w:rsidR="00D50B89" w:rsidRPr="00903ACD" w:rsidRDefault="00D50B89" w:rsidP="00D50B89">
                      <w:pPr>
                        <w:numPr>
                          <w:ilvl w:val="0"/>
                          <w:numId w:val="14"/>
                        </w:numPr>
                        <w:rPr>
                          <w:rFonts w:ascii="Calibri" w:hAnsi="Calibri"/>
                          <w:szCs w:val="24"/>
                        </w:rPr>
                      </w:pPr>
                      <w:hyperlink r:id="rId30" w:history="1">
                        <w:r w:rsidRPr="00903ACD">
                          <w:rPr>
                            <w:rStyle w:val="Hyperlink"/>
                            <w:rFonts w:ascii="Calibri" w:hAnsi="Calibri"/>
                            <w:szCs w:val="24"/>
                          </w:rPr>
                          <w:t xml:space="preserve">Unit Rates and Unit </w:t>
                        </w:r>
                        <w:r w:rsidRPr="00903ACD">
                          <w:rPr>
                            <w:rStyle w:val="Hyperlink"/>
                            <w:rFonts w:ascii="Calibri" w:hAnsi="Calibri"/>
                            <w:szCs w:val="24"/>
                          </w:rPr>
                          <w:t>R</w:t>
                        </w:r>
                        <w:r w:rsidRPr="00903ACD">
                          <w:rPr>
                            <w:rStyle w:val="Hyperlink"/>
                            <w:rFonts w:ascii="Calibri" w:hAnsi="Calibri"/>
                            <w:szCs w:val="24"/>
                          </w:rPr>
                          <w:t>atios</w:t>
                        </w:r>
                      </w:hyperlink>
                    </w:p>
                    <w:p w14:paraId="256F7DE3" w14:textId="77777777" w:rsidR="00D50B89" w:rsidRPr="00903ACD" w:rsidRDefault="00D50B89" w:rsidP="00D50B89">
                      <w:pPr>
                        <w:numPr>
                          <w:ilvl w:val="0"/>
                          <w:numId w:val="14"/>
                        </w:numPr>
                        <w:rPr>
                          <w:rFonts w:ascii="Calibri" w:hAnsi="Calibri"/>
                          <w:szCs w:val="24"/>
                        </w:rPr>
                      </w:pPr>
                      <w:hyperlink r:id="rId31" w:history="1">
                        <w:r w:rsidRPr="00903ACD">
                          <w:rPr>
                            <w:rStyle w:val="Hyperlink"/>
                            <w:rFonts w:ascii="Calibri" w:hAnsi="Calibri"/>
                            <w:szCs w:val="24"/>
                          </w:rPr>
                          <w:t>Fractio</w:t>
                        </w:r>
                        <w:r w:rsidRPr="00903ACD">
                          <w:rPr>
                            <w:rStyle w:val="Hyperlink"/>
                            <w:rFonts w:ascii="Calibri" w:hAnsi="Calibri"/>
                            <w:szCs w:val="24"/>
                          </w:rPr>
                          <w:t>n</w:t>
                        </w:r>
                        <w:r w:rsidRPr="00903ACD">
                          <w:rPr>
                            <w:rStyle w:val="Hyperlink"/>
                            <w:rFonts w:ascii="Calibri" w:hAnsi="Calibri"/>
                            <w:szCs w:val="24"/>
                          </w:rPr>
                          <w:t xml:space="preserve"> Tutor</w:t>
                        </w:r>
                        <w:r w:rsidRPr="00903ACD">
                          <w:rPr>
                            <w:rStyle w:val="Hyperlink"/>
                            <w:rFonts w:ascii="Calibri" w:hAnsi="Calibri"/>
                            <w:szCs w:val="24"/>
                          </w:rPr>
                          <w:t>i</w:t>
                        </w:r>
                        <w:r w:rsidRPr="00903ACD">
                          <w:rPr>
                            <w:rStyle w:val="Hyperlink"/>
                            <w:rFonts w:ascii="Calibri" w:hAnsi="Calibri"/>
                            <w:szCs w:val="24"/>
                          </w:rPr>
                          <w:t>als</w:t>
                        </w:r>
                      </w:hyperlink>
                    </w:p>
                    <w:p w14:paraId="413D2EBA" w14:textId="77777777" w:rsidR="00D50B89" w:rsidRPr="00903ACD" w:rsidRDefault="00D50B89" w:rsidP="00D50B89">
                      <w:pPr>
                        <w:numPr>
                          <w:ilvl w:val="0"/>
                          <w:numId w:val="14"/>
                        </w:numPr>
                        <w:rPr>
                          <w:rFonts w:ascii="Calibri" w:hAnsi="Calibri"/>
                          <w:szCs w:val="24"/>
                        </w:rPr>
                      </w:pPr>
                      <w:hyperlink r:id="rId32" w:history="1">
                        <w:r w:rsidRPr="00903ACD">
                          <w:rPr>
                            <w:rStyle w:val="Hyperlink"/>
                            <w:rFonts w:ascii="Calibri" w:hAnsi="Calibri"/>
                            <w:szCs w:val="24"/>
                          </w:rPr>
                          <w:t xml:space="preserve">Similar </w:t>
                        </w:r>
                        <w:r w:rsidRPr="00903ACD">
                          <w:rPr>
                            <w:rStyle w:val="Hyperlink"/>
                            <w:rFonts w:ascii="Calibri" w:hAnsi="Calibri"/>
                            <w:szCs w:val="24"/>
                          </w:rPr>
                          <w:t>F</w:t>
                        </w:r>
                        <w:r w:rsidRPr="00903ACD">
                          <w:rPr>
                            <w:rStyle w:val="Hyperlink"/>
                            <w:rFonts w:ascii="Calibri" w:hAnsi="Calibri"/>
                            <w:szCs w:val="24"/>
                          </w:rPr>
                          <w:t>igures and Propo</w:t>
                        </w:r>
                        <w:r w:rsidRPr="00903ACD">
                          <w:rPr>
                            <w:rStyle w:val="Hyperlink"/>
                            <w:rFonts w:ascii="Calibri" w:hAnsi="Calibri"/>
                            <w:szCs w:val="24"/>
                          </w:rPr>
                          <w:t>r</w:t>
                        </w:r>
                        <w:r w:rsidRPr="00903ACD">
                          <w:rPr>
                            <w:rStyle w:val="Hyperlink"/>
                            <w:rFonts w:ascii="Calibri" w:hAnsi="Calibri"/>
                            <w:szCs w:val="24"/>
                          </w:rPr>
                          <w:t>tions</w:t>
                        </w:r>
                      </w:hyperlink>
                    </w:p>
                    <w:p w14:paraId="6336776D" w14:textId="77777777" w:rsidR="00D50B89" w:rsidRPr="00903ACD" w:rsidRDefault="00D50B89" w:rsidP="00D50B89">
                      <w:pPr>
                        <w:ind w:left="1080"/>
                        <w:rPr>
                          <w:rFonts w:ascii="Calibri" w:hAnsi="Calibri"/>
                          <w:szCs w:val="24"/>
                        </w:rPr>
                      </w:pPr>
                    </w:p>
                    <w:p w14:paraId="3B9072FB" w14:textId="77777777" w:rsidR="00D50B89" w:rsidRPr="00903ACD" w:rsidRDefault="00D50B89" w:rsidP="00D50B89">
                      <w:pPr>
                        <w:rPr>
                          <w:rFonts w:ascii="Calibri" w:hAnsi="Calibri"/>
                          <w:b/>
                          <w:szCs w:val="24"/>
                        </w:rPr>
                      </w:pPr>
                      <w:r w:rsidRPr="00903ACD">
                        <w:rPr>
                          <w:rFonts w:ascii="Calibri" w:hAnsi="Calibri"/>
                          <w:b/>
                          <w:szCs w:val="24"/>
                        </w:rPr>
                        <w:t>Written Tutorials:</w:t>
                      </w:r>
                    </w:p>
                    <w:p w14:paraId="2F97CD9E" w14:textId="77777777" w:rsidR="00D50B89" w:rsidRPr="00903ACD" w:rsidRDefault="00D50B89" w:rsidP="00D50B89">
                      <w:pPr>
                        <w:numPr>
                          <w:ilvl w:val="0"/>
                          <w:numId w:val="15"/>
                        </w:numPr>
                        <w:rPr>
                          <w:rFonts w:ascii="Calibri" w:hAnsi="Calibri"/>
                          <w:szCs w:val="24"/>
                        </w:rPr>
                      </w:pPr>
                      <w:hyperlink r:id="rId33" w:history="1">
                        <w:r w:rsidRPr="00903ACD">
                          <w:rPr>
                            <w:rStyle w:val="Hyperlink"/>
                            <w:rFonts w:ascii="Calibri" w:hAnsi="Calibri"/>
                            <w:szCs w:val="24"/>
                          </w:rPr>
                          <w:t>Word Problems - Pro</w:t>
                        </w:r>
                        <w:r w:rsidRPr="00903ACD">
                          <w:rPr>
                            <w:rStyle w:val="Hyperlink"/>
                            <w:rFonts w:ascii="Calibri" w:hAnsi="Calibri"/>
                            <w:szCs w:val="24"/>
                          </w:rPr>
                          <w:t>p</w:t>
                        </w:r>
                        <w:r w:rsidRPr="00903ACD">
                          <w:rPr>
                            <w:rStyle w:val="Hyperlink"/>
                            <w:rFonts w:ascii="Calibri" w:hAnsi="Calibri"/>
                            <w:szCs w:val="24"/>
                          </w:rPr>
                          <w:t>ortions</w:t>
                        </w:r>
                      </w:hyperlink>
                    </w:p>
                    <w:p w14:paraId="6DB7F658" w14:textId="77777777" w:rsidR="00FF2B08" w:rsidRDefault="00FF2B08">
                      <w:pPr>
                        <w:rPr>
                          <w:color w:val="99CC0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88F8834" w14:textId="77777777" w:rsidR="0008708D" w:rsidRPr="0008708D" w:rsidRDefault="0008708D" w:rsidP="0008708D"/>
    <w:p w14:paraId="7568FF8A" w14:textId="77777777" w:rsidR="0008708D" w:rsidRPr="0008708D" w:rsidRDefault="0008708D" w:rsidP="0008708D"/>
    <w:p w14:paraId="58204A5E" w14:textId="77777777" w:rsidR="0008708D" w:rsidRPr="0008708D" w:rsidRDefault="0008708D" w:rsidP="0008708D"/>
    <w:p w14:paraId="69D1CE17" w14:textId="77777777" w:rsidR="0008708D" w:rsidRPr="0008708D" w:rsidRDefault="0008708D" w:rsidP="0008708D"/>
    <w:p w14:paraId="30DC2F4F" w14:textId="77777777" w:rsidR="0008708D" w:rsidRPr="0008708D" w:rsidRDefault="0008708D" w:rsidP="0008708D"/>
    <w:p w14:paraId="0A0FB335" w14:textId="77777777" w:rsidR="0008708D" w:rsidRPr="0008708D" w:rsidRDefault="0008708D" w:rsidP="0008708D">
      <w:pPr>
        <w:jc w:val="right"/>
      </w:pPr>
    </w:p>
    <w:p w14:paraId="175AB300" w14:textId="77777777" w:rsidR="009E6CD9" w:rsidRDefault="009E6CD9" w:rsidP="009E794D">
      <w:pPr>
        <w:rPr>
          <w:sz w:val="22"/>
        </w:rPr>
      </w:pPr>
    </w:p>
    <w:p w14:paraId="0D91CA10" w14:textId="77777777" w:rsidR="009E6CD9" w:rsidRDefault="009E6CD9" w:rsidP="009E794D">
      <w:pPr>
        <w:rPr>
          <w:sz w:val="22"/>
        </w:rPr>
      </w:pPr>
    </w:p>
    <w:p w14:paraId="2D019118" w14:textId="77777777" w:rsidR="009E6CD9" w:rsidRDefault="009E6CD9" w:rsidP="009E794D">
      <w:pPr>
        <w:rPr>
          <w:sz w:val="22"/>
        </w:rPr>
      </w:pPr>
    </w:p>
    <w:p w14:paraId="302811EC" w14:textId="77777777" w:rsidR="009E6CD9" w:rsidRDefault="009E6CD9" w:rsidP="009E794D">
      <w:pPr>
        <w:rPr>
          <w:sz w:val="22"/>
        </w:rPr>
      </w:pPr>
    </w:p>
    <w:p w14:paraId="0C445A29" w14:textId="77777777" w:rsidR="009E6CD9" w:rsidRDefault="009E6CD9" w:rsidP="009E794D">
      <w:pPr>
        <w:rPr>
          <w:sz w:val="22"/>
        </w:rPr>
      </w:pPr>
    </w:p>
    <w:p w14:paraId="35439F0D" w14:textId="77777777" w:rsidR="00F118F2" w:rsidRDefault="00F118F2" w:rsidP="009E794D">
      <w:pPr>
        <w:rPr>
          <w:sz w:val="22"/>
        </w:rPr>
      </w:pPr>
    </w:p>
    <w:p w14:paraId="7E398C7C" w14:textId="77777777" w:rsidR="00F118F2" w:rsidRDefault="00F118F2" w:rsidP="009E794D">
      <w:pPr>
        <w:rPr>
          <w:sz w:val="22"/>
        </w:rPr>
      </w:pPr>
    </w:p>
    <w:p w14:paraId="00CF7E4A" w14:textId="77777777" w:rsidR="00F118F2" w:rsidRDefault="00F118F2" w:rsidP="009E794D">
      <w:pPr>
        <w:rPr>
          <w:sz w:val="22"/>
        </w:rPr>
      </w:pPr>
    </w:p>
    <w:p w14:paraId="332C9F7F" w14:textId="77777777" w:rsidR="00F118F2" w:rsidRDefault="00F118F2" w:rsidP="009E794D">
      <w:pPr>
        <w:rPr>
          <w:sz w:val="22"/>
        </w:rPr>
      </w:pPr>
    </w:p>
    <w:p w14:paraId="51EF90F8" w14:textId="77777777" w:rsidR="00F118F2" w:rsidRDefault="00F118F2" w:rsidP="009E794D">
      <w:pPr>
        <w:rPr>
          <w:sz w:val="22"/>
        </w:rPr>
      </w:pPr>
    </w:p>
    <w:p w14:paraId="6E996A85" w14:textId="77777777" w:rsidR="00F118F2" w:rsidRDefault="00F118F2" w:rsidP="009E794D">
      <w:pPr>
        <w:rPr>
          <w:sz w:val="22"/>
        </w:rPr>
      </w:pPr>
    </w:p>
    <w:p w14:paraId="0E98728C" w14:textId="77777777" w:rsidR="00F118F2" w:rsidRDefault="00F118F2" w:rsidP="009E794D">
      <w:pPr>
        <w:rPr>
          <w:sz w:val="22"/>
        </w:rPr>
      </w:pPr>
    </w:p>
    <w:p w14:paraId="096F0CA6" w14:textId="77777777" w:rsidR="00F118F2" w:rsidRDefault="00F118F2" w:rsidP="009E794D">
      <w:pPr>
        <w:rPr>
          <w:sz w:val="22"/>
        </w:rPr>
      </w:pPr>
    </w:p>
    <w:p w14:paraId="04450118" w14:textId="77777777" w:rsidR="00F118F2" w:rsidRDefault="00F118F2" w:rsidP="009E794D">
      <w:pPr>
        <w:rPr>
          <w:sz w:val="22"/>
        </w:rPr>
      </w:pPr>
    </w:p>
    <w:p w14:paraId="66479F74" w14:textId="77777777" w:rsidR="00F118F2" w:rsidRDefault="00F118F2" w:rsidP="009E794D">
      <w:pPr>
        <w:rPr>
          <w:sz w:val="22"/>
        </w:rPr>
      </w:pPr>
    </w:p>
    <w:p w14:paraId="64BD05A5" w14:textId="77777777" w:rsidR="00F118F2" w:rsidRDefault="00F118F2" w:rsidP="009E794D">
      <w:pPr>
        <w:rPr>
          <w:sz w:val="22"/>
        </w:rPr>
      </w:pPr>
    </w:p>
    <w:p w14:paraId="428E8958" w14:textId="77777777" w:rsidR="00F118F2" w:rsidRDefault="00F118F2" w:rsidP="009E794D">
      <w:pPr>
        <w:rPr>
          <w:sz w:val="22"/>
        </w:rPr>
      </w:pPr>
    </w:p>
    <w:p w14:paraId="7137DF37" w14:textId="77777777" w:rsidR="00F118F2" w:rsidRDefault="00F118F2" w:rsidP="009E794D">
      <w:pPr>
        <w:rPr>
          <w:sz w:val="22"/>
        </w:rPr>
      </w:pPr>
    </w:p>
    <w:p w14:paraId="077B308D" w14:textId="0B7483A8" w:rsidR="00FF2B08" w:rsidRDefault="001830AB" w:rsidP="009E794D">
      <w:pPr>
        <w:rPr>
          <w:sz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F4D583A" wp14:editId="4EB83275">
                <wp:simplePos x="0" y="0"/>
                <wp:positionH relativeFrom="column">
                  <wp:posOffset>1409700</wp:posOffset>
                </wp:positionH>
                <wp:positionV relativeFrom="paragraph">
                  <wp:posOffset>5246370</wp:posOffset>
                </wp:positionV>
                <wp:extent cx="5153025" cy="3535680"/>
                <wp:effectExtent l="9525" t="7620" r="9525" b="952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3025" cy="3535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AE2C5A" w14:textId="77777777" w:rsidR="00F118F2" w:rsidRPr="00903ACD" w:rsidRDefault="007D1A68" w:rsidP="00F118F2">
                            <w:pPr>
                              <w:numPr>
                                <w:ilvl w:val="0"/>
                                <w:numId w:val="17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903ACD">
                              <w:rPr>
                                <w:rFonts w:ascii="Calibri" w:hAnsi="Calibri"/>
                                <w:position w:val="-26"/>
                              </w:rPr>
                              <w:object w:dxaOrig="999" w:dyaOrig="660" w14:anchorId="17AFD1FE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33" type="#_x0000_t75" style="width:50.25pt;height:33pt">
                                  <v:imagedata r:id="rId34" o:title=""/>
                                </v:shape>
                                <o:OLEObject Type="Embed" ProgID="Equation.DSMT4" ShapeID="_x0000_i1033" DrawAspect="Content" ObjectID="_1589119233" r:id="rId35"/>
                              </w:object>
                            </w:r>
                            <w:r w:rsidRPr="00903ACD">
                              <w:rPr>
                                <w:rFonts w:ascii="Calibri" w:hAnsi="Calibri"/>
                              </w:rPr>
                              <w:t xml:space="preserve">= </w:t>
                            </w:r>
                            <w:r w:rsidRPr="00903ACD">
                              <w:rPr>
                                <w:rFonts w:ascii="Calibri" w:hAnsi="Calibri"/>
                                <w:position w:val="-26"/>
                              </w:rPr>
                              <w:object w:dxaOrig="840" w:dyaOrig="660" w14:anchorId="4F17CC2C">
                                <v:shape id="_x0000_i1034" type="#_x0000_t75" style="width:42pt;height:33pt">
                                  <v:imagedata r:id="rId36" o:title=""/>
                                </v:shape>
                                <o:OLEObject Type="Embed" ProgID="Equation.DSMT4" ShapeID="_x0000_i1034" DrawAspect="Content" ObjectID="_1589119234" r:id="rId37"/>
                              </w:object>
                            </w:r>
                            <w:r w:rsidRPr="00903ACD">
                              <w:rPr>
                                <w:rFonts w:ascii="Calibri" w:hAnsi="Calibri"/>
                              </w:rPr>
                              <w:t>; 1 gallon of gas costs $3.50</w:t>
                            </w:r>
                          </w:p>
                          <w:p w14:paraId="15E849C5" w14:textId="77777777" w:rsidR="008C77C4" w:rsidRPr="00903ACD" w:rsidRDefault="008C77C4" w:rsidP="00F118F2">
                            <w:pPr>
                              <w:numPr>
                                <w:ilvl w:val="0"/>
                                <w:numId w:val="17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903ACD">
                              <w:rPr>
                                <w:rFonts w:ascii="Calibri" w:hAnsi="Calibri"/>
                              </w:rPr>
                              <w:t>$17.50(0.15) ≈ $2.63</w:t>
                            </w:r>
                          </w:p>
                          <w:p w14:paraId="0B62D293" w14:textId="77777777" w:rsidR="008C77C4" w:rsidRDefault="00FC6C26" w:rsidP="00F118F2">
                            <w:pPr>
                              <w:numPr>
                                <w:ilvl w:val="0"/>
                                <w:numId w:val="17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903ACD">
                              <w:rPr>
                                <w:rFonts w:ascii="Calibri" w:hAnsi="Calibri"/>
                                <w:position w:val="-24"/>
                              </w:rPr>
                              <w:object w:dxaOrig="1880" w:dyaOrig="620" w14:anchorId="5F009816">
                                <v:shape id="_x0000_i1035" type="#_x0000_t75" style="width:93.75pt;height:30.75pt">
                                  <v:imagedata r:id="rId38" o:title=""/>
                                </v:shape>
                                <o:OLEObject Type="Embed" ProgID="Equation.DSMT4" ShapeID="_x0000_i1035" DrawAspect="Content" ObjectID="_1589119235" r:id="rId39"/>
                              </w:object>
                            </w:r>
                            <w:r w:rsidRPr="00903ACD">
                              <w:rPr>
                                <w:rFonts w:ascii="Calibri" w:hAnsi="Calibri"/>
                              </w:rPr>
                              <w:t xml:space="preserve">, x = 10 feet; </w:t>
                            </w:r>
                            <w:r w:rsidRPr="00903ACD">
                              <w:rPr>
                                <w:rFonts w:ascii="Calibri" w:hAnsi="Calibri"/>
                                <w:position w:val="-24"/>
                              </w:rPr>
                              <w:object w:dxaOrig="1880" w:dyaOrig="620" w14:anchorId="34D7779C">
                                <v:shape id="_x0000_i1036" type="#_x0000_t75" style="width:93.75pt;height:30.75pt">
                                  <v:imagedata r:id="rId40" o:title=""/>
                                </v:shape>
                                <o:OLEObject Type="Embed" ProgID="Equation.DSMT4" ShapeID="_x0000_i1036" DrawAspect="Content" ObjectID="_1589119236" r:id="rId41"/>
                              </w:object>
                            </w:r>
                            <w:r w:rsidRPr="00903ACD">
                              <w:rPr>
                                <w:rFonts w:ascii="Calibri" w:hAnsi="Calibri"/>
                              </w:rPr>
                              <w:t>, x = 12 feet; the actual room dimensions are 10’ x 12’</w:t>
                            </w:r>
                          </w:p>
                          <w:p w14:paraId="69351A3B" w14:textId="77777777" w:rsidR="0019183D" w:rsidRDefault="0019183D" w:rsidP="00F118F2">
                            <w:pPr>
                              <w:numPr>
                                <w:ilvl w:val="0"/>
                                <w:numId w:val="17"/>
                              </w:numPr>
                              <w:rPr>
                                <w:rFonts w:ascii="Calibri" w:hAnsi="Calibri"/>
                              </w:rPr>
                            </w:pPr>
                          </w:p>
                          <w:tbl>
                            <w:tblPr>
                              <w:tblOverlap w:val="never"/>
                              <w:tblW w:w="3877" w:type="dxa"/>
                              <w:tblCellMar>
                                <w:top w:w="50" w:type="dxa"/>
                                <w:left w:w="106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427"/>
                              <w:gridCol w:w="1450"/>
                            </w:tblGrid>
                            <w:tr w:rsidR="0019183D" w14:paraId="0D6E65C9" w14:textId="77777777" w:rsidTr="0019183D">
                              <w:trPr>
                                <w:trHeight w:val="276"/>
                              </w:trPr>
                              <w:tc>
                                <w:tcPr>
                                  <w:tcW w:w="24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53C388E" w14:textId="77777777" w:rsidR="0019183D" w:rsidRPr="0019183D" w:rsidRDefault="0019183D" w:rsidP="0019183D">
                                  <w:pPr>
                                    <w:spacing w:line="259" w:lineRule="auto"/>
                                    <w:ind w:left="5"/>
                                    <w:suppressOverlap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 w:rsidRPr="0019183D"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Number of Packs of Gum </w:t>
                                  </w:r>
                                </w:p>
                              </w:tc>
                              <w:tc>
                                <w:tcPr>
                                  <w:tcW w:w="14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252615F" w14:textId="77777777" w:rsidR="0019183D" w:rsidRPr="0019183D" w:rsidRDefault="0019183D" w:rsidP="0019183D">
                                  <w:pPr>
                                    <w:spacing w:line="259" w:lineRule="auto"/>
                                    <w:suppressOverlap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 w:rsidRPr="0019183D"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2"/>
                                    </w:rPr>
                                    <w:t>Cost in Dollars</w:t>
                                  </w:r>
                                </w:p>
                              </w:tc>
                            </w:tr>
                            <w:tr w:rsidR="0019183D" w14:paraId="60F63E3D" w14:textId="77777777" w:rsidTr="0019183D">
                              <w:trPr>
                                <w:trHeight w:val="278"/>
                              </w:trPr>
                              <w:tc>
                                <w:tcPr>
                                  <w:tcW w:w="24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F43958D" w14:textId="77777777" w:rsidR="0019183D" w:rsidRPr="0019183D" w:rsidRDefault="0019183D" w:rsidP="0019183D">
                                  <w:pPr>
                                    <w:spacing w:line="259" w:lineRule="auto"/>
                                    <w:ind w:left="5"/>
                                    <w:suppressOverlap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 w:rsidRPr="0019183D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 w:rsidRPr="0019183D">
                                    <w:rPr>
                                      <w:rFonts w:ascii="Calibri" w:hAnsi="Calibri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4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ECD31A4" w14:textId="77777777" w:rsidR="0019183D" w:rsidRPr="0019183D" w:rsidRDefault="0019183D" w:rsidP="0019183D">
                                  <w:pPr>
                                    <w:spacing w:line="259" w:lineRule="auto"/>
                                    <w:suppressOverlap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 w:rsidRPr="0019183D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 w:rsidRPr="0019183D">
                                    <w:rPr>
                                      <w:rFonts w:ascii="Calibri" w:hAnsi="Calibri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19183D" w14:paraId="6B04F207" w14:textId="77777777" w:rsidTr="0019183D">
                              <w:trPr>
                                <w:trHeight w:val="281"/>
                              </w:trPr>
                              <w:tc>
                                <w:tcPr>
                                  <w:tcW w:w="24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1BE85F2" w14:textId="77777777" w:rsidR="0019183D" w:rsidRPr="0019183D" w:rsidRDefault="0019183D" w:rsidP="0019183D">
                                  <w:pPr>
                                    <w:spacing w:line="259" w:lineRule="auto"/>
                                    <w:ind w:left="5"/>
                                    <w:suppressOverlap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 w:rsidRPr="0019183D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 w:rsidRPr="0019183D">
                                    <w:rPr>
                                      <w:rFonts w:ascii="Calibri" w:hAnsi="Calibri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4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525824F" w14:textId="77777777" w:rsidR="0019183D" w:rsidRPr="0019183D" w:rsidRDefault="0019183D" w:rsidP="0019183D">
                                  <w:pPr>
                                    <w:spacing w:line="259" w:lineRule="auto"/>
                                    <w:suppressOverlap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 w:rsidRPr="0019183D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 w:rsidRPr="0019183D">
                                    <w:rPr>
                                      <w:rFonts w:ascii="Calibri" w:hAnsi="Calibri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19183D" w14:paraId="5614B450" w14:textId="77777777" w:rsidTr="0019183D">
                              <w:trPr>
                                <w:trHeight w:val="276"/>
                              </w:trPr>
                              <w:tc>
                                <w:tcPr>
                                  <w:tcW w:w="24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7C5F4DF" w14:textId="77777777" w:rsidR="0019183D" w:rsidRPr="0019183D" w:rsidRDefault="0019183D" w:rsidP="0019183D">
                                  <w:pPr>
                                    <w:spacing w:line="259" w:lineRule="auto"/>
                                    <w:ind w:left="5"/>
                                    <w:suppressOverlap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 w:rsidRPr="0019183D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 w:rsidRPr="0019183D">
                                    <w:rPr>
                                      <w:rFonts w:ascii="Calibri" w:hAnsi="Calibri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4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04FF271" w14:textId="77777777" w:rsidR="0019183D" w:rsidRPr="0019183D" w:rsidRDefault="0019183D" w:rsidP="0019183D">
                                  <w:pPr>
                                    <w:spacing w:line="259" w:lineRule="auto"/>
                                    <w:suppressOverlap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 w:rsidRPr="0019183D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  <w:r w:rsidRPr="0019183D">
                                    <w:rPr>
                                      <w:rFonts w:ascii="Calibri" w:hAnsi="Calibri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19183D" w14:paraId="10ECCDE9" w14:textId="77777777" w:rsidTr="0019183D">
                              <w:trPr>
                                <w:trHeight w:val="276"/>
                              </w:trPr>
                              <w:tc>
                                <w:tcPr>
                                  <w:tcW w:w="24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356440A" w14:textId="77777777" w:rsidR="0019183D" w:rsidRPr="0019183D" w:rsidRDefault="0019183D" w:rsidP="0019183D">
                                  <w:pPr>
                                    <w:spacing w:line="259" w:lineRule="auto"/>
                                    <w:ind w:left="5"/>
                                    <w:suppressOverlap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 w:rsidRPr="0019183D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  <w:r w:rsidRPr="0019183D">
                                    <w:rPr>
                                      <w:rFonts w:ascii="Calibri" w:hAnsi="Calibri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4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F7D31D0" w14:textId="77777777" w:rsidR="0019183D" w:rsidRPr="0019183D" w:rsidRDefault="0019183D" w:rsidP="0019183D">
                                  <w:pPr>
                                    <w:spacing w:line="259" w:lineRule="auto"/>
                                    <w:suppressOverlap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 w:rsidRPr="0019183D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  <w:r w:rsidRPr="0019183D">
                                    <w:rPr>
                                      <w:rFonts w:ascii="Calibri" w:hAnsi="Calibri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19183D" w14:paraId="28300373" w14:textId="77777777" w:rsidTr="0019183D">
                              <w:trPr>
                                <w:trHeight w:val="278"/>
                              </w:trPr>
                              <w:tc>
                                <w:tcPr>
                                  <w:tcW w:w="24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7A412D9" w14:textId="77777777" w:rsidR="0019183D" w:rsidRPr="0019183D" w:rsidRDefault="0019183D" w:rsidP="0019183D">
                                  <w:pPr>
                                    <w:spacing w:line="259" w:lineRule="auto"/>
                                    <w:ind w:left="5"/>
                                    <w:suppressOverlap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 w:rsidRPr="0019183D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  <w:r w:rsidRPr="0019183D">
                                    <w:rPr>
                                      <w:rFonts w:ascii="Calibri" w:hAnsi="Calibri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4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C73F94F" w14:textId="77777777" w:rsidR="0019183D" w:rsidRPr="0019183D" w:rsidRDefault="0019183D" w:rsidP="0019183D">
                                  <w:pPr>
                                    <w:spacing w:line="259" w:lineRule="auto"/>
                                    <w:suppressOverlap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 w:rsidRPr="0019183D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  <w:r w:rsidRPr="0019183D">
                                    <w:rPr>
                                      <w:rFonts w:ascii="Calibri" w:hAnsi="Calibri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14:paraId="55010BA6" w14:textId="77777777" w:rsidR="0019183D" w:rsidRPr="0019183D" w:rsidRDefault="0019183D" w:rsidP="0019183D">
                            <w:pPr>
                              <w:rPr>
                                <w:rFonts w:ascii="Calibri" w:hAnsi="Calibri"/>
                              </w:rPr>
                            </w:pPr>
                            <w:r w:rsidRPr="0019183D">
                              <w:rPr>
                                <w:rFonts w:ascii="Calibri" w:hAnsi="Calibri"/>
                                <w:b/>
                              </w:rPr>
                              <w:t>Equation:</w:t>
                            </w:r>
                            <w:r w:rsidRPr="0019183D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Pr="0019183D">
                              <w:rPr>
                                <w:rFonts w:ascii="Cambria Math" w:eastAsia="Cambria Math" w:hAnsi="Cambria Math" w:cs="Cambria Math"/>
                              </w:rPr>
                              <w:t>𝑑</w:t>
                            </w:r>
                            <w:r w:rsidRPr="0019183D">
                              <w:rPr>
                                <w:rFonts w:ascii="Calibri" w:eastAsia="Cambria Math" w:hAnsi="Calibri" w:cs="Cambria Math"/>
                              </w:rPr>
                              <w:t xml:space="preserve"> = 2</w:t>
                            </w:r>
                            <w:r w:rsidRPr="0019183D">
                              <w:rPr>
                                <w:rFonts w:ascii="Cambria Math" w:eastAsia="Cambria Math" w:hAnsi="Cambria Math" w:cs="Cambria Math"/>
                              </w:rPr>
                              <w:t>𝑔</w:t>
                            </w:r>
                            <w:r w:rsidRPr="0019183D">
                              <w:rPr>
                                <w:rFonts w:ascii="Calibri" w:hAnsi="Calibri"/>
                              </w:rPr>
                              <w:t xml:space="preserve">, where </w:t>
                            </w:r>
                            <w:r w:rsidRPr="0019183D">
                              <w:rPr>
                                <w:rFonts w:ascii="Calibri" w:hAnsi="Calibri"/>
                                <w:i/>
                              </w:rPr>
                              <w:t xml:space="preserve">d </w:t>
                            </w:r>
                            <w:r w:rsidRPr="0019183D">
                              <w:rPr>
                                <w:rFonts w:ascii="Calibri" w:hAnsi="Calibri"/>
                              </w:rPr>
                              <w:t>is the cost in dollars and g is the packs of gum.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D583A" id="Text Box 2" o:spid="_x0000_s1032" type="#_x0000_t202" style="position:absolute;margin-left:111pt;margin-top:413.1pt;width:405.75pt;height:278.4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">
                <v:textbox>
                  <w:txbxContent>
                    <w:p w14:paraId="55AE2C5A" w14:textId="77777777" w:rsidR="00F118F2" w:rsidRPr="00903ACD" w:rsidRDefault="007D1A68" w:rsidP="00F118F2">
                      <w:pPr>
                        <w:numPr>
                          <w:ilvl w:val="0"/>
                          <w:numId w:val="17"/>
                        </w:numPr>
                        <w:rPr>
                          <w:rFonts w:ascii="Calibri" w:hAnsi="Calibri"/>
                        </w:rPr>
                      </w:pPr>
                      <w:r w:rsidRPr="00903ACD">
                        <w:rPr>
                          <w:rFonts w:ascii="Calibri" w:hAnsi="Calibri"/>
                          <w:position w:val="-26"/>
                        </w:rPr>
                        <w:object w:dxaOrig="999" w:dyaOrig="660" w14:anchorId="17AFD1FE">
                          <v:shape id="_x0000_i1033" type="#_x0000_t75" style="width:50.25pt;height:33pt">
                            <v:imagedata r:id="rId34" o:title=""/>
                          </v:shape>
                          <o:OLEObject Type="Embed" ProgID="Equation.DSMT4" ShapeID="_x0000_i1033" DrawAspect="Content" ObjectID="_1589119233" r:id="rId42"/>
                        </w:object>
                      </w:r>
                      <w:r w:rsidRPr="00903ACD">
                        <w:rPr>
                          <w:rFonts w:ascii="Calibri" w:hAnsi="Calibri"/>
                        </w:rPr>
                        <w:t xml:space="preserve">= </w:t>
                      </w:r>
                      <w:r w:rsidRPr="00903ACD">
                        <w:rPr>
                          <w:rFonts w:ascii="Calibri" w:hAnsi="Calibri"/>
                          <w:position w:val="-26"/>
                        </w:rPr>
                        <w:object w:dxaOrig="840" w:dyaOrig="660" w14:anchorId="4F17CC2C">
                          <v:shape id="_x0000_i1034" type="#_x0000_t75" style="width:42pt;height:33pt">
                            <v:imagedata r:id="rId36" o:title=""/>
                          </v:shape>
                          <o:OLEObject Type="Embed" ProgID="Equation.DSMT4" ShapeID="_x0000_i1034" DrawAspect="Content" ObjectID="_1589119234" r:id="rId43"/>
                        </w:object>
                      </w:r>
                      <w:r w:rsidRPr="00903ACD">
                        <w:rPr>
                          <w:rFonts w:ascii="Calibri" w:hAnsi="Calibri"/>
                        </w:rPr>
                        <w:t>; 1 gallon of gas costs $3.50</w:t>
                      </w:r>
                    </w:p>
                    <w:p w14:paraId="15E849C5" w14:textId="77777777" w:rsidR="008C77C4" w:rsidRPr="00903ACD" w:rsidRDefault="008C77C4" w:rsidP="00F118F2">
                      <w:pPr>
                        <w:numPr>
                          <w:ilvl w:val="0"/>
                          <w:numId w:val="17"/>
                        </w:numPr>
                        <w:rPr>
                          <w:rFonts w:ascii="Calibri" w:hAnsi="Calibri"/>
                        </w:rPr>
                      </w:pPr>
                      <w:r w:rsidRPr="00903ACD">
                        <w:rPr>
                          <w:rFonts w:ascii="Calibri" w:hAnsi="Calibri"/>
                        </w:rPr>
                        <w:t>$17.50(0.15) ≈ $2.63</w:t>
                      </w:r>
                    </w:p>
                    <w:p w14:paraId="0B62D293" w14:textId="77777777" w:rsidR="008C77C4" w:rsidRDefault="00FC6C26" w:rsidP="00F118F2">
                      <w:pPr>
                        <w:numPr>
                          <w:ilvl w:val="0"/>
                          <w:numId w:val="17"/>
                        </w:numPr>
                        <w:rPr>
                          <w:rFonts w:ascii="Calibri" w:hAnsi="Calibri"/>
                        </w:rPr>
                      </w:pPr>
                      <w:r w:rsidRPr="00903ACD">
                        <w:rPr>
                          <w:rFonts w:ascii="Calibri" w:hAnsi="Calibri"/>
                          <w:position w:val="-24"/>
                        </w:rPr>
                        <w:object w:dxaOrig="1880" w:dyaOrig="620" w14:anchorId="5F009816">
                          <v:shape id="_x0000_i1035" type="#_x0000_t75" style="width:93.75pt;height:30.75pt">
                            <v:imagedata r:id="rId38" o:title=""/>
                          </v:shape>
                          <o:OLEObject Type="Embed" ProgID="Equation.DSMT4" ShapeID="_x0000_i1035" DrawAspect="Content" ObjectID="_1589119235" r:id="rId44"/>
                        </w:object>
                      </w:r>
                      <w:r w:rsidRPr="00903ACD">
                        <w:rPr>
                          <w:rFonts w:ascii="Calibri" w:hAnsi="Calibri"/>
                        </w:rPr>
                        <w:t xml:space="preserve">, x = 10 feet; </w:t>
                      </w:r>
                      <w:r w:rsidRPr="00903ACD">
                        <w:rPr>
                          <w:rFonts w:ascii="Calibri" w:hAnsi="Calibri"/>
                          <w:position w:val="-24"/>
                        </w:rPr>
                        <w:object w:dxaOrig="1880" w:dyaOrig="620" w14:anchorId="34D7779C">
                          <v:shape id="_x0000_i1036" type="#_x0000_t75" style="width:93.75pt;height:30.75pt">
                            <v:imagedata r:id="rId40" o:title=""/>
                          </v:shape>
                          <o:OLEObject Type="Embed" ProgID="Equation.DSMT4" ShapeID="_x0000_i1036" DrawAspect="Content" ObjectID="_1589119236" r:id="rId45"/>
                        </w:object>
                      </w:r>
                      <w:r w:rsidRPr="00903ACD">
                        <w:rPr>
                          <w:rFonts w:ascii="Calibri" w:hAnsi="Calibri"/>
                        </w:rPr>
                        <w:t>, x = 12 feet; the actual room dimensions are 10’ x 12’</w:t>
                      </w:r>
                    </w:p>
                    <w:p w14:paraId="69351A3B" w14:textId="77777777" w:rsidR="0019183D" w:rsidRDefault="0019183D" w:rsidP="00F118F2">
                      <w:pPr>
                        <w:numPr>
                          <w:ilvl w:val="0"/>
                          <w:numId w:val="17"/>
                        </w:numPr>
                        <w:rPr>
                          <w:rFonts w:ascii="Calibri" w:hAnsi="Calibri"/>
                        </w:rPr>
                      </w:pPr>
                    </w:p>
                    <w:tbl>
                      <w:tblPr>
                        <w:tblOverlap w:val="never"/>
                        <w:tblW w:w="3877" w:type="dxa"/>
                        <w:tblCellMar>
                          <w:top w:w="50" w:type="dxa"/>
                          <w:left w:w="106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427"/>
                        <w:gridCol w:w="1450"/>
                      </w:tblGrid>
                      <w:tr w:rsidR="0019183D" w14:paraId="0D6E65C9" w14:textId="77777777" w:rsidTr="0019183D">
                        <w:trPr>
                          <w:trHeight w:val="276"/>
                        </w:trPr>
                        <w:tc>
                          <w:tcPr>
                            <w:tcW w:w="24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353C388E" w14:textId="77777777" w:rsidR="0019183D" w:rsidRPr="0019183D" w:rsidRDefault="0019183D" w:rsidP="0019183D">
                            <w:pPr>
                              <w:spacing w:line="259" w:lineRule="auto"/>
                              <w:ind w:left="5"/>
                              <w:suppressOverlap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19183D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Number of Packs of Gum </w:t>
                            </w:r>
                          </w:p>
                        </w:tc>
                        <w:tc>
                          <w:tcPr>
                            <w:tcW w:w="14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6252615F" w14:textId="77777777" w:rsidR="0019183D" w:rsidRPr="0019183D" w:rsidRDefault="0019183D" w:rsidP="0019183D">
                            <w:pPr>
                              <w:spacing w:line="259" w:lineRule="auto"/>
                              <w:suppressOverlap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19183D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Cost in Dollars</w:t>
                            </w:r>
                          </w:p>
                        </w:tc>
                      </w:tr>
                      <w:tr w:rsidR="0019183D" w14:paraId="60F63E3D" w14:textId="77777777" w:rsidTr="0019183D">
                        <w:trPr>
                          <w:trHeight w:val="278"/>
                        </w:trPr>
                        <w:tc>
                          <w:tcPr>
                            <w:tcW w:w="24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5F43958D" w14:textId="77777777" w:rsidR="0019183D" w:rsidRPr="0019183D" w:rsidRDefault="0019183D" w:rsidP="0019183D">
                            <w:pPr>
                              <w:spacing w:line="259" w:lineRule="auto"/>
                              <w:ind w:left="5"/>
                              <w:suppressOverlap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19183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0</w:t>
                            </w:r>
                            <w:r w:rsidRPr="0019183D">
                              <w:rPr>
                                <w:rFonts w:ascii="Calibri" w:hAnsi="Calibri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4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3ECD31A4" w14:textId="77777777" w:rsidR="0019183D" w:rsidRPr="0019183D" w:rsidRDefault="0019183D" w:rsidP="0019183D">
                            <w:pPr>
                              <w:spacing w:line="259" w:lineRule="auto"/>
                              <w:suppressOverlap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19183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0</w:t>
                            </w:r>
                            <w:r w:rsidRPr="0019183D">
                              <w:rPr>
                                <w:rFonts w:ascii="Calibri" w:hAnsi="Calibri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</w:tr>
                      <w:tr w:rsidR="0019183D" w14:paraId="6B04F207" w14:textId="77777777" w:rsidTr="0019183D">
                        <w:trPr>
                          <w:trHeight w:val="281"/>
                        </w:trPr>
                        <w:tc>
                          <w:tcPr>
                            <w:tcW w:w="24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61BE85F2" w14:textId="77777777" w:rsidR="0019183D" w:rsidRPr="0019183D" w:rsidRDefault="0019183D" w:rsidP="0019183D">
                            <w:pPr>
                              <w:spacing w:line="259" w:lineRule="auto"/>
                              <w:ind w:left="5"/>
                              <w:suppressOverlap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19183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1</w:t>
                            </w:r>
                            <w:r w:rsidRPr="0019183D">
                              <w:rPr>
                                <w:rFonts w:ascii="Calibri" w:hAnsi="Calibri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4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6525824F" w14:textId="77777777" w:rsidR="0019183D" w:rsidRPr="0019183D" w:rsidRDefault="0019183D" w:rsidP="0019183D">
                            <w:pPr>
                              <w:spacing w:line="259" w:lineRule="auto"/>
                              <w:suppressOverlap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19183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2</w:t>
                            </w:r>
                            <w:r w:rsidRPr="0019183D">
                              <w:rPr>
                                <w:rFonts w:ascii="Calibri" w:hAnsi="Calibri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</w:tr>
                      <w:tr w:rsidR="0019183D" w14:paraId="5614B450" w14:textId="77777777" w:rsidTr="0019183D">
                        <w:trPr>
                          <w:trHeight w:val="276"/>
                        </w:trPr>
                        <w:tc>
                          <w:tcPr>
                            <w:tcW w:w="24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37C5F4DF" w14:textId="77777777" w:rsidR="0019183D" w:rsidRPr="0019183D" w:rsidRDefault="0019183D" w:rsidP="0019183D">
                            <w:pPr>
                              <w:spacing w:line="259" w:lineRule="auto"/>
                              <w:ind w:left="5"/>
                              <w:suppressOverlap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19183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2</w:t>
                            </w:r>
                            <w:r w:rsidRPr="0019183D">
                              <w:rPr>
                                <w:rFonts w:ascii="Calibri" w:hAnsi="Calibri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4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404FF271" w14:textId="77777777" w:rsidR="0019183D" w:rsidRPr="0019183D" w:rsidRDefault="0019183D" w:rsidP="0019183D">
                            <w:pPr>
                              <w:spacing w:line="259" w:lineRule="auto"/>
                              <w:suppressOverlap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19183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4</w:t>
                            </w:r>
                            <w:r w:rsidRPr="0019183D">
                              <w:rPr>
                                <w:rFonts w:ascii="Calibri" w:hAnsi="Calibri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</w:tr>
                      <w:tr w:rsidR="0019183D" w14:paraId="10ECCDE9" w14:textId="77777777" w:rsidTr="0019183D">
                        <w:trPr>
                          <w:trHeight w:val="276"/>
                        </w:trPr>
                        <w:tc>
                          <w:tcPr>
                            <w:tcW w:w="24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7356440A" w14:textId="77777777" w:rsidR="0019183D" w:rsidRPr="0019183D" w:rsidRDefault="0019183D" w:rsidP="0019183D">
                            <w:pPr>
                              <w:spacing w:line="259" w:lineRule="auto"/>
                              <w:ind w:left="5"/>
                              <w:suppressOverlap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19183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3</w:t>
                            </w:r>
                            <w:r w:rsidRPr="0019183D">
                              <w:rPr>
                                <w:rFonts w:ascii="Calibri" w:hAnsi="Calibri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4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4F7D31D0" w14:textId="77777777" w:rsidR="0019183D" w:rsidRPr="0019183D" w:rsidRDefault="0019183D" w:rsidP="0019183D">
                            <w:pPr>
                              <w:spacing w:line="259" w:lineRule="auto"/>
                              <w:suppressOverlap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19183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6</w:t>
                            </w:r>
                            <w:r w:rsidRPr="0019183D">
                              <w:rPr>
                                <w:rFonts w:ascii="Calibri" w:hAnsi="Calibri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</w:tr>
                      <w:tr w:rsidR="0019183D" w14:paraId="28300373" w14:textId="77777777" w:rsidTr="0019183D">
                        <w:trPr>
                          <w:trHeight w:val="278"/>
                        </w:trPr>
                        <w:tc>
                          <w:tcPr>
                            <w:tcW w:w="24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67A412D9" w14:textId="77777777" w:rsidR="0019183D" w:rsidRPr="0019183D" w:rsidRDefault="0019183D" w:rsidP="0019183D">
                            <w:pPr>
                              <w:spacing w:line="259" w:lineRule="auto"/>
                              <w:ind w:left="5"/>
                              <w:suppressOverlap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19183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4</w:t>
                            </w:r>
                            <w:r w:rsidRPr="0019183D">
                              <w:rPr>
                                <w:rFonts w:ascii="Calibri" w:hAnsi="Calibri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4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1C73F94F" w14:textId="77777777" w:rsidR="0019183D" w:rsidRPr="0019183D" w:rsidRDefault="0019183D" w:rsidP="0019183D">
                            <w:pPr>
                              <w:spacing w:line="259" w:lineRule="auto"/>
                              <w:suppressOverlap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19183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8</w:t>
                            </w:r>
                            <w:r w:rsidRPr="0019183D">
                              <w:rPr>
                                <w:rFonts w:ascii="Calibri" w:hAnsi="Calibri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14:paraId="55010BA6" w14:textId="77777777" w:rsidR="0019183D" w:rsidRPr="0019183D" w:rsidRDefault="0019183D" w:rsidP="0019183D">
                      <w:pPr>
                        <w:rPr>
                          <w:rFonts w:ascii="Calibri" w:hAnsi="Calibri"/>
                        </w:rPr>
                      </w:pPr>
                      <w:r w:rsidRPr="0019183D">
                        <w:rPr>
                          <w:rFonts w:ascii="Calibri" w:hAnsi="Calibri"/>
                          <w:b/>
                        </w:rPr>
                        <w:t>Equation:</w:t>
                      </w:r>
                      <w:r w:rsidRPr="0019183D">
                        <w:rPr>
                          <w:rFonts w:ascii="Calibri" w:hAnsi="Calibri"/>
                        </w:rPr>
                        <w:t xml:space="preserve"> </w:t>
                      </w:r>
                      <w:r w:rsidRPr="0019183D">
                        <w:rPr>
                          <w:rFonts w:ascii="Cambria Math" w:eastAsia="Cambria Math" w:hAnsi="Cambria Math" w:cs="Cambria Math"/>
                        </w:rPr>
                        <w:t>𝑑</w:t>
                      </w:r>
                      <w:r w:rsidRPr="0019183D">
                        <w:rPr>
                          <w:rFonts w:ascii="Calibri" w:eastAsia="Cambria Math" w:hAnsi="Calibri" w:cs="Cambria Math"/>
                        </w:rPr>
                        <w:t xml:space="preserve"> = 2</w:t>
                      </w:r>
                      <w:r w:rsidRPr="0019183D">
                        <w:rPr>
                          <w:rFonts w:ascii="Cambria Math" w:eastAsia="Cambria Math" w:hAnsi="Cambria Math" w:cs="Cambria Math"/>
                        </w:rPr>
                        <w:t>𝑔</w:t>
                      </w:r>
                      <w:r w:rsidRPr="0019183D">
                        <w:rPr>
                          <w:rFonts w:ascii="Calibri" w:hAnsi="Calibri"/>
                        </w:rPr>
                        <w:t xml:space="preserve">, where </w:t>
                      </w:r>
                      <w:r w:rsidRPr="0019183D">
                        <w:rPr>
                          <w:rFonts w:ascii="Calibri" w:hAnsi="Calibri"/>
                          <w:i/>
                        </w:rPr>
                        <w:t xml:space="preserve">d </w:t>
                      </w:r>
                      <w:r w:rsidRPr="0019183D">
                        <w:rPr>
                          <w:rFonts w:ascii="Calibri" w:hAnsi="Calibri"/>
                        </w:rPr>
                        <w:t>is the cost in dollars and g is the packs of gum.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53E9904" wp14:editId="3DB01B66">
                <wp:simplePos x="0" y="0"/>
                <wp:positionH relativeFrom="page">
                  <wp:posOffset>666750</wp:posOffset>
                </wp:positionH>
                <wp:positionV relativeFrom="page">
                  <wp:posOffset>1047750</wp:posOffset>
                </wp:positionV>
                <wp:extent cx="6467475" cy="3848100"/>
                <wp:effectExtent l="9525" t="9525" r="9525" b="9525"/>
                <wp:wrapNone/>
                <wp:docPr id="18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3848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88D3B09" w14:textId="77777777" w:rsidR="00F118F2" w:rsidRPr="00903ACD" w:rsidRDefault="00F118F2" w:rsidP="00F118F2">
                            <w:pPr>
                              <w:numPr>
                                <w:ilvl w:val="0"/>
                                <w:numId w:val="16"/>
                              </w:num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903ACD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Find the unit rate &amp; explain what it represents: 5 gallons of gas cost $17.50.</w:t>
                            </w:r>
                          </w:p>
                          <w:p w14:paraId="6D1EB177" w14:textId="77777777" w:rsidR="007D1A68" w:rsidRPr="00903ACD" w:rsidRDefault="007D1A68" w:rsidP="00F118F2">
                            <w:pPr>
                              <w:numPr>
                                <w:ilvl w:val="0"/>
                                <w:numId w:val="16"/>
                              </w:num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903ACD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A meal at Applebee’s came to $17.50. </w:t>
                            </w:r>
                            <w:r w:rsidR="008C77C4" w:rsidRPr="00903ACD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How much would a 15% tip be for the server?</w:t>
                            </w:r>
                          </w:p>
                          <w:p w14:paraId="4D8B2355" w14:textId="77777777" w:rsidR="008C77C4" w:rsidRPr="00903ACD" w:rsidRDefault="008C77C4" w:rsidP="00F118F2">
                            <w:pPr>
                              <w:numPr>
                                <w:ilvl w:val="0"/>
                                <w:numId w:val="16"/>
                              </w:num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903ACD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A scale drawing of a room measures 5” x 6”. If 1 inch = 2 feet, then what are the actual dimensions of the room?</w:t>
                            </w:r>
                          </w:p>
                          <w:p w14:paraId="6DD74C84" w14:textId="77777777" w:rsidR="00903ACD" w:rsidRPr="0019183D" w:rsidRDefault="0019183D" w:rsidP="00F118F2">
                            <w:pPr>
                              <w:numPr>
                                <w:ilvl w:val="0"/>
                                <w:numId w:val="16"/>
                              </w:num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19183D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The graph below represents the cost of gum packs as a unit rate of $2 dollars for every pack of gum.  The unit rate is represented as $2 per pack. Represent the relationship using a table and an equation.</w:t>
                            </w:r>
                          </w:p>
                          <w:p w14:paraId="779F5F95" w14:textId="256BA8CF" w:rsidR="0019183D" w:rsidRPr="0019183D" w:rsidRDefault="001830AB" w:rsidP="0019183D">
                            <w:pPr>
                              <w:ind w:left="720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19183D">
                              <w:rPr>
                                <w:rFonts w:ascii="Calibri" w:hAnsi="Calibri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49145990" wp14:editId="2BCAFD7F">
                                  <wp:extent cx="1924050" cy="1819275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24050" cy="1819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3E9904" id="Text Box 211" o:spid="_x0000_s1033" type="#_x0000_t202" style="position:absolute;margin-left:52.5pt;margin-top:82.5pt;width:509.25pt;height:303pt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" filled="f">
                <v:textbox inset="0,0,0,0">
                  <w:txbxContent>
                    <w:p w14:paraId="488D3B09" w14:textId="77777777" w:rsidR="00F118F2" w:rsidRPr="00903ACD" w:rsidRDefault="00F118F2" w:rsidP="00F118F2">
                      <w:pPr>
                        <w:numPr>
                          <w:ilvl w:val="0"/>
                          <w:numId w:val="16"/>
                        </w:numPr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903ACD">
                        <w:rPr>
                          <w:rFonts w:ascii="Calibri" w:hAnsi="Calibri"/>
                          <w:sz w:val="28"/>
                          <w:szCs w:val="28"/>
                        </w:rPr>
                        <w:t>Find the unit rate &amp; explain what it represents: 5 gallons of gas cost $17.50.</w:t>
                      </w:r>
                    </w:p>
                    <w:p w14:paraId="6D1EB177" w14:textId="77777777" w:rsidR="007D1A68" w:rsidRPr="00903ACD" w:rsidRDefault="007D1A68" w:rsidP="00F118F2">
                      <w:pPr>
                        <w:numPr>
                          <w:ilvl w:val="0"/>
                          <w:numId w:val="16"/>
                        </w:numPr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903ACD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A meal at Applebee’s came to $17.50. </w:t>
                      </w:r>
                      <w:r w:rsidR="008C77C4" w:rsidRPr="00903ACD">
                        <w:rPr>
                          <w:rFonts w:ascii="Calibri" w:hAnsi="Calibri"/>
                          <w:sz w:val="28"/>
                          <w:szCs w:val="28"/>
                        </w:rPr>
                        <w:t>How much would a 15% tip be for the server?</w:t>
                      </w:r>
                    </w:p>
                    <w:p w14:paraId="4D8B2355" w14:textId="77777777" w:rsidR="008C77C4" w:rsidRPr="00903ACD" w:rsidRDefault="008C77C4" w:rsidP="00F118F2">
                      <w:pPr>
                        <w:numPr>
                          <w:ilvl w:val="0"/>
                          <w:numId w:val="16"/>
                        </w:numPr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903ACD">
                        <w:rPr>
                          <w:rFonts w:ascii="Calibri" w:hAnsi="Calibri"/>
                          <w:sz w:val="28"/>
                          <w:szCs w:val="28"/>
                        </w:rPr>
                        <w:t>A scale drawing of a room measures 5” x 6”. If 1 inch = 2 feet, then what are the actual dimensions of the room?</w:t>
                      </w:r>
                    </w:p>
                    <w:p w14:paraId="6DD74C84" w14:textId="77777777" w:rsidR="00903ACD" w:rsidRPr="0019183D" w:rsidRDefault="0019183D" w:rsidP="00F118F2">
                      <w:pPr>
                        <w:numPr>
                          <w:ilvl w:val="0"/>
                          <w:numId w:val="16"/>
                        </w:numPr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19183D">
                        <w:rPr>
                          <w:rFonts w:ascii="Calibri" w:hAnsi="Calibri"/>
                          <w:sz w:val="28"/>
                          <w:szCs w:val="28"/>
                        </w:rPr>
                        <w:t>The graph below represents the cost of gum packs as a unit rate of $2 dollars for every pack of gum.  The unit rate is represented as $2 per pack. Represent the relationship using a table and an equation.</w:t>
                      </w:r>
                    </w:p>
                    <w:p w14:paraId="779F5F95" w14:textId="256BA8CF" w:rsidR="0019183D" w:rsidRPr="0019183D" w:rsidRDefault="001830AB" w:rsidP="0019183D">
                      <w:pPr>
                        <w:ind w:left="720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19183D">
                        <w:rPr>
                          <w:rFonts w:ascii="Calibri" w:hAnsi="Calibri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49145990" wp14:editId="2BCAFD7F">
                            <wp:extent cx="1924050" cy="1819275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24050" cy="1819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D80F02A" wp14:editId="6E1780F7">
                <wp:simplePos x="0" y="0"/>
                <wp:positionH relativeFrom="column">
                  <wp:posOffset>611505</wp:posOffset>
                </wp:positionH>
                <wp:positionV relativeFrom="paragraph">
                  <wp:posOffset>5600700</wp:posOffset>
                </wp:positionV>
                <wp:extent cx="379095" cy="2165985"/>
                <wp:effectExtent l="1905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" cy="2165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023CC4" w14:textId="77777777" w:rsidR="00F118F2" w:rsidRPr="00903ACD" w:rsidRDefault="00F118F2" w:rsidP="00014324">
                            <w:pP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</w:pPr>
                            <w:r w:rsidRPr="00903ACD"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>A</w:t>
                            </w:r>
                          </w:p>
                          <w:p w14:paraId="32E207AA" w14:textId="77777777" w:rsidR="00014324" w:rsidRPr="00903ACD" w:rsidRDefault="00F118F2" w:rsidP="00014324">
                            <w:pP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</w:pPr>
                            <w:r w:rsidRPr="00903ACD"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>s</w:t>
                            </w:r>
                            <w:r w:rsidR="00014324" w:rsidRPr="00903ACD"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244CE425" w14:textId="77777777" w:rsidR="00014324" w:rsidRPr="00903ACD" w:rsidRDefault="00014324" w:rsidP="00014324">
                            <w:pP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</w:pPr>
                            <w:r w:rsidRPr="00903ACD"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>n</w:t>
                            </w:r>
                          </w:p>
                          <w:p w14:paraId="34D91BAF" w14:textId="77777777" w:rsidR="00F118F2" w:rsidRPr="00903ACD" w:rsidRDefault="00F118F2">
                            <w:pP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</w:pPr>
                            <w:r w:rsidRPr="00903ACD"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>w</w:t>
                            </w:r>
                          </w:p>
                          <w:p w14:paraId="0807E3EA" w14:textId="77777777" w:rsidR="00F118F2" w:rsidRPr="00903ACD" w:rsidRDefault="00F118F2">
                            <w:pP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</w:pPr>
                            <w:r w:rsidRPr="00903ACD"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>e</w:t>
                            </w:r>
                          </w:p>
                          <w:p w14:paraId="31BF4B98" w14:textId="77777777" w:rsidR="00F118F2" w:rsidRPr="00903ACD" w:rsidRDefault="00F118F2">
                            <w:pP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</w:pPr>
                            <w:r w:rsidRPr="00903ACD"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>r</w:t>
                            </w:r>
                          </w:p>
                          <w:p w14:paraId="12C3D9EB" w14:textId="77777777" w:rsidR="00F118F2" w:rsidRPr="00903ACD" w:rsidRDefault="00F118F2">
                            <w:pP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</w:pPr>
                            <w:r w:rsidRPr="00903ACD"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0F02A" id="_x0000_s1034" type="#_x0000_t202" style="position:absolute;margin-left:48.15pt;margin-top:441pt;width:29.85pt;height:170.5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" filled="f" stroked="f">
                <v:textbox>
                  <w:txbxContent>
                    <w:p w14:paraId="2A023CC4" w14:textId="77777777" w:rsidR="00F118F2" w:rsidRPr="00903ACD" w:rsidRDefault="00F118F2" w:rsidP="00014324">
                      <w:pPr>
                        <w:rPr>
                          <w:rFonts w:ascii="Calibri" w:hAnsi="Calibri"/>
                          <w:sz w:val="36"/>
                          <w:szCs w:val="36"/>
                        </w:rPr>
                      </w:pPr>
                      <w:r w:rsidRPr="00903ACD">
                        <w:rPr>
                          <w:rFonts w:ascii="Calibri" w:hAnsi="Calibri"/>
                          <w:sz w:val="36"/>
                          <w:szCs w:val="36"/>
                        </w:rPr>
                        <w:t>A</w:t>
                      </w:r>
                    </w:p>
                    <w:p w14:paraId="32E207AA" w14:textId="77777777" w:rsidR="00014324" w:rsidRPr="00903ACD" w:rsidRDefault="00F118F2" w:rsidP="00014324">
                      <w:pPr>
                        <w:rPr>
                          <w:rFonts w:ascii="Calibri" w:hAnsi="Calibri"/>
                          <w:sz w:val="36"/>
                          <w:szCs w:val="36"/>
                        </w:rPr>
                      </w:pPr>
                      <w:r w:rsidRPr="00903ACD">
                        <w:rPr>
                          <w:rFonts w:ascii="Calibri" w:hAnsi="Calibri"/>
                          <w:sz w:val="36"/>
                          <w:szCs w:val="36"/>
                        </w:rPr>
                        <w:t>s</w:t>
                      </w:r>
                      <w:r w:rsidR="00014324" w:rsidRPr="00903ACD">
                        <w:rPr>
                          <w:rFonts w:ascii="Calibri" w:hAnsi="Calibri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244CE425" w14:textId="77777777" w:rsidR="00014324" w:rsidRPr="00903ACD" w:rsidRDefault="00014324" w:rsidP="00014324">
                      <w:pPr>
                        <w:rPr>
                          <w:rFonts w:ascii="Calibri" w:hAnsi="Calibri"/>
                          <w:sz w:val="36"/>
                          <w:szCs w:val="36"/>
                        </w:rPr>
                      </w:pPr>
                      <w:r w:rsidRPr="00903ACD">
                        <w:rPr>
                          <w:rFonts w:ascii="Calibri" w:hAnsi="Calibri"/>
                          <w:sz w:val="36"/>
                          <w:szCs w:val="36"/>
                        </w:rPr>
                        <w:t>n</w:t>
                      </w:r>
                    </w:p>
                    <w:p w14:paraId="34D91BAF" w14:textId="77777777" w:rsidR="00F118F2" w:rsidRPr="00903ACD" w:rsidRDefault="00F118F2">
                      <w:pPr>
                        <w:rPr>
                          <w:rFonts w:ascii="Calibri" w:hAnsi="Calibri"/>
                          <w:sz w:val="36"/>
                          <w:szCs w:val="36"/>
                        </w:rPr>
                      </w:pPr>
                      <w:r w:rsidRPr="00903ACD">
                        <w:rPr>
                          <w:rFonts w:ascii="Calibri" w:hAnsi="Calibri"/>
                          <w:sz w:val="36"/>
                          <w:szCs w:val="36"/>
                        </w:rPr>
                        <w:t>w</w:t>
                      </w:r>
                    </w:p>
                    <w:p w14:paraId="0807E3EA" w14:textId="77777777" w:rsidR="00F118F2" w:rsidRPr="00903ACD" w:rsidRDefault="00F118F2">
                      <w:pPr>
                        <w:rPr>
                          <w:rFonts w:ascii="Calibri" w:hAnsi="Calibri"/>
                          <w:sz w:val="36"/>
                          <w:szCs w:val="36"/>
                        </w:rPr>
                      </w:pPr>
                      <w:r w:rsidRPr="00903ACD">
                        <w:rPr>
                          <w:rFonts w:ascii="Calibri" w:hAnsi="Calibri"/>
                          <w:sz w:val="36"/>
                          <w:szCs w:val="36"/>
                        </w:rPr>
                        <w:t>e</w:t>
                      </w:r>
                    </w:p>
                    <w:p w14:paraId="31BF4B98" w14:textId="77777777" w:rsidR="00F118F2" w:rsidRPr="00903ACD" w:rsidRDefault="00F118F2">
                      <w:pPr>
                        <w:rPr>
                          <w:rFonts w:ascii="Calibri" w:hAnsi="Calibri"/>
                          <w:sz w:val="36"/>
                          <w:szCs w:val="36"/>
                        </w:rPr>
                      </w:pPr>
                      <w:r w:rsidRPr="00903ACD">
                        <w:rPr>
                          <w:rFonts w:ascii="Calibri" w:hAnsi="Calibri"/>
                          <w:sz w:val="36"/>
                          <w:szCs w:val="36"/>
                        </w:rPr>
                        <w:t>r</w:t>
                      </w:r>
                    </w:p>
                    <w:p w14:paraId="12C3D9EB" w14:textId="77777777" w:rsidR="00F118F2" w:rsidRPr="00903ACD" w:rsidRDefault="00F118F2">
                      <w:pPr>
                        <w:rPr>
                          <w:rFonts w:ascii="Calibri" w:hAnsi="Calibri"/>
                          <w:sz w:val="36"/>
                          <w:szCs w:val="36"/>
                        </w:rPr>
                      </w:pPr>
                      <w:r w:rsidRPr="00903ACD">
                        <w:rPr>
                          <w:rFonts w:ascii="Calibri" w:hAnsi="Calibri"/>
                          <w:sz w:val="36"/>
                          <w:szCs w:val="36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168A6090" wp14:editId="7821CA42">
                <wp:simplePos x="0" y="0"/>
                <wp:positionH relativeFrom="page">
                  <wp:posOffset>718185</wp:posOffset>
                </wp:positionH>
                <wp:positionV relativeFrom="page">
                  <wp:posOffset>5692140</wp:posOffset>
                </wp:positionV>
                <wp:extent cx="1061085" cy="3042285"/>
                <wp:effectExtent l="3810" t="5715" r="1905" b="0"/>
                <wp:wrapNone/>
                <wp:docPr id="16" name="RE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1085" cy="3042285"/>
                        </a:xfrm>
                        <a:prstGeom prst="upArrow">
                          <a:avLst>
                            <a:gd name="adj1" fmla="val 50000"/>
                            <a:gd name="adj2" fmla="val 71679"/>
                          </a:avLst>
                        </a:prstGeom>
                        <a:solidFill>
                          <a:srgbClr val="FFCC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1E8F9C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REC 7" o:spid="_x0000_s1026" type="#_x0000_t68" style="position:absolute;margin-left:56.55pt;margin-top:448.2pt;width:83.55pt;height:239.55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" fillcolor="#fc0" stroked="f">
                <w10:wrap anchorx="page" anchory="page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5A73DF7" wp14:editId="7720B064">
                <wp:simplePos x="0" y="0"/>
                <wp:positionH relativeFrom="page">
                  <wp:posOffset>495300</wp:posOffset>
                </wp:positionH>
                <wp:positionV relativeFrom="page">
                  <wp:posOffset>573405</wp:posOffset>
                </wp:positionV>
                <wp:extent cx="1924050" cy="312420"/>
                <wp:effectExtent l="0" t="1905" r="0" b="0"/>
                <wp:wrapNone/>
                <wp:docPr id="15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ADA09E" w14:textId="77777777" w:rsidR="00F118F2" w:rsidRPr="00903ACD" w:rsidRDefault="00F118F2" w:rsidP="00F118F2">
                            <w:pPr>
                              <w:pStyle w:val="Heading3"/>
                              <w:rPr>
                                <w:rFonts w:ascii="Calibri" w:hAnsi="Calibri"/>
                              </w:rPr>
                            </w:pPr>
                            <w:r w:rsidRPr="00903ACD">
                              <w:rPr>
                                <w:rFonts w:ascii="Calibri" w:hAnsi="Calibri"/>
                              </w:rPr>
                              <w:t>Practice Problems</w:t>
                            </w:r>
                          </w:p>
                          <w:p w14:paraId="0CF7A358" w14:textId="77777777" w:rsidR="00F118F2" w:rsidRDefault="00F118F2" w:rsidP="00F118F2">
                            <w:pPr>
                              <w:rPr>
                                <w:color w:val="00336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A73DF7" id="Text Box 210" o:spid="_x0000_s1035" type="#_x0000_t202" style="position:absolute;margin-left:39pt;margin-top:45.15pt;width:151.5pt;height:24.6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" filled="f" stroked="f">
                <v:textbox inset="0,0,0,0">
                  <w:txbxContent>
                    <w:p w14:paraId="51ADA09E" w14:textId="77777777" w:rsidR="00F118F2" w:rsidRPr="00903ACD" w:rsidRDefault="00F118F2" w:rsidP="00F118F2">
                      <w:pPr>
                        <w:pStyle w:val="Heading3"/>
                        <w:rPr>
                          <w:rFonts w:ascii="Calibri" w:hAnsi="Calibri"/>
                        </w:rPr>
                      </w:pPr>
                      <w:r w:rsidRPr="00903ACD">
                        <w:rPr>
                          <w:rFonts w:ascii="Calibri" w:hAnsi="Calibri"/>
                        </w:rPr>
                        <w:t>Practice Problems</w:t>
                      </w:r>
                    </w:p>
                    <w:p w14:paraId="0CF7A358" w14:textId="77777777" w:rsidR="00F118F2" w:rsidRDefault="00F118F2" w:rsidP="00F118F2">
                      <w:pPr>
                        <w:rPr>
                          <w:color w:val="00336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0C011BC7" wp14:editId="14DB8AC8">
                <wp:simplePos x="0" y="0"/>
                <wp:positionH relativeFrom="page">
                  <wp:posOffset>445135</wp:posOffset>
                </wp:positionH>
                <wp:positionV relativeFrom="page">
                  <wp:posOffset>459740</wp:posOffset>
                </wp:positionV>
                <wp:extent cx="1974215" cy="426085"/>
                <wp:effectExtent l="0" t="2540" r="0" b="0"/>
                <wp:wrapNone/>
                <wp:docPr id="14" name="CO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215" cy="426085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96A440" id="COM 4" o:spid="_x0000_s1026" style="position:absolute;margin-left:35.05pt;margin-top:36.2pt;width:155.45pt;height:33.55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" fillcolor="#f90" stroked="f" strokecolor="blue">
                <w10:wrap anchorx="page" anchory="page"/>
              </v:rect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1935C1D" wp14:editId="23C262A8">
                <wp:simplePos x="0" y="0"/>
                <wp:positionH relativeFrom="page">
                  <wp:posOffset>495300</wp:posOffset>
                </wp:positionH>
                <wp:positionV relativeFrom="page">
                  <wp:posOffset>4685665</wp:posOffset>
                </wp:positionV>
                <wp:extent cx="1513840" cy="617855"/>
                <wp:effectExtent l="0" t="0" r="635" b="1905"/>
                <wp:wrapNone/>
                <wp:docPr id="13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3840" cy="617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F46274" w14:textId="77777777" w:rsidR="00FF2B08" w:rsidRDefault="00FF2B0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935C1D" id="Text Box 108" o:spid="_x0000_s1036" type="#_x0000_t202" style="position:absolute;margin-left:39pt;margin-top:368.95pt;width:119.2pt;height:48.6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" filled="f" stroked="f">
                <v:textbox inset="0,0,0,0">
                  <w:txbxContent>
                    <w:p w14:paraId="6BF46274" w14:textId="77777777" w:rsidR="00FF2B08" w:rsidRDefault="00FF2B08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D418E91" wp14:editId="17D2B645">
                <wp:simplePos x="0" y="0"/>
                <wp:positionH relativeFrom="page">
                  <wp:posOffset>2540000</wp:posOffset>
                </wp:positionH>
                <wp:positionV relativeFrom="page">
                  <wp:posOffset>368300</wp:posOffset>
                </wp:positionV>
                <wp:extent cx="91440" cy="91440"/>
                <wp:effectExtent l="0" t="0" r="0" b="0"/>
                <wp:wrapNone/>
                <wp:docPr id="12" name="Text Box 18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41A350" w14:textId="77777777" w:rsidR="00FF2B08" w:rsidRDefault="00FF2B0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418E91" id="Text Box 188" o:spid="_x0000_s1037" type="#_x0000_t202" style="position:absolute;margin-left:200pt;margin-top:29pt;width:7.2pt;height:7.2pt;z-index:25165875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" filled="f" stroked="f">
                <v:textbox inset="0,0,0,0">
                  <w:txbxContent>
                    <w:p w14:paraId="4041A350" w14:textId="77777777" w:rsidR="00FF2B08" w:rsidRDefault="00FF2B08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70715D6" wp14:editId="6DF4CA2C">
                <wp:simplePos x="0" y="0"/>
                <wp:positionH relativeFrom="page">
                  <wp:posOffset>2567940</wp:posOffset>
                </wp:positionH>
                <wp:positionV relativeFrom="page">
                  <wp:posOffset>2641600</wp:posOffset>
                </wp:positionV>
                <wp:extent cx="91440" cy="91440"/>
                <wp:effectExtent l="0" t="3175" r="0" b="635"/>
                <wp:wrapNone/>
                <wp:docPr id="11" name="Text Box 19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5DE52C" w14:textId="77777777" w:rsidR="00FF2B08" w:rsidRDefault="00FF2B0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0715D6" id="Text Box 192" o:spid="_x0000_s1038" type="#_x0000_t202" style="position:absolute;margin-left:202.2pt;margin-top:208pt;width:7.2pt;height:7.2pt;z-index:25166182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" filled="f" stroked="f">
                <v:textbox inset="0,0,0,0">
                  <w:txbxContent>
                    <w:p w14:paraId="265DE52C" w14:textId="77777777" w:rsidR="00FF2B08" w:rsidRDefault="00FF2B08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5DD7F51" wp14:editId="65BBDBCB">
                <wp:simplePos x="0" y="0"/>
                <wp:positionH relativeFrom="page">
                  <wp:posOffset>2580640</wp:posOffset>
                </wp:positionH>
                <wp:positionV relativeFrom="page">
                  <wp:posOffset>4533900</wp:posOffset>
                </wp:positionV>
                <wp:extent cx="91440" cy="91440"/>
                <wp:effectExtent l="0" t="0" r="4445" b="3810"/>
                <wp:wrapNone/>
                <wp:docPr id="10" name="Text Box 19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3CBC4E" w14:textId="77777777" w:rsidR="00FF2B08" w:rsidRDefault="00FF2B0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DD7F51" id="Text Box 194" o:spid="_x0000_s1039" type="#_x0000_t202" style="position:absolute;margin-left:203.2pt;margin-top:357pt;width:7.2pt;height:7.2pt;z-index:25166284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" filled="f" stroked="f">
                <v:textbox inset="0,0,0,0">
                  <w:txbxContent>
                    <w:p w14:paraId="1F3CBC4E" w14:textId="77777777" w:rsidR="00FF2B08" w:rsidRDefault="00FF2B08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4D6A38B1" wp14:editId="73161696">
                <wp:simplePos x="0" y="0"/>
                <wp:positionH relativeFrom="page">
                  <wp:posOffset>6680835</wp:posOffset>
                </wp:positionH>
                <wp:positionV relativeFrom="page">
                  <wp:posOffset>6746240</wp:posOffset>
                </wp:positionV>
                <wp:extent cx="621665" cy="621665"/>
                <wp:effectExtent l="22860" t="21590" r="22225" b="23495"/>
                <wp:wrapNone/>
                <wp:docPr id="9" name="REC 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665" cy="621665"/>
                        </a:xfrm>
                        <a:prstGeom prst="rect">
                          <a:avLst/>
                        </a:prstGeom>
                        <a:solidFill>
                          <a:srgbClr val="FFCC00">
                            <a:alpha val="50000"/>
                          </a:srgbClr>
                        </a:solidFill>
                        <a:ln w="38100" cmpd="dbl">
                          <a:solidFill>
                            <a:srgbClr val="FFCC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9CB753" id="REC 8" o:spid="_x0000_s1026" style="position:absolute;margin-left:526.05pt;margin-top:531.2pt;width:48.95pt;height:48.95pt;z-index:-25166387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" fillcolor="#fc0" strokecolor="#fc0" strokeweight="3pt">
                <v:fill opacity="32896f"/>
                <v:stroke linestyle="thinThin"/>
                <w10:wrap anchorx="page" anchory="page"/>
              </v:rect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F0DB849" wp14:editId="7AD5B31A">
                <wp:simplePos x="0" y="0"/>
                <wp:positionH relativeFrom="page">
                  <wp:posOffset>3670935</wp:posOffset>
                </wp:positionH>
                <wp:positionV relativeFrom="page">
                  <wp:posOffset>7863840</wp:posOffset>
                </wp:positionV>
                <wp:extent cx="1828800" cy="685800"/>
                <wp:effectExtent l="3810" t="0" r="0" b="3810"/>
                <wp:wrapNone/>
                <wp:docPr id="7" name="Text Box 11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C29569" w14:textId="77777777" w:rsidR="00FF2B08" w:rsidRDefault="00FF2B0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Arial" w:hAnsi="Arial"/>
                                <w:b/>
                                <w:caps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aps/>
                                <w:color w:val="000000"/>
                                <w:sz w:val="24"/>
                              </w:rPr>
                              <w:t>Company Name</w:t>
                            </w:r>
                          </w:p>
                          <w:p w14:paraId="6DEA9BB5" w14:textId="77777777" w:rsidR="00FF2B08" w:rsidRDefault="00FF2B0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Arial" w:hAnsi="Arial"/>
                                <w:b/>
                                <w:caps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aps/>
                                <w:color w:val="000000"/>
                                <w:sz w:val="24"/>
                              </w:rPr>
                              <w:t>Street Address</w:t>
                            </w:r>
                          </w:p>
                          <w:p w14:paraId="5C64624B" w14:textId="77777777" w:rsidR="00FF2B08" w:rsidRDefault="00FF2B0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Arial" w:hAnsi="Arial"/>
                                <w:b/>
                                <w:caps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aps/>
                                <w:color w:val="000000"/>
                                <w:sz w:val="24"/>
                              </w:rPr>
                              <w:t>City, State 00000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0DB849" id="Text Box 111" o:spid="_x0000_s1040" type="#_x0000_t202" style="position:absolute;margin-left:289.05pt;margin-top:619.2pt;width:2in;height:54pt;z-index:25165568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" filled="f" stroked="f">
                <v:textbox inset="0,0,0,0">
                  <w:txbxContent>
                    <w:p w14:paraId="32C29569" w14:textId="77777777" w:rsidR="00FF2B08" w:rsidRDefault="00FF2B08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Arial" w:hAnsi="Arial"/>
                          <w:b/>
                          <w:caps/>
                          <w:color w:val="000000"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caps/>
                          <w:color w:val="000000"/>
                          <w:sz w:val="24"/>
                        </w:rPr>
                        <w:t>Company Name</w:t>
                      </w:r>
                    </w:p>
                    <w:p w14:paraId="6DEA9BB5" w14:textId="77777777" w:rsidR="00FF2B08" w:rsidRDefault="00FF2B08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Arial" w:hAnsi="Arial"/>
                          <w:b/>
                          <w:caps/>
                          <w:color w:val="000000"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caps/>
                          <w:color w:val="000000"/>
                          <w:sz w:val="24"/>
                        </w:rPr>
                        <w:t>Street Address</w:t>
                      </w:r>
                    </w:p>
                    <w:p w14:paraId="5C64624B" w14:textId="77777777" w:rsidR="00FF2B08" w:rsidRDefault="00FF2B08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Arial" w:hAnsi="Arial"/>
                          <w:b/>
                          <w:caps/>
                          <w:color w:val="000000"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caps/>
                          <w:color w:val="000000"/>
                          <w:sz w:val="24"/>
                        </w:rPr>
                        <w:t>City, State 00000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C63CE7E" wp14:editId="514F90AA">
                <wp:simplePos x="0" y="0"/>
                <wp:positionH relativeFrom="page">
                  <wp:posOffset>470535</wp:posOffset>
                </wp:positionH>
                <wp:positionV relativeFrom="page">
                  <wp:posOffset>6746240</wp:posOffset>
                </wp:positionV>
                <wp:extent cx="1600200" cy="800100"/>
                <wp:effectExtent l="3810" t="2540" r="0" b="0"/>
                <wp:wrapNone/>
                <wp:docPr id="6" name="Text Box 11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EF6475" w14:textId="77777777" w:rsidR="00FF2B08" w:rsidRDefault="00FF2B08">
                            <w:pPr>
                              <w:spacing w:line="280" w:lineRule="atLeast"/>
                              <w:jc w:val="center"/>
                              <w:rPr>
                                <w:b/>
                                <w:caps/>
                                <w:color w:val="003366"/>
                              </w:rPr>
                            </w:pPr>
                          </w:p>
                          <w:p w14:paraId="39EDAFE6" w14:textId="77777777" w:rsidR="00FF2B08" w:rsidRDefault="00FF2B08">
                            <w:pPr>
                              <w:spacing w:line="280" w:lineRule="atLeast"/>
                              <w:jc w:val="center"/>
                              <w:rPr>
                                <w:b/>
                                <w:color w:val="00336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63CE7E" id="Text Box 110" o:spid="_x0000_s1041" type="#_x0000_t202" style="position:absolute;margin-left:37.05pt;margin-top:531.2pt;width:126pt;height:63pt;z-index:25165465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" filled="f" stroked="f">
                <v:textbox inset="0,0,0,0">
                  <w:txbxContent>
                    <w:p w14:paraId="4BEF6475" w14:textId="77777777" w:rsidR="00FF2B08" w:rsidRDefault="00FF2B08">
                      <w:pPr>
                        <w:spacing w:line="280" w:lineRule="atLeast"/>
                        <w:jc w:val="center"/>
                        <w:rPr>
                          <w:b/>
                          <w:caps/>
                          <w:color w:val="003366"/>
                        </w:rPr>
                      </w:pPr>
                    </w:p>
                    <w:p w14:paraId="39EDAFE6" w14:textId="77777777" w:rsidR="00FF2B08" w:rsidRDefault="00FF2B08">
                      <w:pPr>
                        <w:spacing w:line="280" w:lineRule="atLeast"/>
                        <w:jc w:val="center"/>
                        <w:rPr>
                          <w:b/>
                          <w:color w:val="00336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 wp14:anchorId="2BF588EC" wp14:editId="46958F49">
                <wp:simplePos x="0" y="0"/>
                <wp:positionH relativeFrom="page">
                  <wp:posOffset>470535</wp:posOffset>
                </wp:positionH>
                <wp:positionV relativeFrom="page">
                  <wp:posOffset>6430645</wp:posOffset>
                </wp:positionV>
                <wp:extent cx="6858000" cy="0"/>
                <wp:effectExtent l="13335" t="10795" r="5715" b="8255"/>
                <wp:wrapNone/>
                <wp:docPr id="5" name="Line 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C0C0C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2C9745" id="Line 2" o:spid="_x0000_s1026" style="position:absolute;z-index:-25167206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.05pt,506.35pt" to="577.05pt,50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" strokecolor="silver" strokeweight=".25pt">
                <v:stroke dashstyle="1 1" endcap="round"/>
                <w10:wrap anchorx="page" anchory="page"/>
              </v:lin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59294B6" wp14:editId="4EEA5839">
                <wp:simplePos x="0" y="0"/>
                <wp:positionH relativeFrom="page">
                  <wp:posOffset>2567940</wp:posOffset>
                </wp:positionH>
                <wp:positionV relativeFrom="page">
                  <wp:posOffset>2641600</wp:posOffset>
                </wp:positionV>
                <wp:extent cx="91440" cy="91440"/>
                <wp:effectExtent l="0" t="3175" r="0" b="635"/>
                <wp:wrapNone/>
                <wp:docPr id="4" name="Text Box 19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181D60" w14:textId="77777777" w:rsidR="00FF2B08" w:rsidRDefault="00FF2B0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294B6" id="Text Box 190" o:spid="_x0000_s1042" type="#_x0000_t202" style="position:absolute;margin-left:202.2pt;margin-top:208pt;width:7.2pt;height:7.2pt;z-index:2516608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" filled="f" stroked="f">
                <v:textbox inset="0,0,0,0">
                  <w:txbxContent>
                    <w:p w14:paraId="09181D60" w14:textId="77777777" w:rsidR="00FF2B08" w:rsidRDefault="00FF2B08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35FCED3" wp14:editId="636530C4">
                <wp:simplePos x="0" y="0"/>
                <wp:positionH relativeFrom="page">
                  <wp:posOffset>2882900</wp:posOffset>
                </wp:positionH>
                <wp:positionV relativeFrom="page">
                  <wp:posOffset>2641600</wp:posOffset>
                </wp:positionV>
                <wp:extent cx="91440" cy="91440"/>
                <wp:effectExtent l="0" t="3175" r="0" b="635"/>
                <wp:wrapNone/>
                <wp:docPr id="3" name="Text Box 18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BE1AAF" w14:textId="77777777" w:rsidR="00FF2B08" w:rsidRDefault="00FF2B0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5FCED3" id="Text Box 189" o:spid="_x0000_s1043" type="#_x0000_t202" style="position:absolute;margin-left:227pt;margin-top:208pt;width:7.2pt;height:7.2pt;z-index:2516597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" filled="f" stroked="f">
                <v:textbox inset="0,0,0,0">
                  <w:txbxContent>
                    <w:p w14:paraId="0CBE1AAF" w14:textId="77777777" w:rsidR="00FF2B08" w:rsidRDefault="00FF2B08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8E6425" wp14:editId="399F7F54">
                <wp:simplePos x="0" y="0"/>
                <wp:positionH relativeFrom="page">
                  <wp:posOffset>2854960</wp:posOffset>
                </wp:positionH>
                <wp:positionV relativeFrom="page">
                  <wp:posOffset>368300</wp:posOffset>
                </wp:positionV>
                <wp:extent cx="91440" cy="91440"/>
                <wp:effectExtent l="0" t="0" r="0" b="0"/>
                <wp:wrapNone/>
                <wp:docPr id="2" name="Text Box 18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42D97F" w14:textId="77777777" w:rsidR="00FF2B08" w:rsidRDefault="00FF2B0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8E6425" id="Text Box 185" o:spid="_x0000_s1044" type="#_x0000_t202" style="position:absolute;margin-left:224.8pt;margin-top:29pt;width:7.2pt;height:7.2pt;z-index:25165670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" filled="f" stroked="f">
                <v:textbox inset="0,0,0,0">
                  <w:txbxContent>
                    <w:p w14:paraId="7E42D97F" w14:textId="77777777" w:rsidR="00FF2B08" w:rsidRDefault="00FF2B08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A4C413" wp14:editId="09BFFA8A">
                <wp:simplePos x="0" y="0"/>
                <wp:positionH relativeFrom="page">
                  <wp:posOffset>2540000</wp:posOffset>
                </wp:positionH>
                <wp:positionV relativeFrom="page">
                  <wp:posOffset>368300</wp:posOffset>
                </wp:positionV>
                <wp:extent cx="91440" cy="91440"/>
                <wp:effectExtent l="0" t="0" r="0" b="0"/>
                <wp:wrapNone/>
                <wp:docPr id="1" name="Text Box 18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CC2249" w14:textId="77777777" w:rsidR="00FF2B08" w:rsidRDefault="00FF2B0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A4C413" id="Text Box 186" o:spid="_x0000_s1045" type="#_x0000_t202" style="position:absolute;margin-left:200pt;margin-top:29pt;width:7.2pt;height:7.2pt;z-index:25165772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" filled="f" stroked="f">
                <v:textbox inset="0,0,0,0">
                  <w:txbxContent>
                    <w:p w14:paraId="1ACC2249" w14:textId="77777777" w:rsidR="00FF2B08" w:rsidRDefault="00FF2B08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FF2B08" w:rsidSect="005F403E">
      <w:pgSz w:w="12240" w:h="15840"/>
      <w:pgMar w:top="720" w:right="720" w:bottom="720" w:left="720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652D6"/>
    <w:multiLevelType w:val="hybridMultilevel"/>
    <w:tmpl w:val="3104D71A"/>
    <w:lvl w:ilvl="0" w:tplc="E8DCD604">
      <w:start w:val="1"/>
      <w:numFmt w:val="bullet"/>
      <w:lvlText w:val=""/>
      <w:lvlJc w:val="left"/>
      <w:pPr>
        <w:tabs>
          <w:tab w:val="num" w:pos="0"/>
        </w:tabs>
        <w:ind w:left="187" w:hanging="18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F480F"/>
    <w:multiLevelType w:val="hybridMultilevel"/>
    <w:tmpl w:val="5CDCE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76DC2"/>
    <w:multiLevelType w:val="hybridMultilevel"/>
    <w:tmpl w:val="CFBAA216"/>
    <w:lvl w:ilvl="0" w:tplc="966C34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212E3"/>
    <w:multiLevelType w:val="hybridMultilevel"/>
    <w:tmpl w:val="B8345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A6451"/>
    <w:multiLevelType w:val="hybridMultilevel"/>
    <w:tmpl w:val="8D8CB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0693C"/>
    <w:multiLevelType w:val="hybridMultilevel"/>
    <w:tmpl w:val="6B3A30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26AFB"/>
    <w:multiLevelType w:val="hybridMultilevel"/>
    <w:tmpl w:val="8ADA5B32"/>
    <w:lvl w:ilvl="0" w:tplc="EE9A1D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0F4689"/>
    <w:multiLevelType w:val="hybridMultilevel"/>
    <w:tmpl w:val="5AB650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A777115"/>
    <w:multiLevelType w:val="hybridMultilevel"/>
    <w:tmpl w:val="103E7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D90FA5"/>
    <w:multiLevelType w:val="hybridMultilevel"/>
    <w:tmpl w:val="DF765A1E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E1A5468"/>
    <w:multiLevelType w:val="hybridMultilevel"/>
    <w:tmpl w:val="D39A52FA"/>
    <w:lvl w:ilvl="0" w:tplc="99F252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0D3123"/>
    <w:multiLevelType w:val="hybridMultilevel"/>
    <w:tmpl w:val="8EE8B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2D4260"/>
    <w:multiLevelType w:val="hybridMultilevel"/>
    <w:tmpl w:val="C67AE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A1088A"/>
    <w:multiLevelType w:val="hybridMultilevel"/>
    <w:tmpl w:val="0A187B6C"/>
    <w:lvl w:ilvl="0" w:tplc="7734A2A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67400DC"/>
    <w:multiLevelType w:val="hybridMultilevel"/>
    <w:tmpl w:val="5F605F2A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7927484"/>
    <w:multiLevelType w:val="hybridMultilevel"/>
    <w:tmpl w:val="1ACA1D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113321"/>
    <w:multiLevelType w:val="hybridMultilevel"/>
    <w:tmpl w:val="581A4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0"/>
  </w:num>
  <w:num w:numId="4">
    <w:abstractNumId w:val="4"/>
  </w:num>
  <w:num w:numId="5">
    <w:abstractNumId w:val="9"/>
  </w:num>
  <w:num w:numId="6">
    <w:abstractNumId w:val="10"/>
  </w:num>
  <w:num w:numId="7">
    <w:abstractNumId w:val="6"/>
  </w:num>
  <w:num w:numId="8">
    <w:abstractNumId w:val="8"/>
  </w:num>
  <w:num w:numId="9">
    <w:abstractNumId w:val="1"/>
  </w:num>
  <w:num w:numId="10">
    <w:abstractNumId w:val="12"/>
  </w:num>
  <w:num w:numId="11">
    <w:abstractNumId w:val="16"/>
  </w:num>
  <w:num w:numId="12">
    <w:abstractNumId w:val="3"/>
  </w:num>
  <w:num w:numId="13">
    <w:abstractNumId w:val="2"/>
  </w:num>
  <w:num w:numId="14">
    <w:abstractNumId w:val="13"/>
  </w:num>
  <w:num w:numId="15">
    <w:abstractNumId w:val="7"/>
  </w:num>
  <w:num w:numId="16">
    <w:abstractNumId w:val="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905"/>
    <w:rsid w:val="0000076D"/>
    <w:rsid w:val="000065DE"/>
    <w:rsid w:val="00014324"/>
    <w:rsid w:val="0008708D"/>
    <w:rsid w:val="000B2905"/>
    <w:rsid w:val="001830AB"/>
    <w:rsid w:val="0019183D"/>
    <w:rsid w:val="001D0055"/>
    <w:rsid w:val="00201FAF"/>
    <w:rsid w:val="002174FD"/>
    <w:rsid w:val="002331F4"/>
    <w:rsid w:val="00234694"/>
    <w:rsid w:val="004348CC"/>
    <w:rsid w:val="004439C1"/>
    <w:rsid w:val="00445589"/>
    <w:rsid w:val="00456B6F"/>
    <w:rsid w:val="004D7262"/>
    <w:rsid w:val="00526EF3"/>
    <w:rsid w:val="005E14EA"/>
    <w:rsid w:val="005F403E"/>
    <w:rsid w:val="00622996"/>
    <w:rsid w:val="006611D2"/>
    <w:rsid w:val="00735ACF"/>
    <w:rsid w:val="00746B09"/>
    <w:rsid w:val="007D1A68"/>
    <w:rsid w:val="007D4F10"/>
    <w:rsid w:val="0082129D"/>
    <w:rsid w:val="00834526"/>
    <w:rsid w:val="0088202D"/>
    <w:rsid w:val="008B4518"/>
    <w:rsid w:val="008C77C4"/>
    <w:rsid w:val="008D16CC"/>
    <w:rsid w:val="00903ACD"/>
    <w:rsid w:val="00926032"/>
    <w:rsid w:val="00934F06"/>
    <w:rsid w:val="00997508"/>
    <w:rsid w:val="009B08DA"/>
    <w:rsid w:val="009E092E"/>
    <w:rsid w:val="009E3039"/>
    <w:rsid w:val="009E6CD9"/>
    <w:rsid w:val="009E794D"/>
    <w:rsid w:val="00A12BDB"/>
    <w:rsid w:val="00AF559C"/>
    <w:rsid w:val="00B14336"/>
    <w:rsid w:val="00B44B99"/>
    <w:rsid w:val="00BF2802"/>
    <w:rsid w:val="00C213FA"/>
    <w:rsid w:val="00C35794"/>
    <w:rsid w:val="00C46355"/>
    <w:rsid w:val="00CA2953"/>
    <w:rsid w:val="00CF54F8"/>
    <w:rsid w:val="00D14B3A"/>
    <w:rsid w:val="00D32E51"/>
    <w:rsid w:val="00D50B89"/>
    <w:rsid w:val="00D86138"/>
    <w:rsid w:val="00E134AE"/>
    <w:rsid w:val="00E41D72"/>
    <w:rsid w:val="00E540F5"/>
    <w:rsid w:val="00E86BCD"/>
    <w:rsid w:val="00EB1447"/>
    <w:rsid w:val="00EB4FA2"/>
    <w:rsid w:val="00F061E6"/>
    <w:rsid w:val="00F118F2"/>
    <w:rsid w:val="00F431BA"/>
    <w:rsid w:val="00FC6C26"/>
    <w:rsid w:val="00FD1F06"/>
    <w:rsid w:val="00FE7892"/>
    <w:rsid w:val="00FF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0CB3E83"/>
  <w15:chartTrackingRefBased/>
  <w15:docId w15:val="{1BABF463-EF74-412E-A17D-243084829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mic Sans MS" w:hAnsi="Comic Sans MS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color w:val="000000"/>
      <w:sz w:val="44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sz w:val="32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color w:val="003366"/>
      <w:sz w:val="3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color w:val="FF6600"/>
      <w:sz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paragraph" w:styleId="BodyText">
    <w:name w:val="Body Text"/>
    <w:basedOn w:val="Normal"/>
    <w:pPr>
      <w:spacing w:after="120" w:line="240" w:lineRule="atLeast"/>
    </w:pPr>
    <w:rPr>
      <w:color w:val="003366"/>
      <w:sz w:val="20"/>
    </w:rPr>
  </w:style>
  <w:style w:type="paragraph" w:styleId="BodyTextIndent">
    <w:name w:val="Body Text Indent"/>
    <w:basedOn w:val="Normal"/>
    <w:pPr>
      <w:tabs>
        <w:tab w:val="left" w:pos="180"/>
      </w:tabs>
      <w:spacing w:line="220" w:lineRule="atLeast"/>
      <w:ind w:left="187" w:hanging="187"/>
    </w:pPr>
    <w:rPr>
      <w:color w:val="FFFFFF"/>
      <w:sz w:val="20"/>
    </w:rPr>
  </w:style>
  <w:style w:type="paragraph" w:customStyle="1" w:styleId="CaptionText">
    <w:name w:val="Caption Text"/>
    <w:basedOn w:val="Normal"/>
    <w:pPr>
      <w:spacing w:line="260" w:lineRule="atLeast"/>
      <w:jc w:val="center"/>
    </w:pPr>
    <w:rPr>
      <w:i/>
      <w:color w:val="003366"/>
      <w:sz w:val="18"/>
    </w:rPr>
  </w:style>
  <w:style w:type="paragraph" w:customStyle="1" w:styleId="QuoteText">
    <w:name w:val="Quote Text"/>
    <w:basedOn w:val="CaptionText"/>
    <w:rPr>
      <w:b/>
      <w:sz w:val="22"/>
    </w:rPr>
  </w:style>
  <w:style w:type="paragraph" w:customStyle="1" w:styleId="Masthead">
    <w:name w:val="Masthead"/>
    <w:basedOn w:val="Heading1"/>
    <w:rPr>
      <w:b/>
    </w:rPr>
  </w:style>
  <w:style w:type="paragraph" w:customStyle="1" w:styleId="RunningHeader">
    <w:name w:val="Running Header"/>
    <w:basedOn w:val="Heading3"/>
    <w:pPr>
      <w:spacing w:before="120"/>
    </w:pPr>
    <w:rPr>
      <w:color w:val="000000"/>
      <w:sz w:val="32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E7892"/>
    <w:pPr>
      <w:ind w:left="720"/>
    </w:pPr>
    <w:rPr>
      <w:rFonts w:ascii="Times New Roman" w:hAnsi="Times New Roman"/>
      <w:szCs w:val="24"/>
    </w:rPr>
  </w:style>
  <w:style w:type="paragraph" w:customStyle="1" w:styleId="Default">
    <w:name w:val="Default"/>
    <w:rsid w:val="00EB1447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character" w:customStyle="1" w:styleId="Heading3Char">
    <w:name w:val="Heading 3 Char"/>
    <w:link w:val="Heading3"/>
    <w:rsid w:val="00F118F2"/>
    <w:rPr>
      <w:rFonts w:ascii="Comic Sans MS" w:hAnsi="Comic Sans MS"/>
      <w:color w:val="003366"/>
      <w:sz w:val="36"/>
    </w:rPr>
  </w:style>
  <w:style w:type="paragraph" w:styleId="BalloonText">
    <w:name w:val="Balloon Text"/>
    <w:basedOn w:val="Normal"/>
    <w:link w:val="BalloonTextChar"/>
    <w:rsid w:val="00F118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118F2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19183D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2Char">
    <w:name w:val="Heading 2 Char"/>
    <w:link w:val="Heading2"/>
    <w:rsid w:val="00D50B89"/>
    <w:rPr>
      <w:rFonts w:ascii="Comic Sans MS" w:hAnsi="Comic Sans MS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athsisfun.com/money/interest.html" TargetMode="External"/><Relationship Id="rId18" Type="http://schemas.openxmlformats.org/officeDocument/2006/relationships/hyperlink" Target="http://www.mathvillage.info/node/86" TargetMode="External"/><Relationship Id="rId26" Type="http://schemas.openxmlformats.org/officeDocument/2006/relationships/hyperlink" Target="http://www.mathsisfun.com/money/interest.html" TargetMode="External"/><Relationship Id="rId39" Type="http://schemas.openxmlformats.org/officeDocument/2006/relationships/oleObject" Target="embeddings/oleObject3.bin"/><Relationship Id="rId21" Type="http://schemas.openxmlformats.org/officeDocument/2006/relationships/hyperlink" Target="http://mathbitsnotebook.com/JuniorMath/FractionsDecimals/FDdecimals.html" TargetMode="External"/><Relationship Id="rId34" Type="http://schemas.openxmlformats.org/officeDocument/2006/relationships/image" Target="media/image2.wmf"/><Relationship Id="rId42" Type="http://schemas.openxmlformats.org/officeDocument/2006/relationships/oleObject" Target="embeddings/oleObject5.bin"/><Relationship Id="rId47" Type="http://schemas.openxmlformats.org/officeDocument/2006/relationships/fontTable" Target="fontTable.xml"/><Relationship Id="rId7" Type="http://schemas.openxmlformats.org/officeDocument/2006/relationships/hyperlink" Target="http://intermath.coe.uga.edu/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math.coe.uga.edu/dictnary/homepg.asp" TargetMode="External"/><Relationship Id="rId29" Type="http://schemas.openxmlformats.org/officeDocument/2006/relationships/hyperlink" Target="http://intermath.coe.uga.edu/dictnary/homepg.as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ntermath.coe.uga.edu/" TargetMode="External"/><Relationship Id="rId11" Type="http://schemas.openxmlformats.org/officeDocument/2006/relationships/hyperlink" Target="https://mathbitsnotebook.com/JuniorMath/RatioProportion/RPProportions.html" TargetMode="External"/><Relationship Id="rId24" Type="http://schemas.openxmlformats.org/officeDocument/2006/relationships/hyperlink" Target="https://mathbitsnotebook.com/JuniorMath/RatioProportion/RPProportions.html" TargetMode="External"/><Relationship Id="rId32" Type="http://schemas.openxmlformats.org/officeDocument/2006/relationships/hyperlink" Target="http://mathvillage.info/node/94" TargetMode="External"/><Relationship Id="rId37" Type="http://schemas.openxmlformats.org/officeDocument/2006/relationships/oleObject" Target="embeddings/oleObject2.bin"/><Relationship Id="rId40" Type="http://schemas.openxmlformats.org/officeDocument/2006/relationships/image" Target="media/image5.wmf"/><Relationship Id="rId45" Type="http://schemas.openxmlformats.org/officeDocument/2006/relationships/oleObject" Target="embeddings/oleObject8.bin"/><Relationship Id="rId5" Type="http://schemas.openxmlformats.org/officeDocument/2006/relationships/image" Target="media/image1.wmf"/><Relationship Id="rId15" Type="http://schemas.openxmlformats.org/officeDocument/2006/relationships/hyperlink" Target="http://www.amathsdictionaryforkids.com/dictionary.html" TargetMode="External"/><Relationship Id="rId23" Type="http://schemas.openxmlformats.org/officeDocument/2006/relationships/hyperlink" Target="https://mathbitsnotebook.com/JuniorMath/RatioProportion/RPRates.html" TargetMode="External"/><Relationship Id="rId28" Type="http://schemas.openxmlformats.org/officeDocument/2006/relationships/hyperlink" Target="http://www.amathsdictionaryforkids.com/dictionary.html" TargetMode="External"/><Relationship Id="rId36" Type="http://schemas.openxmlformats.org/officeDocument/2006/relationships/image" Target="media/image3.wmf"/><Relationship Id="rId10" Type="http://schemas.openxmlformats.org/officeDocument/2006/relationships/hyperlink" Target="https://mathbitsnotebook.com/JuniorMath/RatioProportion/RPRates.html" TargetMode="External"/><Relationship Id="rId19" Type="http://schemas.openxmlformats.org/officeDocument/2006/relationships/hyperlink" Target="http://mathvillage.info/node/94" TargetMode="External"/><Relationship Id="rId31" Type="http://schemas.openxmlformats.org/officeDocument/2006/relationships/hyperlink" Target="http://www.mathvillage.info/node/86" TargetMode="External"/><Relationship Id="rId44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hyperlink" Target="https://mathbitsnotebook.com/JuniorMath/RatioProportion/RPRatios.html" TargetMode="External"/><Relationship Id="rId14" Type="http://schemas.openxmlformats.org/officeDocument/2006/relationships/hyperlink" Target="http://www.math-play.com/Sales-Tax/Sales-Tax.html" TargetMode="External"/><Relationship Id="rId22" Type="http://schemas.openxmlformats.org/officeDocument/2006/relationships/hyperlink" Target="https://mathbitsnotebook.com/JuniorMath/RatioProportion/RPRatios.html" TargetMode="External"/><Relationship Id="rId27" Type="http://schemas.openxmlformats.org/officeDocument/2006/relationships/hyperlink" Target="http://www.math-play.com/Sales-Tax/Sales-Tax.html" TargetMode="External"/><Relationship Id="rId30" Type="http://schemas.openxmlformats.org/officeDocument/2006/relationships/hyperlink" Target="http://www.mathvillage.info/node/71" TargetMode="External"/><Relationship Id="rId35" Type="http://schemas.openxmlformats.org/officeDocument/2006/relationships/oleObject" Target="embeddings/oleObject1.bin"/><Relationship Id="rId43" Type="http://schemas.openxmlformats.org/officeDocument/2006/relationships/oleObject" Target="embeddings/oleObject6.bin"/><Relationship Id="rId48" Type="http://schemas.openxmlformats.org/officeDocument/2006/relationships/theme" Target="theme/theme1.xml"/><Relationship Id="rId8" Type="http://schemas.openxmlformats.org/officeDocument/2006/relationships/hyperlink" Target="http://mathbitsnotebook.com/JuniorMath/FractionsDecimals/FDdecimals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athbitsnotebook.com/JuniorMath/RatioProportion/RPConstantProp.html" TargetMode="External"/><Relationship Id="rId17" Type="http://schemas.openxmlformats.org/officeDocument/2006/relationships/hyperlink" Target="http://www.mathvillage.info/node/71" TargetMode="External"/><Relationship Id="rId25" Type="http://schemas.openxmlformats.org/officeDocument/2006/relationships/hyperlink" Target="https://mathbitsnotebook.com/JuniorMath/RatioProportion/RPConstantProp.html" TargetMode="External"/><Relationship Id="rId33" Type="http://schemas.openxmlformats.org/officeDocument/2006/relationships/hyperlink" Target="http://www.algebralab.org/Word/Word.aspx?file=Algebra_Proportions.xml" TargetMode="External"/><Relationship Id="rId38" Type="http://schemas.openxmlformats.org/officeDocument/2006/relationships/image" Target="media/image4.wmf"/><Relationship Id="rId46" Type="http://schemas.openxmlformats.org/officeDocument/2006/relationships/image" Target="media/image6.emf"/><Relationship Id="rId20" Type="http://schemas.openxmlformats.org/officeDocument/2006/relationships/hyperlink" Target="http://www.algebralab.org/Word/Word.aspx?file=Algebra_Proportions.xml" TargetMode="External"/><Relationship Id="rId41" Type="http://schemas.openxmlformats.org/officeDocument/2006/relationships/oleObject" Target="embeddings/oleObject4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04:Office:Wizard%20Templates:Newsletters:Rock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Rocket</Template>
  <TotalTime>1</TotalTime>
  <Pages>2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Newsletters</vt:lpstr>
    </vt:vector>
  </TitlesOfParts>
  <Company>Microsoft Corporation</Company>
  <LinksUpToDate>false</LinksUpToDate>
  <CharactersWithSpaces>71</CharactersWithSpaces>
  <SharedDoc>false</SharedDoc>
  <HLinks>
    <vt:vector size="84" baseType="variant">
      <vt:variant>
        <vt:i4>3145803</vt:i4>
      </vt:variant>
      <vt:variant>
        <vt:i4>60</vt:i4>
      </vt:variant>
      <vt:variant>
        <vt:i4>0</vt:i4>
      </vt:variant>
      <vt:variant>
        <vt:i4>5</vt:i4>
      </vt:variant>
      <vt:variant>
        <vt:lpwstr>http://www.algebralab.org/Word/Word.aspx?file=Algebra_Proportions.xml</vt:lpwstr>
      </vt:variant>
      <vt:variant>
        <vt:lpwstr/>
      </vt:variant>
      <vt:variant>
        <vt:i4>4128872</vt:i4>
      </vt:variant>
      <vt:variant>
        <vt:i4>57</vt:i4>
      </vt:variant>
      <vt:variant>
        <vt:i4>0</vt:i4>
      </vt:variant>
      <vt:variant>
        <vt:i4>5</vt:i4>
      </vt:variant>
      <vt:variant>
        <vt:lpwstr>http://mathvillage.info/node/94</vt:lpwstr>
      </vt:variant>
      <vt:variant>
        <vt:lpwstr/>
      </vt:variant>
      <vt:variant>
        <vt:i4>4063281</vt:i4>
      </vt:variant>
      <vt:variant>
        <vt:i4>54</vt:i4>
      </vt:variant>
      <vt:variant>
        <vt:i4>0</vt:i4>
      </vt:variant>
      <vt:variant>
        <vt:i4>5</vt:i4>
      </vt:variant>
      <vt:variant>
        <vt:lpwstr>http://www.mathvillage.info/node/86</vt:lpwstr>
      </vt:variant>
      <vt:variant>
        <vt:lpwstr/>
      </vt:variant>
      <vt:variant>
        <vt:i4>3211313</vt:i4>
      </vt:variant>
      <vt:variant>
        <vt:i4>51</vt:i4>
      </vt:variant>
      <vt:variant>
        <vt:i4>0</vt:i4>
      </vt:variant>
      <vt:variant>
        <vt:i4>5</vt:i4>
      </vt:variant>
      <vt:variant>
        <vt:lpwstr>http://www.mathvillage.info/node/71</vt:lpwstr>
      </vt:variant>
      <vt:variant>
        <vt:lpwstr/>
      </vt:variant>
      <vt:variant>
        <vt:i4>458843</vt:i4>
      </vt:variant>
      <vt:variant>
        <vt:i4>48</vt:i4>
      </vt:variant>
      <vt:variant>
        <vt:i4>0</vt:i4>
      </vt:variant>
      <vt:variant>
        <vt:i4>5</vt:i4>
      </vt:variant>
      <vt:variant>
        <vt:lpwstr>http://intermath.coe.uga.edu/dictnary/homepg.asp</vt:lpwstr>
      </vt:variant>
      <vt:variant>
        <vt:lpwstr/>
      </vt:variant>
      <vt:variant>
        <vt:i4>7667761</vt:i4>
      </vt:variant>
      <vt:variant>
        <vt:i4>45</vt:i4>
      </vt:variant>
      <vt:variant>
        <vt:i4>0</vt:i4>
      </vt:variant>
      <vt:variant>
        <vt:i4>5</vt:i4>
      </vt:variant>
      <vt:variant>
        <vt:lpwstr>http://www.amathsdictionaryforkids.com/dictionary.html</vt:lpwstr>
      </vt:variant>
      <vt:variant>
        <vt:lpwstr/>
      </vt:variant>
      <vt:variant>
        <vt:i4>65619</vt:i4>
      </vt:variant>
      <vt:variant>
        <vt:i4>42</vt:i4>
      </vt:variant>
      <vt:variant>
        <vt:i4>0</vt:i4>
      </vt:variant>
      <vt:variant>
        <vt:i4>5</vt:i4>
      </vt:variant>
      <vt:variant>
        <vt:lpwstr>http://www.math-play.com/Sales-Tax/Sales-Tax.html</vt:lpwstr>
      </vt:variant>
      <vt:variant>
        <vt:lpwstr/>
      </vt:variant>
      <vt:variant>
        <vt:i4>1245194</vt:i4>
      </vt:variant>
      <vt:variant>
        <vt:i4>39</vt:i4>
      </vt:variant>
      <vt:variant>
        <vt:i4>0</vt:i4>
      </vt:variant>
      <vt:variant>
        <vt:i4>5</vt:i4>
      </vt:variant>
      <vt:variant>
        <vt:lpwstr>http://www.mathsisfun.com/money/interest.html</vt:lpwstr>
      </vt:variant>
      <vt:variant>
        <vt:lpwstr/>
      </vt:variant>
      <vt:variant>
        <vt:i4>7143535</vt:i4>
      </vt:variant>
      <vt:variant>
        <vt:i4>36</vt:i4>
      </vt:variant>
      <vt:variant>
        <vt:i4>0</vt:i4>
      </vt:variant>
      <vt:variant>
        <vt:i4>5</vt:i4>
      </vt:variant>
      <vt:variant>
        <vt:lpwstr>https://mathbitsnotebook.com/JuniorMath/RatioProportion/RPConstantProp.html</vt:lpwstr>
      </vt:variant>
      <vt:variant>
        <vt:lpwstr/>
      </vt:variant>
      <vt:variant>
        <vt:i4>2228256</vt:i4>
      </vt:variant>
      <vt:variant>
        <vt:i4>33</vt:i4>
      </vt:variant>
      <vt:variant>
        <vt:i4>0</vt:i4>
      </vt:variant>
      <vt:variant>
        <vt:i4>5</vt:i4>
      </vt:variant>
      <vt:variant>
        <vt:lpwstr>https://mathbitsnotebook.com/JuniorMath/RatioProportion/RPProportions.html</vt:lpwstr>
      </vt:variant>
      <vt:variant>
        <vt:lpwstr/>
      </vt:variant>
      <vt:variant>
        <vt:i4>5308493</vt:i4>
      </vt:variant>
      <vt:variant>
        <vt:i4>30</vt:i4>
      </vt:variant>
      <vt:variant>
        <vt:i4>0</vt:i4>
      </vt:variant>
      <vt:variant>
        <vt:i4>5</vt:i4>
      </vt:variant>
      <vt:variant>
        <vt:lpwstr>https://mathbitsnotebook.com/JuniorMath/RatioProportion/RPRates.html</vt:lpwstr>
      </vt:variant>
      <vt:variant>
        <vt:lpwstr/>
      </vt:variant>
      <vt:variant>
        <vt:i4>1900558</vt:i4>
      </vt:variant>
      <vt:variant>
        <vt:i4>27</vt:i4>
      </vt:variant>
      <vt:variant>
        <vt:i4>0</vt:i4>
      </vt:variant>
      <vt:variant>
        <vt:i4>5</vt:i4>
      </vt:variant>
      <vt:variant>
        <vt:lpwstr>https://mathbitsnotebook.com/JuniorMath/RatioProportion/RPRatios.html</vt:lpwstr>
      </vt:variant>
      <vt:variant>
        <vt:lpwstr/>
      </vt:variant>
      <vt:variant>
        <vt:i4>1900551</vt:i4>
      </vt:variant>
      <vt:variant>
        <vt:i4>24</vt:i4>
      </vt:variant>
      <vt:variant>
        <vt:i4>0</vt:i4>
      </vt:variant>
      <vt:variant>
        <vt:i4>5</vt:i4>
      </vt:variant>
      <vt:variant>
        <vt:lpwstr>http://mathbitsnotebook.com/JuniorMath/FractionsDecimals/FDdecimals.html</vt:lpwstr>
      </vt:variant>
      <vt:variant>
        <vt:lpwstr/>
      </vt:variant>
      <vt:variant>
        <vt:i4>5177433</vt:i4>
      </vt:variant>
      <vt:variant>
        <vt:i4>21</vt:i4>
      </vt:variant>
      <vt:variant>
        <vt:i4>0</vt:i4>
      </vt:variant>
      <vt:variant>
        <vt:i4>5</vt:i4>
      </vt:variant>
      <vt:variant>
        <vt:lpwstr>http://intermath.coe.uga.edu/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Newsletters</dc:title>
  <dc:subject/>
  <dc:creator>Ed Thomas</dc:creator>
  <cp:keywords/>
  <cp:lastModifiedBy>Jennifer Grogan</cp:lastModifiedBy>
  <cp:revision>2</cp:revision>
  <cp:lastPrinted>2008-08-08T16:58:00Z</cp:lastPrinted>
  <dcterms:created xsi:type="dcterms:W3CDTF">2018-05-29T21:14:00Z</dcterms:created>
  <dcterms:modified xsi:type="dcterms:W3CDTF">2018-05-29T21:14:00Z</dcterms:modified>
</cp:coreProperties>
</file>